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C0" w:rsidRDefault="009B62C0" w:rsidP="009B62C0">
      <w:pPr>
        <w:pStyle w:val="Corpotesto"/>
        <w:spacing w:after="120"/>
        <w:ind w:right="-1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-31750</wp:posOffset>
                </wp:positionV>
                <wp:extent cx="6191250" cy="179070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61AFC" id="Rettangolo 28" o:spid="_x0000_s1026" style="position:absolute;margin-left:.3pt;margin-top:-2.5pt;width:487.5pt;height:1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" filled="f" strokecolor="black [3213]" strokeweight="1pt"/>
            </w:pict>
          </mc:Fallback>
        </mc:AlternateContent>
      </w:r>
      <w:r w:rsidRPr="009B62C0">
        <w:rPr>
          <w:b/>
          <w:sz w:val="40"/>
        </w:rPr>
        <w:t>RA 002 - Non necessita parere in materia di acustica ambientale</w:t>
      </w:r>
    </w:p>
    <w:p w:rsidR="009B62C0" w:rsidRPr="009B62C0" w:rsidRDefault="009B62C0" w:rsidP="009B62C0">
      <w:pPr>
        <w:pStyle w:val="Corpotesto"/>
        <w:numPr>
          <w:ilvl w:val="0"/>
          <w:numId w:val="34"/>
        </w:numPr>
        <w:spacing w:after="120"/>
        <w:ind w:left="851" w:right="424" w:hanging="284"/>
        <w:rPr>
          <w:bCs/>
          <w:sz w:val="24"/>
          <w:szCs w:val="22"/>
        </w:rPr>
      </w:pPr>
      <w:r w:rsidRPr="00E9122A">
        <w:rPr>
          <w:b/>
          <w:color w:val="000000"/>
          <w:sz w:val="22"/>
          <w:szCs w:val="22"/>
          <w:u w:val="single"/>
        </w:rPr>
        <w:t>L’esclusione dal parere acustico preventivo,</w:t>
      </w:r>
      <w:r w:rsidRPr="00AC4A78">
        <w:rPr>
          <w:color w:val="000000"/>
          <w:sz w:val="22"/>
          <w:szCs w:val="22"/>
        </w:rPr>
        <w:t xml:space="preserve"> nei casi specificati ai punti successivi, riguarda esclusivamente </w:t>
      </w:r>
      <w:r w:rsidRPr="00AC4A78">
        <w:rPr>
          <w:b/>
          <w:color w:val="000000"/>
          <w:sz w:val="22"/>
          <w:szCs w:val="22"/>
        </w:rPr>
        <w:t>la valutazione previsionale</w:t>
      </w:r>
      <w:r w:rsidRPr="00AC4A78">
        <w:rPr>
          <w:color w:val="000000"/>
          <w:sz w:val="22"/>
          <w:szCs w:val="22"/>
        </w:rPr>
        <w:t xml:space="preserve"> del clima acustico dell’area interessata dall’opera (art. 8 L. 447/95</w:t>
      </w:r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s.m</w:t>
      </w:r>
      <w:proofErr w:type="spellEnd"/>
      <w:r>
        <w:rPr>
          <w:color w:val="000000"/>
          <w:sz w:val="22"/>
          <w:szCs w:val="22"/>
        </w:rPr>
        <w:t>. e i.</w:t>
      </w:r>
      <w:r w:rsidRPr="00AC4A78">
        <w:rPr>
          <w:color w:val="000000"/>
          <w:sz w:val="22"/>
          <w:szCs w:val="22"/>
        </w:rPr>
        <w:t>)</w:t>
      </w:r>
    </w:p>
    <w:p w:rsidR="009B62C0" w:rsidRPr="009B62C0" w:rsidRDefault="009B62C0" w:rsidP="009B62C0">
      <w:pPr>
        <w:pStyle w:val="Corpotesto"/>
        <w:numPr>
          <w:ilvl w:val="0"/>
          <w:numId w:val="34"/>
        </w:numPr>
        <w:spacing w:after="120"/>
        <w:ind w:left="851" w:right="424" w:hanging="284"/>
        <w:rPr>
          <w:bCs/>
          <w:sz w:val="24"/>
          <w:szCs w:val="22"/>
        </w:rPr>
      </w:pPr>
      <w:r w:rsidRPr="00E9122A">
        <w:rPr>
          <w:b/>
          <w:color w:val="000000"/>
          <w:u w:val="single"/>
        </w:rPr>
        <w:t>Resta necessaria la progettazione dei requisiti acustici passivi degli edifici</w:t>
      </w:r>
      <w:r w:rsidRPr="00AC4A78">
        <w:rPr>
          <w:color w:val="000000"/>
        </w:rPr>
        <w:t xml:space="preserve"> per tutt</w:t>
      </w:r>
      <w:r>
        <w:rPr>
          <w:color w:val="000000"/>
        </w:rPr>
        <w:t>e</w:t>
      </w:r>
      <w:r w:rsidRPr="00AC4A78">
        <w:rPr>
          <w:color w:val="000000"/>
        </w:rPr>
        <w:t xml:space="preserve"> le destinazioni d’uso edilizie indicate dalla </w:t>
      </w:r>
      <w:proofErr w:type="spellStart"/>
      <w:r w:rsidRPr="00AC4A78">
        <w:rPr>
          <w:color w:val="000000"/>
        </w:rPr>
        <w:t>Tab</w:t>
      </w:r>
      <w:proofErr w:type="spellEnd"/>
      <w:r w:rsidRPr="00AC4A78">
        <w:rPr>
          <w:color w:val="000000"/>
        </w:rPr>
        <w:t>. A del DPCM 5/12/1997, la cui rispondenza dovrà essere certificata tramite verifiche in opera prima de</w:t>
      </w:r>
      <w:r>
        <w:rPr>
          <w:color w:val="000000"/>
        </w:rPr>
        <w:t xml:space="preserve">lla </w:t>
      </w:r>
      <w:r w:rsidRPr="00E9122A">
        <w:rPr>
          <w:b/>
          <w:color w:val="000000"/>
          <w:u w:val="single"/>
        </w:rPr>
        <w:t>comunicazione di fine lavori</w:t>
      </w:r>
    </w:p>
    <w:p w:rsidR="009B62C0" w:rsidRDefault="009B62C0">
      <w:pPr>
        <w:pStyle w:val="Corpotesto"/>
        <w:spacing w:after="120"/>
        <w:ind w:right="-692"/>
        <w:rPr>
          <w:bCs/>
          <w:sz w:val="22"/>
          <w:szCs w:val="22"/>
        </w:rPr>
      </w:pPr>
    </w:p>
    <w:tbl>
      <w:tblPr>
        <w:tblW w:w="9639" w:type="dxa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0"/>
        <w:gridCol w:w="2200"/>
        <w:gridCol w:w="1314"/>
        <w:gridCol w:w="1854"/>
      </w:tblGrid>
      <w:tr w:rsidR="009B62C0" w:rsidRPr="009B62C0" w:rsidTr="009B62C0">
        <w:trPr>
          <w:trHeight w:hRule="exact" w:val="566"/>
        </w:trPr>
        <w:tc>
          <w:tcPr>
            <w:tcW w:w="4111" w:type="dxa"/>
            <w:tcBorders>
              <w:top w:val="nil"/>
              <w:bottom w:val="single" w:sz="2" w:space="0" w:color="auto"/>
            </w:tcBorders>
            <w:vAlign w:val="center"/>
          </w:tcPr>
          <w:p w:rsidR="009B62C0" w:rsidRPr="009B62C0" w:rsidRDefault="009B62C0" w:rsidP="004245E7">
            <w:pPr>
              <w:pStyle w:val="Titolo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>Il/La sottoscritto/a</w:t>
            </w:r>
          </w:p>
          <w:p w:rsidR="009B62C0" w:rsidRPr="009B62C0" w:rsidRDefault="009B62C0" w:rsidP="004245E7">
            <w:pPr>
              <w:pStyle w:val="Titolo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9B62C0" w:rsidRPr="009B62C0" w:rsidRDefault="009B62C0" w:rsidP="004245E7">
            <w:pPr>
              <w:pStyle w:val="Titolo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9B62C0" w:rsidRPr="009B62C0" w:rsidTr="009B62C0">
        <w:trPr>
          <w:trHeight w:hRule="exact" w:val="510"/>
        </w:trPr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9B62C0" w:rsidRPr="009B62C0" w:rsidRDefault="009B62C0" w:rsidP="004245E7">
            <w:pPr>
              <w:pStyle w:val="Titolo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 xml:space="preserve">Nato/a </w:t>
            </w:r>
            <w:proofErr w:type="spellStart"/>
            <w:r w:rsidRPr="009B62C0">
              <w:rPr>
                <w:b w:val="0"/>
                <w:sz w:val="22"/>
                <w:szCs w:val="24"/>
              </w:rPr>
              <w:t>a</w:t>
            </w:r>
            <w:proofErr w:type="spellEnd"/>
          </w:p>
          <w:p w:rsidR="009B62C0" w:rsidRPr="009B62C0" w:rsidRDefault="009B62C0" w:rsidP="004245E7">
            <w:pPr>
              <w:pStyle w:val="Titolo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single" w:sz="2" w:space="0" w:color="auto"/>
            </w:tcBorders>
            <w:vAlign w:val="center"/>
          </w:tcPr>
          <w:p w:rsidR="009B62C0" w:rsidRPr="009B62C0" w:rsidRDefault="009B62C0" w:rsidP="004245E7">
            <w:pPr>
              <w:pStyle w:val="Titolo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>il</w:t>
            </w:r>
          </w:p>
        </w:tc>
      </w:tr>
      <w:tr w:rsidR="009B62C0" w:rsidRPr="009B62C0" w:rsidTr="009B62C0">
        <w:trPr>
          <w:trHeight w:hRule="exact" w:val="496"/>
        </w:trPr>
        <w:tc>
          <w:tcPr>
            <w:tcW w:w="4111" w:type="dxa"/>
            <w:vAlign w:val="center"/>
          </w:tcPr>
          <w:p w:rsidR="009B62C0" w:rsidRPr="009B62C0" w:rsidRDefault="009B62C0" w:rsidP="004245E7">
            <w:pPr>
              <w:pStyle w:val="Titolo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 xml:space="preserve">Residente in </w:t>
            </w:r>
          </w:p>
          <w:p w:rsidR="009B62C0" w:rsidRPr="009B62C0" w:rsidRDefault="009B62C0" w:rsidP="004245E7">
            <w:pPr>
              <w:pStyle w:val="Titolo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3674" w:type="dxa"/>
            <w:gridSpan w:val="3"/>
            <w:vAlign w:val="center"/>
          </w:tcPr>
          <w:p w:rsidR="009B62C0" w:rsidRPr="009B62C0" w:rsidRDefault="009B62C0" w:rsidP="004245E7">
            <w:pPr>
              <w:pStyle w:val="Titolo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1854" w:type="dxa"/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>CAP</w:t>
            </w:r>
          </w:p>
        </w:tc>
      </w:tr>
      <w:tr w:rsidR="009B62C0" w:rsidRPr="009B62C0" w:rsidTr="009B62C0">
        <w:trPr>
          <w:trHeight w:hRule="exact" w:val="635"/>
        </w:trPr>
        <w:tc>
          <w:tcPr>
            <w:tcW w:w="4111" w:type="dxa"/>
            <w:vAlign w:val="center"/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>Via/piazza</w:t>
            </w:r>
          </w:p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9B62C0" w:rsidRPr="009B62C0" w:rsidTr="009B62C0">
        <w:trPr>
          <w:trHeight w:hRule="exact" w:val="573"/>
        </w:trPr>
        <w:tc>
          <w:tcPr>
            <w:tcW w:w="4111" w:type="dxa"/>
            <w:vAlign w:val="center"/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>In qualità di:</w:t>
            </w:r>
          </w:p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9B62C0" w:rsidRPr="009B62C0" w:rsidTr="009B62C0">
        <w:trPr>
          <w:trHeight w:hRule="exact" w:val="506"/>
        </w:trPr>
        <w:tc>
          <w:tcPr>
            <w:tcW w:w="4111" w:type="dxa"/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 xml:space="preserve">Della società/ente o altro (specificare) </w:t>
            </w:r>
          </w:p>
        </w:tc>
        <w:tc>
          <w:tcPr>
            <w:tcW w:w="5528" w:type="dxa"/>
            <w:gridSpan w:val="4"/>
            <w:tcBorders>
              <w:bottom w:val="single" w:sz="6" w:space="0" w:color="auto"/>
            </w:tcBorders>
            <w:vAlign w:val="center"/>
          </w:tcPr>
          <w:p w:rsidR="009B62C0" w:rsidRPr="009B62C0" w:rsidRDefault="009B62C0" w:rsidP="004245E7">
            <w:pPr>
              <w:pStyle w:val="Titolo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</w:tr>
      <w:tr w:rsidR="009B62C0" w:rsidRPr="009B62C0" w:rsidTr="009B62C0">
        <w:trPr>
          <w:trHeight w:hRule="exact" w:val="590"/>
        </w:trPr>
        <w:tc>
          <w:tcPr>
            <w:tcW w:w="4111" w:type="dxa"/>
            <w:tcBorders>
              <w:bottom w:val="single" w:sz="6" w:space="0" w:color="auto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>Indirizzo sede legale</w:t>
            </w:r>
          </w:p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>CAP e Comune</w:t>
            </w:r>
          </w:p>
        </w:tc>
      </w:tr>
      <w:tr w:rsidR="009B62C0" w:rsidRPr="009B62C0" w:rsidTr="009B62C0">
        <w:trPr>
          <w:trHeight w:hRule="exact" w:val="698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>Recapito telefonico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>fax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>e-mail</w:t>
            </w:r>
          </w:p>
        </w:tc>
      </w:tr>
      <w:tr w:rsidR="009B62C0" w:rsidRPr="009B62C0" w:rsidTr="009B62C0">
        <w:trPr>
          <w:trHeight w:hRule="exact" w:val="580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  <w:r w:rsidRPr="009B62C0">
              <w:rPr>
                <w:b w:val="0"/>
                <w:sz w:val="22"/>
                <w:szCs w:val="24"/>
              </w:rPr>
              <w:t>PEC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62C0" w:rsidRPr="009B62C0" w:rsidRDefault="009B62C0" w:rsidP="004245E7">
            <w:pPr>
              <w:pStyle w:val="Titolo"/>
              <w:spacing w:before="120"/>
              <w:ind w:right="-62"/>
              <w:jc w:val="left"/>
              <w:rPr>
                <w:b w:val="0"/>
                <w:sz w:val="22"/>
                <w:szCs w:val="24"/>
              </w:rPr>
            </w:pPr>
          </w:p>
        </w:tc>
      </w:tr>
    </w:tbl>
    <w:p w:rsidR="009B62C0" w:rsidRPr="009B62C0" w:rsidRDefault="009B62C0" w:rsidP="009B62C0">
      <w:pPr>
        <w:pStyle w:val="Titolo"/>
        <w:ind w:right="-62"/>
        <w:jc w:val="left"/>
        <w:rPr>
          <w:b w:val="0"/>
          <w:sz w:val="22"/>
          <w:szCs w:val="24"/>
        </w:rPr>
      </w:pPr>
    </w:p>
    <w:p w:rsidR="00BD74A9" w:rsidRPr="00AC4A78" w:rsidRDefault="00BD74A9">
      <w:pPr>
        <w:pStyle w:val="Corpotesto"/>
        <w:spacing w:after="120"/>
        <w:ind w:right="-692"/>
        <w:rPr>
          <w:bCs/>
          <w:sz w:val="22"/>
          <w:szCs w:val="22"/>
        </w:rPr>
      </w:pPr>
      <w:r w:rsidRPr="00AC4A78">
        <w:rPr>
          <w:bCs/>
          <w:sz w:val="22"/>
          <w:szCs w:val="22"/>
        </w:rPr>
        <w:t xml:space="preserve">Nell’ambito della pratica edilizia di cui al </w:t>
      </w:r>
      <w:r w:rsidR="00E23F28" w:rsidRPr="00AC4A78">
        <w:rPr>
          <w:bCs/>
          <w:sz w:val="22"/>
          <w:szCs w:val="22"/>
        </w:rPr>
        <w:t>P</w:t>
      </w:r>
      <w:r w:rsidRPr="00AC4A78">
        <w:rPr>
          <w:bCs/>
          <w:sz w:val="22"/>
          <w:szCs w:val="22"/>
        </w:rPr>
        <w:t xml:space="preserve">rogetto n. ______________ </w:t>
      </w:r>
    </w:p>
    <w:p w:rsidR="00E23F28" w:rsidRPr="00AC4A78" w:rsidRDefault="00B863E5">
      <w:pPr>
        <w:pStyle w:val="Corpotesto"/>
        <w:spacing w:after="120"/>
        <w:ind w:right="-692"/>
        <w:rPr>
          <w:bCs/>
          <w:sz w:val="22"/>
          <w:szCs w:val="22"/>
        </w:rPr>
      </w:pPr>
      <w:r w:rsidRPr="00AC4A78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12699</wp:posOffset>
                </wp:positionV>
                <wp:extent cx="6134100" cy="295275"/>
                <wp:effectExtent l="0" t="0" r="19050" b="2857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28" w:rsidRPr="00E23F28" w:rsidRDefault="00E23F28">
                            <w:pPr>
                              <w:rPr>
                                <w:b/>
                              </w:rPr>
                            </w:pPr>
                            <w:r w:rsidRPr="00E23F28">
                              <w:rPr>
                                <w:b/>
                              </w:rPr>
                              <w:t>VIA /PIAZZA ___________________________________________________________</w:t>
                            </w:r>
                            <w:r w:rsidR="00E9122A">
                              <w:rPr>
                                <w:b/>
                              </w:rPr>
                              <w:t>N°</w:t>
                            </w:r>
                            <w:r w:rsidRPr="00E23F28">
                              <w:rPr>
                                <w:b/>
                              </w:rPr>
                              <w:t>_________</w:t>
                            </w:r>
                            <w:r w:rsidR="00E9122A">
                              <w:rPr>
                                <w:b/>
                              </w:rPr>
                              <w:t>Interno___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.3pt;margin-top:1pt;width:483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">
                <v:textbox>
                  <w:txbxContent>
                    <w:p w:rsidR="00E23F28" w:rsidRPr="00E23F28" w:rsidRDefault="00E23F28">
                      <w:pPr>
                        <w:rPr>
                          <w:b/>
                        </w:rPr>
                      </w:pPr>
                      <w:r w:rsidRPr="00E23F28">
                        <w:rPr>
                          <w:b/>
                        </w:rPr>
                        <w:t>VIA /PIAZZA ___________________________________________________________</w:t>
                      </w:r>
                      <w:r w:rsidR="00E9122A">
                        <w:rPr>
                          <w:b/>
                        </w:rPr>
                        <w:t>N°</w:t>
                      </w:r>
                      <w:r w:rsidRPr="00E23F28">
                        <w:rPr>
                          <w:b/>
                        </w:rPr>
                        <w:t>_________</w:t>
                      </w:r>
                      <w:r w:rsidR="00E9122A">
                        <w:rPr>
                          <w:b/>
                        </w:rPr>
                        <w:t>Interno___</w:t>
                      </w:r>
                    </w:p>
                  </w:txbxContent>
                </v:textbox>
              </v:rect>
            </w:pict>
          </mc:Fallback>
        </mc:AlternateContent>
      </w:r>
    </w:p>
    <w:p w:rsidR="00E23F28" w:rsidRPr="00AC4A78" w:rsidRDefault="00E23F28">
      <w:pPr>
        <w:pStyle w:val="Corpotesto"/>
        <w:spacing w:after="120"/>
        <w:ind w:right="-692"/>
        <w:rPr>
          <w:bCs/>
          <w:sz w:val="22"/>
          <w:szCs w:val="22"/>
        </w:rPr>
      </w:pPr>
    </w:p>
    <w:p w:rsidR="00BD74A9" w:rsidRPr="00AC4A78" w:rsidRDefault="00BD74A9">
      <w:pPr>
        <w:pStyle w:val="Corpotesto"/>
        <w:spacing w:after="120"/>
        <w:ind w:right="-692"/>
        <w:rPr>
          <w:bCs/>
          <w:sz w:val="22"/>
          <w:szCs w:val="22"/>
        </w:rPr>
      </w:pPr>
      <w:r w:rsidRPr="00AC4A78">
        <w:rPr>
          <w:bCs/>
          <w:sz w:val="22"/>
          <w:szCs w:val="22"/>
        </w:rPr>
        <w:t>presentato in data ______________ riguardante (barrare la casella di interesse):</w:t>
      </w:r>
    </w:p>
    <w:p w:rsidR="000429DF" w:rsidRPr="00AC4A78" w:rsidRDefault="004F55F2" w:rsidP="00E23F28">
      <w:pPr>
        <w:pStyle w:val="Corpotesto"/>
        <w:spacing w:after="120"/>
        <w:ind w:right="-692"/>
        <w:jc w:val="left"/>
        <w:rPr>
          <w:sz w:val="22"/>
          <w:szCs w:val="22"/>
        </w:rPr>
      </w:pPr>
      <w:r w:rsidRPr="00AC4A78">
        <w:rPr>
          <w:sz w:val="22"/>
          <w:szCs w:val="22"/>
        </w:rPr>
        <w:t>A) p</w:t>
      </w:r>
      <w:r w:rsidR="000429DF" w:rsidRPr="00AC4A78">
        <w:rPr>
          <w:sz w:val="22"/>
          <w:szCs w:val="22"/>
        </w:rPr>
        <w:t>rogetti per la realizzazione di nuovi edifici residenziali</w:t>
      </w:r>
    </w:p>
    <w:p w:rsidR="00935682" w:rsidRPr="00AC4A78" w:rsidRDefault="004F55F2" w:rsidP="00E23F28">
      <w:pPr>
        <w:pStyle w:val="Corpotesto"/>
        <w:spacing w:after="120"/>
        <w:ind w:right="-692"/>
        <w:jc w:val="left"/>
        <w:rPr>
          <w:sz w:val="22"/>
          <w:szCs w:val="22"/>
        </w:rPr>
      </w:pPr>
      <w:r w:rsidRPr="00AC4A78">
        <w:rPr>
          <w:sz w:val="22"/>
          <w:szCs w:val="22"/>
        </w:rPr>
        <w:t xml:space="preserve">B) </w:t>
      </w:r>
      <w:r w:rsidR="00935682" w:rsidRPr="00AC4A78">
        <w:rPr>
          <w:sz w:val="22"/>
          <w:szCs w:val="22"/>
        </w:rPr>
        <w:t>interventi di recupero ai fini abitativi di sottotetti</w:t>
      </w:r>
    </w:p>
    <w:p w:rsidR="00935682" w:rsidRPr="00AC4A78" w:rsidRDefault="004F55F2" w:rsidP="00E23F28">
      <w:pPr>
        <w:pStyle w:val="Titolo"/>
        <w:jc w:val="left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C) </w:t>
      </w:r>
      <w:r w:rsidR="00935682" w:rsidRPr="00AC4A78">
        <w:rPr>
          <w:b w:val="0"/>
          <w:sz w:val="22"/>
          <w:szCs w:val="22"/>
        </w:rPr>
        <w:t>cambio destinazione d’uso</w:t>
      </w:r>
    </w:p>
    <w:p w:rsidR="004F55F2" w:rsidRPr="00AC4A78" w:rsidRDefault="004F55F2" w:rsidP="00E23F28">
      <w:pPr>
        <w:pStyle w:val="Titolo"/>
        <w:spacing w:before="120"/>
        <w:jc w:val="left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D) </w:t>
      </w:r>
      <w:r w:rsidR="00935682" w:rsidRPr="00AC4A78">
        <w:rPr>
          <w:b w:val="0"/>
          <w:sz w:val="22"/>
          <w:szCs w:val="22"/>
        </w:rPr>
        <w:t>ridistribuzione degli spazi interni</w:t>
      </w:r>
    </w:p>
    <w:p w:rsidR="00935682" w:rsidRPr="00AC4A78" w:rsidRDefault="004F55F2" w:rsidP="00E23F28">
      <w:pPr>
        <w:pStyle w:val="Titolo"/>
        <w:spacing w:before="120"/>
        <w:jc w:val="left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E) </w:t>
      </w:r>
      <w:r w:rsidR="00935682" w:rsidRPr="00AC4A78">
        <w:rPr>
          <w:b w:val="0"/>
          <w:sz w:val="22"/>
          <w:szCs w:val="22"/>
        </w:rPr>
        <w:t>parcheggi interrati</w:t>
      </w:r>
    </w:p>
    <w:p w:rsidR="004F55F2" w:rsidRDefault="004F55F2" w:rsidP="00E23F28">
      <w:pPr>
        <w:pStyle w:val="Titolo"/>
        <w:spacing w:before="120"/>
        <w:jc w:val="left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F) ampliamenti di edifici esistenti residenziali e/o demolizioni e </w:t>
      </w:r>
      <w:r w:rsidRPr="00AC4A78">
        <w:rPr>
          <w:sz w:val="22"/>
          <w:szCs w:val="22"/>
        </w:rPr>
        <w:t>ricostruzioni in sito</w:t>
      </w:r>
      <w:r w:rsidRPr="00AC4A78">
        <w:rPr>
          <w:b w:val="0"/>
          <w:sz w:val="22"/>
          <w:szCs w:val="22"/>
        </w:rPr>
        <w:t xml:space="preserve"> di edifici residenziali con stessa destinazione d’uso</w:t>
      </w:r>
    </w:p>
    <w:p w:rsidR="00D43F3D" w:rsidRDefault="00D43F3D">
      <w:pPr>
        <w:pStyle w:val="Corpotesto"/>
        <w:spacing w:after="120"/>
        <w:ind w:right="-692"/>
        <w:jc w:val="center"/>
        <w:rPr>
          <w:szCs w:val="24"/>
        </w:rPr>
      </w:pPr>
    </w:p>
    <w:p w:rsidR="00AC4A78" w:rsidRDefault="00ED478C">
      <w:pPr>
        <w:pStyle w:val="Titolo"/>
        <w:jc w:val="left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-327025</wp:posOffset>
                </wp:positionV>
                <wp:extent cx="6134100" cy="192405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92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1B0C4" id="Rectangle 32" o:spid="_x0000_s1026" style="position:absolute;margin-left:1.95pt;margin-top:-25.75pt;width:483pt;height:1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" fillcolor="#d8d8d8" strokecolor="#d8d8d8" strokeweight="3pt">
                <v:shadow on="t" color="#243f60" opacity=".5" offset="1pt"/>
              </v:rect>
            </w:pict>
          </mc:Fallback>
        </mc:AlternateContent>
      </w:r>
    </w:p>
    <w:p w:rsidR="00BD74A9" w:rsidRPr="00AC4A78" w:rsidRDefault="00BD74A9">
      <w:pPr>
        <w:pStyle w:val="Titolo"/>
        <w:jc w:val="left"/>
        <w:rPr>
          <w:sz w:val="22"/>
          <w:szCs w:val="22"/>
        </w:rPr>
      </w:pPr>
      <w:r w:rsidRPr="00AC4A78">
        <w:rPr>
          <w:sz w:val="22"/>
          <w:szCs w:val="22"/>
        </w:rPr>
        <w:t>A) PROGETTI PER LA REALIZZAZIONE DI NUOVI EDIFICI RESIDENZIALI</w:t>
      </w:r>
    </w:p>
    <w:p w:rsidR="00E23F28" w:rsidRPr="00AC4A78" w:rsidRDefault="00E23F28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D15709" w:rsidRPr="00AC4A78" w:rsidRDefault="00BD74A9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di voler realizzare</w:t>
      </w:r>
      <w:r w:rsidR="00C03042" w:rsidRPr="00AC4A78">
        <w:rPr>
          <w:b w:val="0"/>
          <w:sz w:val="22"/>
          <w:szCs w:val="22"/>
        </w:rPr>
        <w:t xml:space="preserve"> </w:t>
      </w:r>
      <w:r w:rsidR="00E23F28" w:rsidRPr="00AC4A78">
        <w:rPr>
          <w:b w:val="0"/>
          <w:sz w:val="22"/>
          <w:szCs w:val="22"/>
        </w:rPr>
        <w:t>il seguente intervento:</w:t>
      </w:r>
    </w:p>
    <w:p w:rsidR="00E23F28" w:rsidRPr="00AC4A78" w:rsidRDefault="00B863E5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845820</wp:posOffset>
                </wp:positionV>
                <wp:extent cx="5867400" cy="525780"/>
                <wp:effectExtent l="0" t="0" r="0" b="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28" w:rsidRPr="00E23F28" w:rsidRDefault="00E23F2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Situato in via</w:t>
                            </w:r>
                            <w:r w:rsidR="00E9122A">
                              <w:rPr>
                                <w:i/>
                              </w:rPr>
                              <w:t xml:space="preserve"> (specificare numero civico e interno)</w:t>
                            </w:r>
                            <w:r w:rsidRPr="00E23F28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17.7pt;margin-top:66.6pt;width:462pt;height:4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">
                <v:textbox>
                  <w:txbxContent>
                    <w:p w:rsidR="00E23F28" w:rsidRPr="00E23F28" w:rsidRDefault="00E23F2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Situato in via</w:t>
                      </w:r>
                      <w:r w:rsidR="00E9122A">
                        <w:rPr>
                          <w:i/>
                        </w:rPr>
                        <w:t xml:space="preserve"> (specificare numero civico e interno)</w:t>
                      </w:r>
                      <w:r w:rsidRPr="00E23F28">
                        <w:rPr>
                          <w:i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AC4A7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152400</wp:posOffset>
                </wp:positionV>
                <wp:extent cx="5867400" cy="525780"/>
                <wp:effectExtent l="0" t="0" r="0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28" w:rsidRPr="00E23F28" w:rsidRDefault="00E23F28">
                            <w:pPr>
                              <w:rPr>
                                <w:i/>
                              </w:rPr>
                            </w:pPr>
                            <w:r w:rsidRPr="00E23F28">
                              <w:rPr>
                                <w:i/>
                              </w:rPr>
                              <w:t>Breve descrizione progetto: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left:0;text-align:left;margin-left:17.7pt;margin-top:12pt;width:462pt;height:4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">
                <v:textbox>
                  <w:txbxContent>
                    <w:p w:rsidR="00E23F28" w:rsidRPr="00E23F28" w:rsidRDefault="00E23F28">
                      <w:pPr>
                        <w:rPr>
                          <w:i/>
                        </w:rPr>
                      </w:pPr>
                      <w:r w:rsidRPr="00E23F28">
                        <w:rPr>
                          <w:i/>
                        </w:rPr>
                        <w:t>Breve descrizione progetto:</w:t>
                      </w:r>
                    </w:p>
                  </w:txbxContent>
                </v:textbox>
              </v:rect>
            </w:pict>
          </mc:Fallback>
        </mc:AlternateContent>
      </w:r>
    </w:p>
    <w:p w:rsidR="00E23F28" w:rsidRPr="00AC4A78" w:rsidRDefault="00E23F28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E23F28" w:rsidRPr="00AC4A78" w:rsidRDefault="00E23F28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E23F28" w:rsidRPr="00AC4A78" w:rsidRDefault="00E23F28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D15709" w:rsidRPr="00AC4A78" w:rsidRDefault="00D15709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BD74A9" w:rsidRPr="00AC4A78" w:rsidRDefault="00E23F28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noProof/>
          <w:sz w:val="22"/>
          <w:szCs w:val="22"/>
        </w:rPr>
        <w:t xml:space="preserve"> </w:t>
      </w:r>
    </w:p>
    <w:p w:rsidR="009F265D" w:rsidRPr="00AC4A78" w:rsidRDefault="009F265D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E23F28" w:rsidRPr="00AC4A78" w:rsidRDefault="00E23F28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E23F28" w:rsidRPr="00AC4A78" w:rsidRDefault="00E23F28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BD74A9" w:rsidRPr="00AC4A78" w:rsidRDefault="00BD74A9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Che l’edificio:</w:t>
      </w:r>
    </w:p>
    <w:p w:rsidR="00BD74A9" w:rsidRPr="00AC4A78" w:rsidRDefault="00BD74A9" w:rsidP="003D76CB">
      <w:pPr>
        <w:pStyle w:val="Titolo"/>
        <w:numPr>
          <w:ilvl w:val="0"/>
          <w:numId w:val="2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è esclusivamente ad uso residenziale;</w:t>
      </w:r>
    </w:p>
    <w:p w:rsidR="00BD74A9" w:rsidRPr="00AC4A78" w:rsidRDefault="00BD74A9" w:rsidP="003D76CB">
      <w:pPr>
        <w:pStyle w:val="Titolo"/>
        <w:numPr>
          <w:ilvl w:val="0"/>
          <w:numId w:val="2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non verrà edificato in area appartenente alle classi acust</w:t>
      </w:r>
      <w:r w:rsidR="00DA3E79" w:rsidRPr="00AC4A78">
        <w:rPr>
          <w:b w:val="0"/>
          <w:sz w:val="22"/>
          <w:szCs w:val="22"/>
        </w:rPr>
        <w:t>iche I, V e</w:t>
      </w:r>
      <w:r w:rsidRPr="00AC4A78">
        <w:rPr>
          <w:b w:val="0"/>
          <w:sz w:val="22"/>
          <w:szCs w:val="22"/>
        </w:rPr>
        <w:t xml:space="preserve"> VI di cui alla D.G.P. 24/04</w:t>
      </w:r>
      <w:r w:rsidRPr="00AC4A78">
        <w:rPr>
          <w:b w:val="0"/>
          <w:bCs/>
          <w:sz w:val="22"/>
          <w:szCs w:val="22"/>
        </w:rPr>
        <w:t xml:space="preserve">/2002 n° 234 e </w:t>
      </w:r>
      <w:proofErr w:type="spellStart"/>
      <w:r w:rsidRPr="00AC4A78">
        <w:rPr>
          <w:b w:val="0"/>
          <w:bCs/>
          <w:sz w:val="22"/>
          <w:szCs w:val="22"/>
        </w:rPr>
        <w:t>s.m</w:t>
      </w:r>
      <w:proofErr w:type="spellEnd"/>
      <w:r w:rsidRPr="00AC4A78">
        <w:rPr>
          <w:b w:val="0"/>
          <w:bCs/>
          <w:sz w:val="22"/>
          <w:szCs w:val="22"/>
        </w:rPr>
        <w:t>. (*);</w:t>
      </w:r>
    </w:p>
    <w:p w:rsidR="00BD74A9" w:rsidRPr="00AC4A78" w:rsidRDefault="00BD74A9" w:rsidP="003D76CB">
      <w:pPr>
        <w:pStyle w:val="Titolo"/>
        <w:numPr>
          <w:ilvl w:val="0"/>
          <w:numId w:val="2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non verrà edificato nelle fasce A, B C di pertinenza dell’area aeroportuale di cui al D.M. 31/10/97 “Metodologia di mis</w:t>
      </w:r>
      <w:r w:rsidR="007F46B5" w:rsidRPr="00AC4A78">
        <w:rPr>
          <w:b w:val="0"/>
          <w:sz w:val="22"/>
          <w:szCs w:val="22"/>
        </w:rPr>
        <w:t>ura del rumore aeroportuale”</w:t>
      </w:r>
      <w:r w:rsidRPr="00AC4A78">
        <w:rPr>
          <w:b w:val="0"/>
          <w:sz w:val="22"/>
          <w:szCs w:val="22"/>
        </w:rPr>
        <w:t>;</w:t>
      </w:r>
    </w:p>
    <w:p w:rsidR="00BD74A9" w:rsidRPr="00AC4A78" w:rsidRDefault="00BD74A9" w:rsidP="003D76CB">
      <w:pPr>
        <w:pStyle w:val="Titolo"/>
        <w:numPr>
          <w:ilvl w:val="0"/>
          <w:numId w:val="2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sarà realizzato a distanza superiore a 100 m da discoteche e impianti sportivi e ricreativi;</w:t>
      </w:r>
    </w:p>
    <w:p w:rsidR="00BD74A9" w:rsidRPr="00AC4A78" w:rsidRDefault="00BD74A9" w:rsidP="003D76CB">
      <w:pPr>
        <w:pStyle w:val="Titolo"/>
        <w:numPr>
          <w:ilvl w:val="0"/>
          <w:numId w:val="2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sarà realizzato a distanza superiore a 50 m da circoli privati e pubblici esercizi;</w:t>
      </w:r>
    </w:p>
    <w:p w:rsidR="00BD74A9" w:rsidRPr="00AC4A78" w:rsidRDefault="00BD74A9" w:rsidP="003D76CB">
      <w:pPr>
        <w:pStyle w:val="Titolo"/>
        <w:numPr>
          <w:ilvl w:val="0"/>
          <w:numId w:val="2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sarà realizzato a distanza superiore a 50 m da qualsiasi tipologia di strada pubblica o privata ad uso pubblico;</w:t>
      </w:r>
    </w:p>
    <w:p w:rsidR="00BD74A9" w:rsidRPr="00AC4A78" w:rsidRDefault="00BD74A9" w:rsidP="003D76CB">
      <w:pPr>
        <w:pStyle w:val="Titolo"/>
        <w:numPr>
          <w:ilvl w:val="0"/>
          <w:numId w:val="2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Sarà realizzato a distanza superiore a 250 m dall’infrastruttura ferroviaria;</w:t>
      </w:r>
    </w:p>
    <w:p w:rsidR="00BD74A9" w:rsidRPr="00AC4A78" w:rsidRDefault="00BD74A9">
      <w:pPr>
        <w:pStyle w:val="Titolo"/>
        <w:tabs>
          <w:tab w:val="left" w:pos="709"/>
        </w:tabs>
        <w:ind w:left="709" w:hanging="283"/>
        <w:jc w:val="both"/>
        <w:rPr>
          <w:sz w:val="22"/>
          <w:szCs w:val="22"/>
        </w:rPr>
      </w:pPr>
    </w:p>
    <w:p w:rsidR="00BD74A9" w:rsidRPr="00AC4A78" w:rsidRDefault="00E9122A">
      <w:pPr>
        <w:pStyle w:val="Titolo"/>
        <w:tabs>
          <w:tab w:val="left" w:pos="426"/>
        </w:tabs>
        <w:ind w:left="851"/>
        <w:jc w:val="both"/>
        <w:rPr>
          <w:sz w:val="22"/>
          <w:szCs w:val="22"/>
        </w:rPr>
      </w:pPr>
      <w:r w:rsidRPr="00AC4A78">
        <w:rPr>
          <w:iCs/>
          <w:sz w:val="22"/>
          <w:szCs w:val="22"/>
        </w:rPr>
        <w:t>(le</w:t>
      </w:r>
      <w:r w:rsidR="00BD74A9" w:rsidRPr="00AC4A78">
        <w:rPr>
          <w:iCs/>
          <w:sz w:val="22"/>
          <w:szCs w:val="22"/>
        </w:rPr>
        <w:t xml:space="preserve"> suddette condizioni devono essere TUTTE soddisfatte</w:t>
      </w:r>
      <w:r w:rsidR="00D15709" w:rsidRPr="00AC4A78">
        <w:rPr>
          <w:sz w:val="22"/>
          <w:szCs w:val="22"/>
        </w:rPr>
        <w:t>)</w:t>
      </w:r>
    </w:p>
    <w:p w:rsidR="009F265D" w:rsidRPr="00AC4A78" w:rsidRDefault="009F265D">
      <w:pPr>
        <w:pStyle w:val="Titolo"/>
        <w:tabs>
          <w:tab w:val="left" w:pos="426"/>
        </w:tabs>
        <w:ind w:left="851"/>
        <w:jc w:val="both"/>
        <w:rPr>
          <w:sz w:val="22"/>
          <w:szCs w:val="22"/>
          <w:u w:val="single"/>
        </w:rPr>
      </w:pPr>
    </w:p>
    <w:p w:rsidR="00BD74A9" w:rsidRPr="00AC4A78" w:rsidRDefault="00BD74A9" w:rsidP="00ED478C">
      <w:pPr>
        <w:pStyle w:val="Titolo"/>
        <w:numPr>
          <w:ilvl w:val="0"/>
          <w:numId w:val="8"/>
        </w:numPr>
        <w:tabs>
          <w:tab w:val="left" w:pos="993"/>
        </w:tabs>
        <w:spacing w:before="120"/>
        <w:ind w:left="993" w:hanging="28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sarà edificato a distanza inferiore a 50 m da una strada privata utilizzata da non più di tre unità immobiliari (</w:t>
      </w:r>
      <w:r w:rsidRPr="00AC4A78">
        <w:rPr>
          <w:b w:val="0"/>
          <w:sz w:val="22"/>
          <w:szCs w:val="22"/>
          <w:u w:val="single"/>
        </w:rPr>
        <w:t>segnare se di interesse</w:t>
      </w:r>
      <w:r w:rsidRPr="00AC4A78">
        <w:rPr>
          <w:b w:val="0"/>
          <w:sz w:val="22"/>
          <w:szCs w:val="22"/>
        </w:rPr>
        <w:t>)</w:t>
      </w:r>
    </w:p>
    <w:p w:rsidR="00D15709" w:rsidRPr="00AC4A78" w:rsidRDefault="00D15709" w:rsidP="009F265D">
      <w:pPr>
        <w:pStyle w:val="Titolo"/>
        <w:tabs>
          <w:tab w:val="left" w:pos="1134"/>
        </w:tabs>
        <w:spacing w:before="120"/>
        <w:jc w:val="left"/>
        <w:rPr>
          <w:b w:val="0"/>
          <w:sz w:val="22"/>
          <w:szCs w:val="22"/>
        </w:rPr>
      </w:pPr>
    </w:p>
    <w:p w:rsidR="009F265D" w:rsidRPr="00AC4A78" w:rsidRDefault="009F265D" w:rsidP="009F265D">
      <w:pPr>
        <w:pStyle w:val="Titolo"/>
        <w:tabs>
          <w:tab w:val="left" w:pos="1134"/>
        </w:tabs>
        <w:spacing w:before="120"/>
        <w:jc w:val="left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Dichiara inoltre che:</w:t>
      </w:r>
    </w:p>
    <w:p w:rsidR="009F265D" w:rsidRPr="00AC4A78" w:rsidRDefault="009F265D" w:rsidP="00E23F28">
      <w:pPr>
        <w:pStyle w:val="Titolo"/>
        <w:numPr>
          <w:ilvl w:val="0"/>
          <w:numId w:val="22"/>
        </w:numPr>
        <w:tabs>
          <w:tab w:val="left" w:pos="1134"/>
        </w:tabs>
        <w:spacing w:before="120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in fase di redazione del progetto esecutivo saranno adottati tutti gli accorgimenti atti a garantire il rispetto di quanto previsto dal D.P.C.M. 05/12/1997 - Determinazione dei requisiti acustici passivi degli edifici;</w:t>
      </w:r>
    </w:p>
    <w:p w:rsidR="00BD74A9" w:rsidRPr="00AC4A78" w:rsidRDefault="009F265D" w:rsidP="00E23F28">
      <w:pPr>
        <w:pStyle w:val="Titolo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AC4A78">
        <w:rPr>
          <w:b w:val="0"/>
          <w:sz w:val="22"/>
          <w:szCs w:val="22"/>
        </w:rPr>
        <w:t>la rispondenza di cui sopra sarà certificata tramite verifiche in opera da effettuarsi prima del</w:t>
      </w:r>
      <w:r w:rsidR="00E9122A">
        <w:rPr>
          <w:b w:val="0"/>
          <w:sz w:val="22"/>
          <w:szCs w:val="22"/>
        </w:rPr>
        <w:t>la comunicazione di fine lavori</w:t>
      </w:r>
      <w:r w:rsidRPr="00AC4A78">
        <w:rPr>
          <w:b w:val="0"/>
          <w:sz w:val="22"/>
          <w:szCs w:val="22"/>
        </w:rPr>
        <w:t>.</w:t>
      </w:r>
      <w:r w:rsidR="00D15709" w:rsidRPr="00AC4A78">
        <w:rPr>
          <w:sz w:val="22"/>
          <w:szCs w:val="22"/>
        </w:rPr>
        <w:t xml:space="preserve"> </w:t>
      </w:r>
    </w:p>
    <w:p w:rsidR="00BD74A9" w:rsidRPr="00AC4A78" w:rsidRDefault="00BD74A9" w:rsidP="00E23F28">
      <w:pPr>
        <w:pStyle w:val="Titolo"/>
        <w:tabs>
          <w:tab w:val="left" w:pos="426"/>
        </w:tabs>
        <w:jc w:val="both"/>
        <w:rPr>
          <w:sz w:val="22"/>
          <w:szCs w:val="22"/>
        </w:rPr>
      </w:pPr>
    </w:p>
    <w:p w:rsidR="00B05B75" w:rsidRPr="00AC4A78" w:rsidRDefault="00B05B75" w:rsidP="00B05B75">
      <w:pPr>
        <w:ind w:left="300" w:firstLine="6079"/>
        <w:rPr>
          <w:sz w:val="22"/>
          <w:szCs w:val="22"/>
        </w:rPr>
      </w:pPr>
    </w:p>
    <w:p w:rsidR="00BD74A9" w:rsidRPr="00ED478C" w:rsidRDefault="00B05B75" w:rsidP="00ED478C">
      <w:pPr>
        <w:ind w:left="300"/>
        <w:rPr>
          <w:sz w:val="22"/>
        </w:rPr>
      </w:pPr>
      <w:r w:rsidRPr="00ED478C">
        <w:rPr>
          <w:szCs w:val="22"/>
        </w:rPr>
        <w:t xml:space="preserve">(*) </w:t>
      </w:r>
      <w:r w:rsidR="00ED478C" w:rsidRPr="00ED478C">
        <w:rPr>
          <w:szCs w:val="22"/>
        </w:rPr>
        <w:t xml:space="preserve">la Classificazione Acustica è consultabile sul </w:t>
      </w:r>
      <w:hyperlink r:id="rId7" w:anchor="/viewer/28" w:history="1">
        <w:proofErr w:type="spellStart"/>
        <w:r w:rsidR="00ED478C" w:rsidRPr="00ED478C">
          <w:rPr>
            <w:rStyle w:val="Collegamentoipertestuale"/>
            <w:szCs w:val="22"/>
          </w:rPr>
          <w:t>Geoportale</w:t>
        </w:r>
        <w:proofErr w:type="spellEnd"/>
      </w:hyperlink>
      <w:r w:rsidR="00ED478C" w:rsidRPr="00ED478C">
        <w:rPr>
          <w:szCs w:val="22"/>
        </w:rPr>
        <w:t xml:space="preserve"> del Comune di Genova</w:t>
      </w:r>
      <w:r w:rsidR="00BD74A9" w:rsidRPr="00ED478C">
        <w:rPr>
          <w:sz w:val="22"/>
        </w:rPr>
        <w:br w:type="page"/>
      </w:r>
    </w:p>
    <w:p w:rsidR="00BD74A9" w:rsidRPr="00AC4A78" w:rsidRDefault="00B863E5">
      <w:pPr>
        <w:pStyle w:val="Titolo"/>
        <w:jc w:val="both"/>
        <w:rPr>
          <w:sz w:val="22"/>
          <w:szCs w:val="22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-350520</wp:posOffset>
                </wp:positionV>
                <wp:extent cx="6134100" cy="192405"/>
                <wp:effectExtent l="0" t="0" r="0" b="0"/>
                <wp:wrapNone/>
                <wp:docPr id="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92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C6C8" id="Rectangle 72" o:spid="_x0000_s1026" style="position:absolute;margin-left:.75pt;margin-top:-27.6pt;width:483pt;height: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" fillcolor="#d8d8d8" strokecolor="#d8d8d8" strokeweight="3pt">
                <v:shadow on="t" color="#243f60" opacity=".5" offset="1pt"/>
              </v:rect>
            </w:pict>
          </mc:Fallback>
        </mc:AlternateContent>
      </w:r>
      <w:r w:rsidR="00BD74A9" w:rsidRPr="00AC4A78">
        <w:rPr>
          <w:sz w:val="22"/>
          <w:szCs w:val="22"/>
        </w:rPr>
        <w:t>B) INTERVENTI DI RECUPERO AI</w:t>
      </w:r>
      <w:r w:rsidR="00E23F28" w:rsidRPr="00AC4A78">
        <w:rPr>
          <w:sz w:val="22"/>
          <w:szCs w:val="22"/>
        </w:rPr>
        <w:t xml:space="preserve"> </w:t>
      </w:r>
      <w:r w:rsidR="00BD74A9" w:rsidRPr="00AC4A78">
        <w:rPr>
          <w:sz w:val="22"/>
          <w:szCs w:val="22"/>
        </w:rPr>
        <w:t>FINI ABITATIVI DI SOTTOTETTI</w:t>
      </w:r>
    </w:p>
    <w:p w:rsidR="00BD74A9" w:rsidRPr="00AC4A78" w:rsidRDefault="00BD74A9">
      <w:pPr>
        <w:pStyle w:val="Titolo"/>
        <w:tabs>
          <w:tab w:val="left" w:pos="426"/>
        </w:tabs>
        <w:ind w:left="1560" w:hanging="1560"/>
        <w:jc w:val="both"/>
        <w:rPr>
          <w:sz w:val="22"/>
          <w:szCs w:val="22"/>
        </w:rPr>
      </w:pPr>
    </w:p>
    <w:p w:rsidR="00E23F28" w:rsidRPr="00AC4A78" w:rsidRDefault="00C03042" w:rsidP="00C03042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sz w:val="22"/>
          <w:szCs w:val="22"/>
        </w:rPr>
        <w:t xml:space="preserve"> </w:t>
      </w:r>
      <w:r w:rsidRPr="00AC4A78">
        <w:rPr>
          <w:b w:val="0"/>
          <w:sz w:val="22"/>
          <w:szCs w:val="22"/>
        </w:rPr>
        <w:t>di voler realizzare</w:t>
      </w:r>
      <w:r w:rsidR="00E23F28" w:rsidRPr="00AC4A78">
        <w:rPr>
          <w:b w:val="0"/>
          <w:sz w:val="22"/>
          <w:szCs w:val="22"/>
        </w:rPr>
        <w:t>:</w:t>
      </w:r>
    </w:p>
    <w:p w:rsidR="00E23F28" w:rsidRPr="00AC4A78" w:rsidRDefault="00B863E5" w:rsidP="00C03042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91440</wp:posOffset>
                </wp:positionV>
                <wp:extent cx="5867400" cy="525780"/>
                <wp:effectExtent l="0" t="0" r="0" b="0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28" w:rsidRPr="00E23F28" w:rsidRDefault="00E23F28" w:rsidP="00E23F28">
                            <w:pPr>
                              <w:rPr>
                                <w:i/>
                              </w:rPr>
                            </w:pPr>
                            <w:r w:rsidRPr="00E23F28">
                              <w:rPr>
                                <w:i/>
                              </w:rPr>
                              <w:t>Breve descrizione progetto: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left:0;text-align:left;margin-left:26.7pt;margin-top:7.2pt;width:462pt;height:4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">
                <v:textbox>
                  <w:txbxContent>
                    <w:p w:rsidR="00E23F28" w:rsidRPr="00E23F28" w:rsidRDefault="00E23F28" w:rsidP="00E23F28">
                      <w:pPr>
                        <w:rPr>
                          <w:i/>
                        </w:rPr>
                      </w:pPr>
                      <w:r w:rsidRPr="00E23F28">
                        <w:rPr>
                          <w:i/>
                        </w:rPr>
                        <w:t>Breve descrizione progetto:</w:t>
                      </w:r>
                    </w:p>
                  </w:txbxContent>
                </v:textbox>
              </v:rect>
            </w:pict>
          </mc:Fallback>
        </mc:AlternateContent>
      </w:r>
    </w:p>
    <w:p w:rsidR="00C03042" w:rsidRPr="00AC4A78" w:rsidRDefault="00C03042" w:rsidP="00C03042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  </w:t>
      </w:r>
      <w:r w:rsidR="00E23F28" w:rsidRPr="00AC4A78">
        <w:rPr>
          <w:b w:val="0"/>
          <w:sz w:val="22"/>
          <w:szCs w:val="22"/>
        </w:rPr>
        <w:t xml:space="preserve"> </w:t>
      </w:r>
    </w:p>
    <w:p w:rsidR="00C03042" w:rsidRPr="00AC4A78" w:rsidRDefault="00C03042" w:rsidP="00C03042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BD74A9" w:rsidRPr="00AC4A78" w:rsidRDefault="00BD74A9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E23F28" w:rsidRPr="00AC4A78" w:rsidRDefault="00E23F28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E23F28" w:rsidRPr="00AC4A78" w:rsidRDefault="00B863E5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  <w:r w:rsidRPr="00AC4A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5867400" cy="525780"/>
                <wp:effectExtent l="0" t="0" r="0" b="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28" w:rsidRPr="00E23F28" w:rsidRDefault="00E23F28" w:rsidP="00E23F2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Situato in via</w:t>
                            </w:r>
                            <w:r w:rsidRPr="00E23F28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left:0;text-align:left;margin-left:26.7pt;margin-top:0;width:462pt;height:4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">
                <v:textbox>
                  <w:txbxContent>
                    <w:p w:rsidR="00E23F28" w:rsidRPr="00E23F28" w:rsidRDefault="00E23F28" w:rsidP="00E23F2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Situato in via</w:t>
                      </w:r>
                      <w:r w:rsidRPr="00E23F28">
                        <w:rPr>
                          <w:i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E23F28" w:rsidRPr="00AC4A78" w:rsidRDefault="00E23F28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E23F28" w:rsidRPr="00AC4A78" w:rsidRDefault="00E23F28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E23F28" w:rsidRPr="00AC4A78" w:rsidRDefault="00E23F28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BD74A9" w:rsidRPr="00AC4A78" w:rsidRDefault="00BD74A9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Che l’edificio:</w:t>
      </w:r>
    </w:p>
    <w:p w:rsidR="00BD74A9" w:rsidRPr="00AC4A78" w:rsidRDefault="00BD74A9" w:rsidP="003D76CB">
      <w:pPr>
        <w:pStyle w:val="Titolo"/>
        <w:numPr>
          <w:ilvl w:val="0"/>
          <w:numId w:val="3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è esclusivamente ad uso residenziale;</w:t>
      </w:r>
    </w:p>
    <w:p w:rsidR="00BD74A9" w:rsidRPr="00AC4A78" w:rsidRDefault="00BD74A9" w:rsidP="003D76CB">
      <w:pPr>
        <w:pStyle w:val="Titolo"/>
        <w:numPr>
          <w:ilvl w:val="0"/>
          <w:numId w:val="3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non è classificato in area appartenente alle classi acustiche </w:t>
      </w:r>
      <w:proofErr w:type="gramStart"/>
      <w:r w:rsidRPr="00AC4A78">
        <w:rPr>
          <w:b w:val="0"/>
          <w:sz w:val="22"/>
          <w:szCs w:val="22"/>
        </w:rPr>
        <w:t>I</w:t>
      </w:r>
      <w:r w:rsidR="00C03042" w:rsidRPr="00AC4A78">
        <w:rPr>
          <w:b w:val="0"/>
          <w:sz w:val="22"/>
          <w:szCs w:val="22"/>
        </w:rPr>
        <w:t>,V</w:t>
      </w:r>
      <w:proofErr w:type="gramEnd"/>
      <w:r w:rsidRPr="00AC4A78">
        <w:rPr>
          <w:b w:val="0"/>
          <w:sz w:val="22"/>
          <w:szCs w:val="22"/>
        </w:rPr>
        <w:t xml:space="preserve"> e VI di cui alla D.G.P. 24/04</w:t>
      </w:r>
      <w:r w:rsidRPr="00AC4A78">
        <w:rPr>
          <w:b w:val="0"/>
          <w:bCs/>
          <w:sz w:val="22"/>
          <w:szCs w:val="22"/>
        </w:rPr>
        <w:t xml:space="preserve">/2002 n° 234 e </w:t>
      </w:r>
      <w:proofErr w:type="spellStart"/>
      <w:r w:rsidRPr="00AC4A78">
        <w:rPr>
          <w:b w:val="0"/>
          <w:bCs/>
          <w:sz w:val="22"/>
          <w:szCs w:val="22"/>
        </w:rPr>
        <w:t>s.m</w:t>
      </w:r>
      <w:proofErr w:type="spellEnd"/>
      <w:r w:rsidRPr="00AC4A78">
        <w:rPr>
          <w:b w:val="0"/>
          <w:bCs/>
          <w:sz w:val="22"/>
          <w:szCs w:val="22"/>
        </w:rPr>
        <w:t>. (*);</w:t>
      </w:r>
    </w:p>
    <w:p w:rsidR="00BD74A9" w:rsidRPr="00AC4A78" w:rsidRDefault="00BD74A9" w:rsidP="003D76CB">
      <w:pPr>
        <w:pStyle w:val="Titolo"/>
        <w:numPr>
          <w:ilvl w:val="0"/>
          <w:numId w:val="3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non è classificato nelle fasce A, B C di pertinenza dell’area aeroportuale di cui al D.M. 31/10/97 “Metodologia di misura del rumore aeroportuale”;</w:t>
      </w:r>
    </w:p>
    <w:p w:rsidR="00BD74A9" w:rsidRPr="00AC4A78" w:rsidRDefault="00BD74A9">
      <w:pPr>
        <w:pStyle w:val="Titolo"/>
        <w:tabs>
          <w:tab w:val="left" w:pos="709"/>
        </w:tabs>
        <w:ind w:left="709" w:hanging="283"/>
        <w:jc w:val="both"/>
        <w:rPr>
          <w:sz w:val="22"/>
          <w:szCs w:val="22"/>
        </w:rPr>
      </w:pPr>
    </w:p>
    <w:p w:rsidR="00BD74A9" w:rsidRPr="00AC4A78" w:rsidRDefault="00BD74A9">
      <w:pPr>
        <w:pStyle w:val="Titolo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Dichiara inoltre che l’intervento non implica la modifica o la creazione di “nuove” strutture di confine con altre unità abitative (lateralmente e/o inferiormente), non creando nuove unità abitative.</w:t>
      </w:r>
    </w:p>
    <w:p w:rsidR="00B05B75" w:rsidRPr="00AC4A78" w:rsidRDefault="00B05B75">
      <w:pPr>
        <w:pStyle w:val="Titolo"/>
        <w:jc w:val="both"/>
        <w:rPr>
          <w:sz w:val="22"/>
          <w:szCs w:val="22"/>
        </w:rPr>
      </w:pPr>
    </w:p>
    <w:p w:rsidR="00A743CE" w:rsidRPr="00AC4A78" w:rsidRDefault="00A743CE" w:rsidP="00A743CE">
      <w:pPr>
        <w:pStyle w:val="Titolo"/>
        <w:tabs>
          <w:tab w:val="left" w:pos="426"/>
        </w:tabs>
        <w:ind w:left="851"/>
        <w:jc w:val="both"/>
        <w:rPr>
          <w:sz w:val="22"/>
          <w:szCs w:val="22"/>
        </w:rPr>
      </w:pPr>
      <w:r w:rsidRPr="00AC4A78">
        <w:rPr>
          <w:iCs/>
          <w:sz w:val="22"/>
          <w:szCs w:val="22"/>
        </w:rPr>
        <w:t xml:space="preserve"> </w:t>
      </w:r>
      <w:proofErr w:type="gramStart"/>
      <w:r w:rsidRPr="00AC4A78">
        <w:rPr>
          <w:iCs/>
          <w:sz w:val="22"/>
          <w:szCs w:val="22"/>
        </w:rPr>
        <w:t>( le</w:t>
      </w:r>
      <w:proofErr w:type="gramEnd"/>
      <w:r w:rsidRPr="00AC4A78">
        <w:rPr>
          <w:iCs/>
          <w:sz w:val="22"/>
          <w:szCs w:val="22"/>
        </w:rPr>
        <w:t xml:space="preserve"> suddette condizioni devono essere TUTTE soddisfatte</w:t>
      </w:r>
      <w:r w:rsidRPr="00AC4A78">
        <w:rPr>
          <w:sz w:val="22"/>
          <w:szCs w:val="22"/>
        </w:rPr>
        <w:t>)</w:t>
      </w:r>
    </w:p>
    <w:p w:rsidR="00BD74A9" w:rsidRPr="00AC4A78" w:rsidRDefault="00BD74A9">
      <w:pPr>
        <w:pStyle w:val="Titolo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Qualora subentrassero modifiche al progetto che provocano una variazione di quanto sopra dichiarato, il sottoscritto si impegna a presentare nuova istanza (relativa alla progettazione acustica delle strutture di confine e successive verifiche ai sensi del D.P.C.M: 05/12/1997) presso </w:t>
      </w:r>
      <w:r w:rsidR="006C1FB8">
        <w:rPr>
          <w:b w:val="0"/>
          <w:sz w:val="22"/>
          <w:szCs w:val="22"/>
        </w:rPr>
        <w:t>la Direzione Ambiente U.O.C.</w:t>
      </w:r>
      <w:r w:rsidR="00C03042" w:rsidRPr="00AC4A78">
        <w:rPr>
          <w:b w:val="0"/>
          <w:sz w:val="22"/>
          <w:szCs w:val="22"/>
        </w:rPr>
        <w:t xml:space="preserve"> </w:t>
      </w:r>
      <w:r w:rsidRPr="00AC4A78">
        <w:rPr>
          <w:b w:val="0"/>
          <w:sz w:val="22"/>
          <w:szCs w:val="22"/>
        </w:rPr>
        <w:t xml:space="preserve"> Acustica, e, se necessario, a presentare l’opportuna relazione tecnica a firma di un T.C.A.</w:t>
      </w:r>
    </w:p>
    <w:p w:rsidR="00BD74A9" w:rsidRPr="00AC4A78" w:rsidRDefault="00BD74A9">
      <w:pPr>
        <w:pStyle w:val="Titolo"/>
        <w:jc w:val="both"/>
        <w:rPr>
          <w:sz w:val="22"/>
          <w:szCs w:val="22"/>
        </w:rPr>
      </w:pPr>
    </w:p>
    <w:p w:rsidR="00A743CE" w:rsidRPr="00E23F28" w:rsidRDefault="00A743CE" w:rsidP="00A743CE">
      <w:pPr>
        <w:pStyle w:val="Titolo"/>
        <w:tabs>
          <w:tab w:val="left" w:pos="1134"/>
        </w:tabs>
        <w:spacing w:before="120"/>
        <w:jc w:val="left"/>
        <w:rPr>
          <w:b w:val="0"/>
          <w:sz w:val="22"/>
          <w:szCs w:val="22"/>
        </w:rPr>
      </w:pPr>
      <w:r w:rsidRPr="00E23F28">
        <w:rPr>
          <w:b w:val="0"/>
          <w:sz w:val="22"/>
          <w:szCs w:val="22"/>
        </w:rPr>
        <w:t>Dichiara inoltre che:</w:t>
      </w:r>
    </w:p>
    <w:p w:rsidR="00A743CE" w:rsidRPr="00E23F28" w:rsidRDefault="00A743CE" w:rsidP="003D76CB">
      <w:pPr>
        <w:pStyle w:val="Titolo"/>
        <w:numPr>
          <w:ilvl w:val="0"/>
          <w:numId w:val="9"/>
        </w:numPr>
        <w:tabs>
          <w:tab w:val="left" w:pos="1134"/>
        </w:tabs>
        <w:spacing w:before="120"/>
        <w:jc w:val="both"/>
        <w:rPr>
          <w:b w:val="0"/>
          <w:sz w:val="22"/>
          <w:szCs w:val="22"/>
        </w:rPr>
      </w:pPr>
      <w:r w:rsidRPr="00E23F28">
        <w:rPr>
          <w:b w:val="0"/>
          <w:sz w:val="22"/>
          <w:szCs w:val="22"/>
        </w:rPr>
        <w:t>in fase di redazione del progetto esecutivo saranno adottati tutti gli accorgimenti atti a garantire il rispetto di quanto previsto dal D.P.C.M. 05/12/1997 - Determinazione dei requisiti acustici passivi degli edifici;</w:t>
      </w:r>
    </w:p>
    <w:p w:rsidR="00A743CE" w:rsidRPr="00E23F28" w:rsidRDefault="00A743CE" w:rsidP="00E23F28">
      <w:pPr>
        <w:pStyle w:val="Titolo"/>
        <w:numPr>
          <w:ilvl w:val="0"/>
          <w:numId w:val="10"/>
        </w:numPr>
        <w:tabs>
          <w:tab w:val="left" w:pos="1134"/>
        </w:tabs>
        <w:spacing w:before="120"/>
        <w:ind w:left="1134" w:hanging="348"/>
        <w:jc w:val="both"/>
        <w:rPr>
          <w:sz w:val="22"/>
          <w:szCs w:val="22"/>
        </w:rPr>
      </w:pPr>
      <w:r w:rsidRPr="00E23F28">
        <w:rPr>
          <w:b w:val="0"/>
          <w:sz w:val="22"/>
          <w:szCs w:val="22"/>
        </w:rPr>
        <w:t>se del caso, la rispondenza di cui sopra sarà certificata tramite verifiche in opera da effettuarsi prima del rilascio dei provvedimenti che abilitano all'utilizzazione dei locali in argomento.</w:t>
      </w:r>
      <w:r w:rsidRPr="00E23F28">
        <w:rPr>
          <w:sz w:val="22"/>
          <w:szCs w:val="22"/>
        </w:rPr>
        <w:t xml:space="preserve"> </w:t>
      </w:r>
    </w:p>
    <w:p w:rsidR="00A743CE" w:rsidRDefault="00A743CE" w:rsidP="00A743CE">
      <w:pPr>
        <w:pStyle w:val="Titolo"/>
        <w:tabs>
          <w:tab w:val="left" w:pos="426"/>
        </w:tabs>
        <w:jc w:val="both"/>
      </w:pPr>
    </w:p>
    <w:p w:rsidR="00BD74A9" w:rsidRDefault="00BD74A9">
      <w:pPr>
        <w:pStyle w:val="Titolo"/>
        <w:jc w:val="both"/>
      </w:pPr>
    </w:p>
    <w:p w:rsidR="00B05B75" w:rsidRDefault="00ED478C" w:rsidP="00B05B75">
      <w:pPr>
        <w:ind w:left="300"/>
        <w:rPr>
          <w:sz w:val="18"/>
          <w:szCs w:val="18"/>
        </w:rPr>
      </w:pPr>
      <w:r w:rsidRPr="00ED478C">
        <w:rPr>
          <w:szCs w:val="22"/>
        </w:rPr>
        <w:t xml:space="preserve">(*) la Classificazione Acustica è consultabile sul </w:t>
      </w:r>
      <w:hyperlink r:id="rId8" w:anchor="/viewer/28" w:history="1">
        <w:proofErr w:type="spellStart"/>
        <w:r w:rsidRPr="00ED478C">
          <w:rPr>
            <w:rStyle w:val="Collegamentoipertestuale"/>
            <w:szCs w:val="22"/>
          </w:rPr>
          <w:t>Geoportale</w:t>
        </w:r>
        <w:proofErr w:type="spellEnd"/>
      </w:hyperlink>
      <w:r w:rsidRPr="00ED478C">
        <w:rPr>
          <w:szCs w:val="22"/>
        </w:rPr>
        <w:t xml:space="preserve"> del Comune di Genova</w:t>
      </w:r>
    </w:p>
    <w:p w:rsidR="00ED478C" w:rsidRDefault="00ED478C" w:rsidP="00B05B75">
      <w:pPr>
        <w:ind w:left="30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C4A78" w:rsidRDefault="00ED478C" w:rsidP="00B05B75">
      <w:pPr>
        <w:ind w:left="300"/>
        <w:rPr>
          <w:sz w:val="18"/>
          <w:szCs w:val="18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-325755</wp:posOffset>
                </wp:positionV>
                <wp:extent cx="6134100" cy="192405"/>
                <wp:effectExtent l="0" t="0" r="0" b="0"/>
                <wp:wrapNone/>
                <wp:docPr id="1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92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6AEA" id="Rectangle 76" o:spid="_x0000_s1026" style="position:absolute;margin-left:-.75pt;margin-top:-25.65pt;width:483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" fillcolor="#d8d8d8" strokecolor="#d8d8d8" strokeweight="3pt">
                <v:shadow on="t" color="#243f60" opacity=".5" offset="1pt"/>
              </v:rect>
            </w:pict>
          </mc:Fallback>
        </mc:AlternateContent>
      </w:r>
    </w:p>
    <w:p w:rsidR="00BD74A9" w:rsidRPr="00AC4A78" w:rsidRDefault="00BD74A9">
      <w:pPr>
        <w:pStyle w:val="Titolo"/>
        <w:jc w:val="both"/>
        <w:rPr>
          <w:sz w:val="22"/>
          <w:szCs w:val="22"/>
        </w:rPr>
      </w:pPr>
      <w:r w:rsidRPr="00AC4A78">
        <w:rPr>
          <w:sz w:val="22"/>
          <w:szCs w:val="22"/>
        </w:rPr>
        <w:t>C) CAMBIO DESTINAZIONE D’USO</w:t>
      </w:r>
    </w:p>
    <w:p w:rsidR="00A743CE" w:rsidRPr="00AC4A78" w:rsidRDefault="00A743CE">
      <w:pPr>
        <w:pStyle w:val="Titolo"/>
        <w:jc w:val="both"/>
        <w:rPr>
          <w:sz w:val="22"/>
          <w:szCs w:val="22"/>
          <w:u w:val="single"/>
        </w:rPr>
      </w:pP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 di voler realizzare:</w:t>
      </w:r>
    </w:p>
    <w:p w:rsidR="002B28D3" w:rsidRPr="00AC4A78" w:rsidRDefault="00B863E5" w:rsidP="002B28D3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91440</wp:posOffset>
                </wp:positionV>
                <wp:extent cx="5867400" cy="525780"/>
                <wp:effectExtent l="0" t="0" r="0" b="0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D3" w:rsidRPr="00E23F28" w:rsidRDefault="002B28D3" w:rsidP="002B28D3">
                            <w:pPr>
                              <w:rPr>
                                <w:i/>
                              </w:rPr>
                            </w:pPr>
                            <w:r w:rsidRPr="00E23F28">
                              <w:rPr>
                                <w:i/>
                              </w:rPr>
                              <w:t>Breve descrizione progetto: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26.7pt;margin-top:7.2pt;width:462pt;height:4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">
                <v:textbox>
                  <w:txbxContent>
                    <w:p w:rsidR="002B28D3" w:rsidRPr="00E23F28" w:rsidRDefault="002B28D3" w:rsidP="002B28D3">
                      <w:pPr>
                        <w:rPr>
                          <w:i/>
                        </w:rPr>
                      </w:pPr>
                      <w:r w:rsidRPr="00E23F28">
                        <w:rPr>
                          <w:i/>
                        </w:rPr>
                        <w:t>Breve descrizione progetto:</w:t>
                      </w:r>
                    </w:p>
                  </w:txbxContent>
                </v:textbox>
              </v:rect>
            </w:pict>
          </mc:Fallback>
        </mc:AlternateContent>
      </w: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   </w:t>
      </w: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2B28D3" w:rsidRPr="00AC4A78" w:rsidRDefault="00B863E5" w:rsidP="002B28D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  <w:r w:rsidRPr="00AC4A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5867400" cy="525780"/>
                <wp:effectExtent l="0" t="0" r="0" b="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D3" w:rsidRPr="00E23F28" w:rsidRDefault="002B28D3" w:rsidP="002B28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Situato in via</w:t>
                            </w:r>
                            <w:r w:rsidRPr="00E23F28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left:0;text-align:left;margin-left:26.7pt;margin-top:0;width:462pt;height:4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">
                <v:textbox>
                  <w:txbxContent>
                    <w:p w:rsidR="002B28D3" w:rsidRPr="00E23F28" w:rsidRDefault="002B28D3" w:rsidP="002B28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Situato in via</w:t>
                      </w:r>
                      <w:r w:rsidRPr="00E23F28">
                        <w:rPr>
                          <w:i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A743CE" w:rsidRPr="00AC4A78" w:rsidRDefault="00A743CE" w:rsidP="00A743CE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BD74A9" w:rsidRPr="00AC4A78" w:rsidRDefault="00BD74A9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che l’edificio:</w:t>
      </w:r>
    </w:p>
    <w:p w:rsidR="00BD74A9" w:rsidRPr="00AC4A78" w:rsidRDefault="00BD74A9" w:rsidP="003D76CB">
      <w:pPr>
        <w:pStyle w:val="Titolo"/>
        <w:numPr>
          <w:ilvl w:val="0"/>
          <w:numId w:val="4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non è classificato in area appartenente alle classi acustiche </w:t>
      </w:r>
      <w:proofErr w:type="gramStart"/>
      <w:r w:rsidR="00D75E63" w:rsidRPr="00AC4A78">
        <w:rPr>
          <w:b w:val="0"/>
          <w:sz w:val="22"/>
          <w:szCs w:val="22"/>
        </w:rPr>
        <w:t>I,V</w:t>
      </w:r>
      <w:proofErr w:type="gramEnd"/>
      <w:r w:rsidR="00D75E63" w:rsidRPr="00AC4A78">
        <w:rPr>
          <w:b w:val="0"/>
          <w:sz w:val="22"/>
          <w:szCs w:val="22"/>
        </w:rPr>
        <w:t xml:space="preserve"> e</w:t>
      </w:r>
      <w:r w:rsidRPr="00AC4A78">
        <w:rPr>
          <w:b w:val="0"/>
          <w:sz w:val="22"/>
          <w:szCs w:val="22"/>
        </w:rPr>
        <w:t xml:space="preserve"> VI di cui alla D.G.P. 24/04</w:t>
      </w:r>
      <w:r w:rsidRPr="00AC4A78">
        <w:rPr>
          <w:b w:val="0"/>
          <w:bCs/>
          <w:sz w:val="22"/>
          <w:szCs w:val="22"/>
        </w:rPr>
        <w:t xml:space="preserve">/2002 n° 234 e </w:t>
      </w:r>
      <w:proofErr w:type="spellStart"/>
      <w:r w:rsidRPr="00AC4A78">
        <w:rPr>
          <w:b w:val="0"/>
          <w:bCs/>
          <w:sz w:val="22"/>
          <w:szCs w:val="22"/>
        </w:rPr>
        <w:t>s.m</w:t>
      </w:r>
      <w:proofErr w:type="spellEnd"/>
      <w:r w:rsidRPr="00AC4A78">
        <w:rPr>
          <w:b w:val="0"/>
          <w:bCs/>
          <w:sz w:val="22"/>
          <w:szCs w:val="22"/>
        </w:rPr>
        <w:t>. (*);</w:t>
      </w:r>
    </w:p>
    <w:p w:rsidR="00BD74A9" w:rsidRPr="00AC4A78" w:rsidRDefault="00BD74A9" w:rsidP="003D76CB">
      <w:pPr>
        <w:pStyle w:val="Titolo"/>
        <w:numPr>
          <w:ilvl w:val="0"/>
          <w:numId w:val="4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non è classificato nelle fasce A, B C di pertinenza dell’area aeroportuale di cui al D.M. 31/10/97 “Metodologia di misura del rumore aeroportuale” e </w:t>
      </w:r>
      <w:proofErr w:type="spellStart"/>
      <w:r w:rsidRPr="00AC4A78">
        <w:rPr>
          <w:b w:val="0"/>
          <w:sz w:val="22"/>
          <w:szCs w:val="22"/>
        </w:rPr>
        <w:t>s.m</w:t>
      </w:r>
      <w:proofErr w:type="spellEnd"/>
      <w:r w:rsidRPr="00AC4A78">
        <w:rPr>
          <w:b w:val="0"/>
          <w:sz w:val="22"/>
          <w:szCs w:val="22"/>
        </w:rPr>
        <w:t>.;</w:t>
      </w:r>
    </w:p>
    <w:p w:rsidR="00F04D14" w:rsidRPr="00AC4A78" w:rsidRDefault="00F04D14" w:rsidP="003D76CB">
      <w:pPr>
        <w:pStyle w:val="Titolo"/>
        <w:numPr>
          <w:ilvl w:val="0"/>
          <w:numId w:val="11"/>
        </w:numPr>
        <w:tabs>
          <w:tab w:val="left" w:pos="1134"/>
        </w:tabs>
        <w:spacing w:before="120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(</w:t>
      </w:r>
      <w:r w:rsidRPr="00AC4A78">
        <w:rPr>
          <w:b w:val="0"/>
          <w:i/>
          <w:sz w:val="22"/>
          <w:szCs w:val="22"/>
          <w:u w:val="single"/>
        </w:rPr>
        <w:t>segnare se di interesse</w:t>
      </w:r>
      <w:r w:rsidRPr="00AC4A78">
        <w:rPr>
          <w:b w:val="0"/>
          <w:sz w:val="22"/>
          <w:szCs w:val="22"/>
        </w:rPr>
        <w:t>) è adibito esclusivamente ad uso residenziale;</w:t>
      </w:r>
    </w:p>
    <w:p w:rsidR="00F04D14" w:rsidRPr="00AC4A78" w:rsidRDefault="00F04D14" w:rsidP="003D76CB">
      <w:pPr>
        <w:pStyle w:val="Titolo"/>
        <w:numPr>
          <w:ilvl w:val="0"/>
          <w:numId w:val="11"/>
        </w:numPr>
        <w:tabs>
          <w:tab w:val="left" w:pos="1134"/>
        </w:tabs>
        <w:spacing w:before="120"/>
        <w:jc w:val="both"/>
        <w:rPr>
          <w:sz w:val="22"/>
          <w:szCs w:val="22"/>
        </w:rPr>
      </w:pPr>
      <w:r w:rsidRPr="00AC4A78">
        <w:rPr>
          <w:b w:val="0"/>
          <w:sz w:val="22"/>
          <w:szCs w:val="22"/>
        </w:rPr>
        <w:t>(</w:t>
      </w:r>
      <w:r w:rsidRPr="00AC4A78">
        <w:rPr>
          <w:b w:val="0"/>
          <w:i/>
          <w:sz w:val="22"/>
          <w:szCs w:val="22"/>
          <w:u w:val="single"/>
        </w:rPr>
        <w:t>segnare se di interesse</w:t>
      </w:r>
      <w:r w:rsidRPr="00AC4A78">
        <w:rPr>
          <w:b w:val="0"/>
          <w:sz w:val="22"/>
          <w:szCs w:val="22"/>
        </w:rPr>
        <w:t>) è adibito in parte ad uso residenziale, in quanto (specificare</w:t>
      </w:r>
      <w:r w:rsidR="002B28D3" w:rsidRPr="00AC4A78">
        <w:rPr>
          <w:b w:val="0"/>
          <w:sz w:val="22"/>
          <w:szCs w:val="22"/>
        </w:rPr>
        <w:t>)</w:t>
      </w:r>
    </w:p>
    <w:p w:rsidR="002B28D3" w:rsidRPr="00AC4A78" w:rsidRDefault="002B28D3" w:rsidP="002B28D3">
      <w:pPr>
        <w:pStyle w:val="Titolo"/>
        <w:tabs>
          <w:tab w:val="left" w:pos="1134"/>
        </w:tabs>
        <w:spacing w:before="120"/>
        <w:ind w:left="426"/>
        <w:jc w:val="both"/>
        <w:rPr>
          <w:sz w:val="22"/>
          <w:szCs w:val="22"/>
        </w:rPr>
      </w:pPr>
    </w:p>
    <w:p w:rsidR="002B28D3" w:rsidRPr="00AC4A78" w:rsidRDefault="00B863E5" w:rsidP="006C1FB8">
      <w:pPr>
        <w:pStyle w:val="Titolo"/>
        <w:tabs>
          <w:tab w:val="left" w:pos="709"/>
        </w:tabs>
        <w:ind w:left="653"/>
        <w:jc w:val="both"/>
        <w:rPr>
          <w:b w:val="0"/>
          <w:sz w:val="22"/>
          <w:szCs w:val="22"/>
        </w:rPr>
      </w:pPr>
      <w:r w:rsidRPr="00AC4A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3175</wp:posOffset>
                </wp:positionV>
                <wp:extent cx="5699760" cy="7620"/>
                <wp:effectExtent l="0" t="0" r="0" b="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41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6.7pt;margin-top:.25pt;width:448.8pt;height: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"/>
            </w:pict>
          </mc:Fallback>
        </mc:AlternateContent>
      </w:r>
      <w:r w:rsidRPr="00AC4A7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140335</wp:posOffset>
                </wp:positionV>
                <wp:extent cx="5791200" cy="0"/>
                <wp:effectExtent l="0" t="0" r="0" b="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0DAD" id="AutoShape 46" o:spid="_x0000_s1026" type="#_x0000_t32" style="position:absolute;margin-left:26.7pt;margin-top:11.05pt;width:45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v+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"/>
            </w:pict>
          </mc:Fallback>
        </mc:AlternateContent>
      </w:r>
    </w:p>
    <w:p w:rsidR="002B28D3" w:rsidRPr="00AC4A78" w:rsidRDefault="002B28D3" w:rsidP="00F04D14">
      <w:pPr>
        <w:pStyle w:val="Titolo"/>
        <w:tabs>
          <w:tab w:val="left" w:pos="709"/>
        </w:tabs>
        <w:ind w:left="653"/>
        <w:jc w:val="both"/>
        <w:rPr>
          <w:b w:val="0"/>
          <w:sz w:val="22"/>
          <w:szCs w:val="22"/>
        </w:rPr>
      </w:pPr>
    </w:p>
    <w:p w:rsidR="00F04D14" w:rsidRPr="00AC4A78" w:rsidRDefault="00F04D14" w:rsidP="00F04D14">
      <w:pPr>
        <w:pStyle w:val="Titolo"/>
        <w:tabs>
          <w:tab w:val="left" w:pos="709"/>
        </w:tabs>
        <w:ind w:left="653"/>
        <w:jc w:val="both"/>
        <w:rPr>
          <w:sz w:val="22"/>
          <w:szCs w:val="22"/>
        </w:rPr>
      </w:pPr>
      <w:r w:rsidRPr="00AC4A78">
        <w:rPr>
          <w:sz w:val="22"/>
          <w:szCs w:val="22"/>
        </w:rPr>
        <w:t>Dichiara inoltre che:</w:t>
      </w:r>
    </w:p>
    <w:p w:rsidR="00F04D14" w:rsidRPr="00AC4A78" w:rsidRDefault="00F04D14" w:rsidP="003D76CB">
      <w:pPr>
        <w:pStyle w:val="Titolo"/>
        <w:numPr>
          <w:ilvl w:val="0"/>
          <w:numId w:val="4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l’intervento non introduce nuove abitazioni in aree appartenenti alla classe V;</w:t>
      </w:r>
    </w:p>
    <w:p w:rsidR="00F04D14" w:rsidRPr="00AC4A78" w:rsidRDefault="00F04D14" w:rsidP="003D76CB">
      <w:pPr>
        <w:pStyle w:val="Titolo"/>
        <w:numPr>
          <w:ilvl w:val="0"/>
          <w:numId w:val="4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l’intervento introduce funzioni rigorosamente compatibili con la classe acustica di appartenenza; </w:t>
      </w:r>
    </w:p>
    <w:p w:rsidR="00F04D14" w:rsidRPr="00AC4A78" w:rsidRDefault="00F04D14" w:rsidP="003D76CB">
      <w:pPr>
        <w:pStyle w:val="Titolo"/>
        <w:numPr>
          <w:ilvl w:val="0"/>
          <w:numId w:val="4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l’appartamento cambia destinazione d’uso da ufficio</w:t>
      </w:r>
      <w:r w:rsidR="00A743CE" w:rsidRPr="00AC4A78">
        <w:rPr>
          <w:b w:val="0"/>
          <w:sz w:val="22"/>
          <w:szCs w:val="22"/>
        </w:rPr>
        <w:t xml:space="preserve"> e/o esercizio commerciale ad</w:t>
      </w:r>
      <w:r w:rsidRPr="00AC4A78">
        <w:rPr>
          <w:b w:val="0"/>
          <w:sz w:val="22"/>
          <w:szCs w:val="22"/>
        </w:rPr>
        <w:t xml:space="preserve"> appartamento</w:t>
      </w:r>
      <w:r w:rsidR="00A743CE" w:rsidRPr="00AC4A78">
        <w:rPr>
          <w:b w:val="0"/>
          <w:sz w:val="22"/>
          <w:szCs w:val="22"/>
        </w:rPr>
        <w:t xml:space="preserve"> </w:t>
      </w:r>
      <w:r w:rsidRPr="00AC4A78">
        <w:rPr>
          <w:b w:val="0"/>
          <w:sz w:val="22"/>
          <w:szCs w:val="22"/>
        </w:rPr>
        <w:t>e viceversa;</w:t>
      </w:r>
    </w:p>
    <w:p w:rsidR="002B28D3" w:rsidRPr="00AC4A78" w:rsidRDefault="00B863E5" w:rsidP="003D76CB">
      <w:pPr>
        <w:pStyle w:val="Titolo"/>
        <w:numPr>
          <w:ilvl w:val="0"/>
          <w:numId w:val="4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121285</wp:posOffset>
                </wp:positionV>
                <wp:extent cx="5036820" cy="7620"/>
                <wp:effectExtent l="0" t="0" r="0" b="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68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0299" id="AutoShape 47" o:spid="_x0000_s1026" type="#_x0000_t32" style="position:absolute;margin-left:78.9pt;margin-top:9.55pt;width:396.6pt;height:.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"/>
            </w:pict>
          </mc:Fallback>
        </mc:AlternateContent>
      </w:r>
      <w:r w:rsidR="002B28D3" w:rsidRPr="00AC4A78">
        <w:rPr>
          <w:b w:val="0"/>
          <w:sz w:val="22"/>
          <w:szCs w:val="22"/>
        </w:rPr>
        <w:t>Altro</w:t>
      </w:r>
    </w:p>
    <w:p w:rsidR="00A743CE" w:rsidRPr="00AC4A78" w:rsidRDefault="002B28D3" w:rsidP="00A743CE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 </w:t>
      </w:r>
    </w:p>
    <w:p w:rsidR="00A743CE" w:rsidRPr="00AC4A78" w:rsidRDefault="00A743CE" w:rsidP="00A743CE">
      <w:pPr>
        <w:pStyle w:val="Titolo"/>
        <w:tabs>
          <w:tab w:val="left" w:pos="426"/>
        </w:tabs>
        <w:ind w:left="851"/>
        <w:jc w:val="both"/>
        <w:rPr>
          <w:sz w:val="22"/>
          <w:szCs w:val="22"/>
        </w:rPr>
      </w:pPr>
      <w:proofErr w:type="gramStart"/>
      <w:r w:rsidRPr="00AC4A78">
        <w:rPr>
          <w:iCs/>
          <w:sz w:val="22"/>
          <w:szCs w:val="22"/>
        </w:rPr>
        <w:t>( le</w:t>
      </w:r>
      <w:proofErr w:type="gramEnd"/>
      <w:r w:rsidRPr="00AC4A78">
        <w:rPr>
          <w:iCs/>
          <w:sz w:val="22"/>
          <w:szCs w:val="22"/>
        </w:rPr>
        <w:t xml:space="preserve"> suddette condizioni devono essere TUTTE soddisfatte</w:t>
      </w:r>
      <w:r w:rsidRPr="00AC4A78">
        <w:rPr>
          <w:sz w:val="22"/>
          <w:szCs w:val="22"/>
        </w:rPr>
        <w:t>)</w:t>
      </w:r>
    </w:p>
    <w:p w:rsidR="00A743CE" w:rsidRPr="00AC4A78" w:rsidRDefault="00A743CE" w:rsidP="00A743CE">
      <w:pPr>
        <w:pStyle w:val="Titolo"/>
        <w:tabs>
          <w:tab w:val="left" w:pos="1134"/>
        </w:tabs>
        <w:spacing w:before="120"/>
        <w:jc w:val="left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Dichiara inoltre che:</w:t>
      </w:r>
    </w:p>
    <w:p w:rsidR="00A743CE" w:rsidRPr="00AC4A78" w:rsidRDefault="00A743CE" w:rsidP="002B28D3">
      <w:pPr>
        <w:pStyle w:val="Titolo"/>
        <w:numPr>
          <w:ilvl w:val="0"/>
          <w:numId w:val="9"/>
        </w:numPr>
        <w:tabs>
          <w:tab w:val="left" w:pos="1134"/>
        </w:tabs>
        <w:spacing w:before="120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in fase di redazione del progetto esecutivo saranno adottati tutti gli accorgimenti atti a garantire il rispetto di quanto previsto dal D.P.C.M. 05/12/1997 - Determinazione dei requisiti acustici passivi degli edifici;</w:t>
      </w:r>
    </w:p>
    <w:p w:rsidR="00A743CE" w:rsidRPr="00AC4A78" w:rsidRDefault="00A743CE" w:rsidP="002B28D3">
      <w:pPr>
        <w:pStyle w:val="Titolo"/>
        <w:numPr>
          <w:ilvl w:val="0"/>
          <w:numId w:val="9"/>
        </w:numPr>
        <w:tabs>
          <w:tab w:val="left" w:pos="1134"/>
        </w:tabs>
        <w:spacing w:before="120"/>
        <w:jc w:val="both"/>
        <w:rPr>
          <w:sz w:val="22"/>
          <w:szCs w:val="22"/>
        </w:rPr>
      </w:pPr>
      <w:r w:rsidRPr="00AC4A78">
        <w:rPr>
          <w:b w:val="0"/>
          <w:sz w:val="22"/>
          <w:szCs w:val="22"/>
        </w:rPr>
        <w:tab/>
        <w:t>la rispondenza di cui sopra sarà certificata tramite verifiche in opera da effettuarsi prima del rilascio dei provvedimenti che abilitano all'utilizzazione dei locali in argomento.</w:t>
      </w:r>
      <w:r w:rsidRPr="00AC4A78">
        <w:rPr>
          <w:sz w:val="22"/>
          <w:szCs w:val="22"/>
        </w:rPr>
        <w:t xml:space="preserve"> </w:t>
      </w:r>
    </w:p>
    <w:p w:rsidR="00A743CE" w:rsidRPr="00AC4A78" w:rsidRDefault="00A743CE" w:rsidP="00A743CE">
      <w:pPr>
        <w:pStyle w:val="Titolo"/>
        <w:tabs>
          <w:tab w:val="left" w:pos="426"/>
        </w:tabs>
        <w:jc w:val="both"/>
        <w:rPr>
          <w:sz w:val="22"/>
          <w:szCs w:val="22"/>
        </w:rPr>
      </w:pPr>
    </w:p>
    <w:p w:rsidR="00FB4F12" w:rsidRPr="00AC4A78" w:rsidRDefault="00FB4F12" w:rsidP="00B05B75">
      <w:pPr>
        <w:ind w:left="300"/>
        <w:rPr>
          <w:sz w:val="22"/>
          <w:szCs w:val="22"/>
        </w:rPr>
      </w:pPr>
    </w:p>
    <w:p w:rsidR="00ED478C" w:rsidRDefault="00ED478C" w:rsidP="00ED478C">
      <w:pPr>
        <w:ind w:left="300"/>
        <w:rPr>
          <w:sz w:val="18"/>
          <w:szCs w:val="18"/>
        </w:rPr>
      </w:pPr>
      <w:r w:rsidRPr="00ED478C">
        <w:rPr>
          <w:szCs w:val="22"/>
        </w:rPr>
        <w:t xml:space="preserve">(*) la Classificazione Acustica è consultabile sul </w:t>
      </w:r>
      <w:hyperlink r:id="rId9" w:anchor="/viewer/28" w:history="1">
        <w:proofErr w:type="spellStart"/>
        <w:r w:rsidRPr="00ED478C">
          <w:rPr>
            <w:rStyle w:val="Collegamentoipertestuale"/>
            <w:szCs w:val="22"/>
          </w:rPr>
          <w:t>Geoportale</w:t>
        </w:r>
        <w:proofErr w:type="spellEnd"/>
      </w:hyperlink>
      <w:r w:rsidRPr="00ED478C">
        <w:rPr>
          <w:szCs w:val="22"/>
        </w:rPr>
        <w:t xml:space="preserve"> del Comune di Genova</w:t>
      </w:r>
    </w:p>
    <w:p w:rsidR="00ED478C" w:rsidRDefault="00ED478C" w:rsidP="00ED478C">
      <w:pPr>
        <w:ind w:left="30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D74A9" w:rsidRPr="00AC4A78" w:rsidRDefault="00B863E5">
      <w:pPr>
        <w:pStyle w:val="Titolo"/>
        <w:jc w:val="both"/>
        <w:rPr>
          <w:sz w:val="22"/>
          <w:szCs w:val="22"/>
          <w:u w:val="single"/>
        </w:rPr>
      </w:pPr>
      <w:r w:rsidRPr="00AC4A78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-363855</wp:posOffset>
                </wp:positionV>
                <wp:extent cx="6134100" cy="205105"/>
                <wp:effectExtent l="0" t="0" r="0" b="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051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9724" id="Rectangle 52" o:spid="_x0000_s1026" style="position:absolute;margin-left:.3pt;margin-top:-28.65pt;width:483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" fillcolor="#d8d8d8" strokecolor="#d8d8d8" strokeweight="3pt">
                <v:shadow on="t" color="#243f60" opacity=".5" offset="1pt"/>
              </v:rect>
            </w:pict>
          </mc:Fallback>
        </mc:AlternateContent>
      </w:r>
      <w:r w:rsidR="00BD74A9" w:rsidRPr="00AC4A78">
        <w:rPr>
          <w:sz w:val="22"/>
          <w:szCs w:val="22"/>
        </w:rPr>
        <w:t>D) RIDISTRIBUZIONE</w:t>
      </w:r>
      <w:r w:rsidR="00BD74A9" w:rsidRPr="00AC4A78">
        <w:rPr>
          <w:sz w:val="22"/>
          <w:szCs w:val="22"/>
          <w:u w:val="single"/>
        </w:rPr>
        <w:t xml:space="preserve"> </w:t>
      </w:r>
      <w:r w:rsidR="00BD74A9" w:rsidRPr="00AC4A78">
        <w:rPr>
          <w:sz w:val="22"/>
          <w:szCs w:val="22"/>
        </w:rPr>
        <w:t>DEGLI SPAZI INTERNI</w:t>
      </w: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 di voler realizzare:</w:t>
      </w:r>
    </w:p>
    <w:p w:rsidR="002B28D3" w:rsidRPr="00AC4A78" w:rsidRDefault="00B863E5" w:rsidP="002B28D3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91440</wp:posOffset>
                </wp:positionV>
                <wp:extent cx="5867400" cy="525780"/>
                <wp:effectExtent l="0" t="0" r="0" b="0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D3" w:rsidRPr="00E23F28" w:rsidRDefault="002B28D3" w:rsidP="002B28D3">
                            <w:pPr>
                              <w:rPr>
                                <w:i/>
                              </w:rPr>
                            </w:pPr>
                            <w:r w:rsidRPr="00E23F28">
                              <w:rPr>
                                <w:i/>
                              </w:rPr>
                              <w:t>Breve descrizione progetto: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left:0;text-align:left;margin-left:26.7pt;margin-top:7.2pt;width:462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">
                <v:textbox>
                  <w:txbxContent>
                    <w:p w:rsidR="002B28D3" w:rsidRPr="00E23F28" w:rsidRDefault="002B28D3" w:rsidP="002B28D3">
                      <w:pPr>
                        <w:rPr>
                          <w:i/>
                        </w:rPr>
                      </w:pPr>
                      <w:r w:rsidRPr="00E23F28">
                        <w:rPr>
                          <w:i/>
                        </w:rPr>
                        <w:t>Breve descrizione progetto:</w:t>
                      </w:r>
                    </w:p>
                  </w:txbxContent>
                </v:textbox>
              </v:rect>
            </w:pict>
          </mc:Fallback>
        </mc:AlternateContent>
      </w: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   </w:t>
      </w: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2B28D3" w:rsidRPr="00AC4A78" w:rsidRDefault="00B863E5" w:rsidP="002B28D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  <w:r w:rsidRPr="00AC4A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5867400" cy="525780"/>
                <wp:effectExtent l="0" t="0" r="0" b="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D3" w:rsidRPr="00E23F28" w:rsidRDefault="002B28D3" w:rsidP="002B28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Situato in via</w:t>
                            </w:r>
                            <w:r w:rsidRPr="00E23F28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left:0;text-align:left;margin-left:26.7pt;margin-top:0;width:46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">
                <v:textbox>
                  <w:txbxContent>
                    <w:p w:rsidR="002B28D3" w:rsidRPr="00E23F28" w:rsidRDefault="002B28D3" w:rsidP="002B28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Situato in via</w:t>
                      </w:r>
                      <w:r w:rsidRPr="00E23F28">
                        <w:rPr>
                          <w:i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2B28D3" w:rsidRPr="00AC4A78" w:rsidRDefault="002B28D3" w:rsidP="002B28D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2B28D3" w:rsidRPr="00AC4A78" w:rsidRDefault="002B28D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BD74A9" w:rsidRPr="00AC4A78" w:rsidRDefault="00BD74A9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  <w:r w:rsidRPr="00AC4A78">
        <w:rPr>
          <w:sz w:val="22"/>
          <w:szCs w:val="22"/>
        </w:rPr>
        <w:t>che l’edificio:</w:t>
      </w:r>
    </w:p>
    <w:p w:rsidR="00FB4F12" w:rsidRPr="00AC4A78" w:rsidRDefault="00FB4F12" w:rsidP="003D76CB">
      <w:pPr>
        <w:pStyle w:val="Titolo"/>
        <w:numPr>
          <w:ilvl w:val="0"/>
          <w:numId w:val="13"/>
        </w:numPr>
        <w:tabs>
          <w:tab w:val="left" w:pos="1134"/>
        </w:tabs>
        <w:spacing w:before="120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(</w:t>
      </w:r>
      <w:r w:rsidRPr="00AC4A78">
        <w:rPr>
          <w:b w:val="0"/>
          <w:i/>
          <w:sz w:val="22"/>
          <w:szCs w:val="22"/>
          <w:u w:val="single"/>
        </w:rPr>
        <w:t>segnare se di interesse</w:t>
      </w:r>
      <w:r w:rsidRPr="00AC4A78">
        <w:rPr>
          <w:b w:val="0"/>
          <w:sz w:val="22"/>
          <w:szCs w:val="22"/>
        </w:rPr>
        <w:t>) è adibito esclusivamente ad uso residenziale;</w:t>
      </w:r>
    </w:p>
    <w:p w:rsidR="00BD74A9" w:rsidRPr="00AC4A78" w:rsidRDefault="00FB4F12" w:rsidP="003D76CB">
      <w:pPr>
        <w:pStyle w:val="Titolo"/>
        <w:numPr>
          <w:ilvl w:val="0"/>
          <w:numId w:val="13"/>
        </w:numPr>
        <w:tabs>
          <w:tab w:val="left" w:pos="1134"/>
        </w:tabs>
        <w:spacing w:before="120"/>
        <w:jc w:val="both"/>
        <w:rPr>
          <w:sz w:val="22"/>
          <w:szCs w:val="22"/>
        </w:rPr>
      </w:pPr>
      <w:r w:rsidRPr="00AC4A78">
        <w:rPr>
          <w:b w:val="0"/>
          <w:sz w:val="22"/>
          <w:szCs w:val="22"/>
        </w:rPr>
        <w:t>(</w:t>
      </w:r>
      <w:r w:rsidRPr="00AC4A78">
        <w:rPr>
          <w:b w:val="0"/>
          <w:i/>
          <w:sz w:val="22"/>
          <w:szCs w:val="22"/>
          <w:u w:val="single"/>
        </w:rPr>
        <w:t>segnare se di interesse</w:t>
      </w:r>
      <w:r w:rsidRPr="00AC4A78">
        <w:rPr>
          <w:b w:val="0"/>
          <w:sz w:val="22"/>
          <w:szCs w:val="22"/>
        </w:rPr>
        <w:t>) è adibito in parte ad uso residenziale, in quanto (</w:t>
      </w:r>
      <w:r w:rsidRPr="00AC4A78">
        <w:rPr>
          <w:b w:val="0"/>
          <w:i/>
          <w:sz w:val="22"/>
          <w:szCs w:val="22"/>
        </w:rPr>
        <w:t>specificare</w:t>
      </w:r>
      <w:r w:rsidR="002B28D3" w:rsidRPr="00AC4A78">
        <w:rPr>
          <w:b w:val="0"/>
          <w:sz w:val="22"/>
          <w:szCs w:val="22"/>
        </w:rPr>
        <w:t>)</w:t>
      </w:r>
    </w:p>
    <w:p w:rsidR="002B28D3" w:rsidRPr="00AC4A78" w:rsidRDefault="00B863E5" w:rsidP="002B28D3">
      <w:pPr>
        <w:pStyle w:val="Titolo"/>
        <w:tabs>
          <w:tab w:val="left" w:pos="1134"/>
        </w:tabs>
        <w:spacing w:before="120"/>
        <w:jc w:val="both"/>
        <w:rPr>
          <w:b w:val="0"/>
          <w:sz w:val="22"/>
          <w:szCs w:val="22"/>
        </w:rPr>
      </w:pPr>
      <w:r w:rsidRPr="00AC4A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374015</wp:posOffset>
                </wp:positionV>
                <wp:extent cx="5036820" cy="7620"/>
                <wp:effectExtent l="0" t="0" r="0" b="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68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F7DF" id="AutoShape 56" o:spid="_x0000_s1026" type="#_x0000_t32" style="position:absolute;margin-left:51.3pt;margin-top:29.45pt;width:396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"/>
            </w:pict>
          </mc:Fallback>
        </mc:AlternateContent>
      </w:r>
      <w:r w:rsidRPr="00AC4A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61595</wp:posOffset>
                </wp:positionV>
                <wp:extent cx="5036820" cy="7620"/>
                <wp:effectExtent l="0" t="0" r="0" b="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68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13BE" id="AutoShape 55" o:spid="_x0000_s1026" type="#_x0000_t32" style="position:absolute;margin-left:51.3pt;margin-top:4.85pt;width:396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"/>
            </w:pict>
          </mc:Fallback>
        </mc:AlternateContent>
      </w:r>
    </w:p>
    <w:p w:rsidR="002B28D3" w:rsidRPr="00AC4A78" w:rsidRDefault="002B28D3" w:rsidP="002B28D3">
      <w:pPr>
        <w:pStyle w:val="Titolo"/>
        <w:tabs>
          <w:tab w:val="left" w:pos="1134"/>
        </w:tabs>
        <w:spacing w:before="120"/>
        <w:jc w:val="both"/>
        <w:rPr>
          <w:sz w:val="22"/>
          <w:szCs w:val="22"/>
        </w:rPr>
      </w:pPr>
    </w:p>
    <w:p w:rsidR="00BD74A9" w:rsidRPr="00AC4A78" w:rsidRDefault="00BD74A9" w:rsidP="003D76CB">
      <w:pPr>
        <w:pStyle w:val="Titolo"/>
        <w:numPr>
          <w:ilvl w:val="0"/>
          <w:numId w:val="5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non è classificato in area appart</w:t>
      </w:r>
      <w:r w:rsidR="00F138ED" w:rsidRPr="00AC4A78">
        <w:rPr>
          <w:b w:val="0"/>
          <w:sz w:val="22"/>
          <w:szCs w:val="22"/>
        </w:rPr>
        <w:t>enente alle classi acustiche I, V e</w:t>
      </w:r>
      <w:r w:rsidRPr="00AC4A78">
        <w:rPr>
          <w:b w:val="0"/>
          <w:sz w:val="22"/>
          <w:szCs w:val="22"/>
        </w:rPr>
        <w:t xml:space="preserve"> VI di cui alla D.G.P. 24/04</w:t>
      </w:r>
      <w:r w:rsidRPr="00AC4A78">
        <w:rPr>
          <w:b w:val="0"/>
          <w:bCs/>
          <w:sz w:val="22"/>
          <w:szCs w:val="22"/>
        </w:rPr>
        <w:t xml:space="preserve">/2002 n° 234 e </w:t>
      </w:r>
      <w:proofErr w:type="spellStart"/>
      <w:r w:rsidRPr="00AC4A78">
        <w:rPr>
          <w:b w:val="0"/>
          <w:bCs/>
          <w:sz w:val="22"/>
          <w:szCs w:val="22"/>
        </w:rPr>
        <w:t>s.m</w:t>
      </w:r>
      <w:proofErr w:type="spellEnd"/>
      <w:r w:rsidRPr="00AC4A78">
        <w:rPr>
          <w:b w:val="0"/>
          <w:bCs/>
          <w:sz w:val="22"/>
          <w:szCs w:val="22"/>
        </w:rPr>
        <w:t>.</w:t>
      </w:r>
      <w:r w:rsidR="00C956DB" w:rsidRPr="00AC4A78">
        <w:rPr>
          <w:b w:val="0"/>
          <w:bCs/>
          <w:sz w:val="22"/>
          <w:szCs w:val="22"/>
        </w:rPr>
        <w:t xml:space="preserve"> e </w:t>
      </w:r>
      <w:proofErr w:type="spellStart"/>
      <w:r w:rsidR="00C956DB" w:rsidRPr="00AC4A78">
        <w:rPr>
          <w:b w:val="0"/>
          <w:bCs/>
          <w:sz w:val="22"/>
          <w:szCs w:val="22"/>
        </w:rPr>
        <w:t>s.m</w:t>
      </w:r>
      <w:proofErr w:type="spellEnd"/>
      <w:r w:rsidR="00C956DB" w:rsidRPr="00AC4A78">
        <w:rPr>
          <w:b w:val="0"/>
          <w:bCs/>
          <w:sz w:val="22"/>
          <w:szCs w:val="22"/>
        </w:rPr>
        <w:t>. (*)</w:t>
      </w:r>
      <w:r w:rsidRPr="00AC4A78">
        <w:rPr>
          <w:b w:val="0"/>
          <w:bCs/>
          <w:sz w:val="22"/>
          <w:szCs w:val="22"/>
        </w:rPr>
        <w:t>;</w:t>
      </w:r>
    </w:p>
    <w:p w:rsidR="00BD74A9" w:rsidRPr="00AC4A78" w:rsidRDefault="00BD74A9" w:rsidP="003D76CB">
      <w:pPr>
        <w:pStyle w:val="Titolo"/>
        <w:numPr>
          <w:ilvl w:val="0"/>
          <w:numId w:val="5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non è classificato nelle fasce A, B C di pertinenza dell’area aeroportuale di cui al D.M. 31/10/97 “Metodologia di misura del rumore aeroportuale”.</w:t>
      </w:r>
    </w:p>
    <w:p w:rsidR="00BD74A9" w:rsidRPr="00AC4A78" w:rsidRDefault="00BD74A9">
      <w:pPr>
        <w:pStyle w:val="Titolo"/>
        <w:tabs>
          <w:tab w:val="left" w:pos="709"/>
        </w:tabs>
        <w:ind w:left="709" w:hanging="283"/>
        <w:jc w:val="both"/>
        <w:rPr>
          <w:sz w:val="22"/>
          <w:szCs w:val="22"/>
        </w:rPr>
      </w:pPr>
    </w:p>
    <w:p w:rsidR="00BD74A9" w:rsidRPr="00AC4A78" w:rsidRDefault="002B28D3">
      <w:pPr>
        <w:pStyle w:val="Titolo"/>
        <w:tabs>
          <w:tab w:val="left" w:pos="709"/>
        </w:tabs>
        <w:ind w:left="709" w:hanging="283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    </w:t>
      </w:r>
      <w:r w:rsidR="00BD74A9" w:rsidRPr="00AC4A78">
        <w:rPr>
          <w:b w:val="0"/>
          <w:sz w:val="22"/>
          <w:szCs w:val="22"/>
        </w:rPr>
        <w:t>Le opere che si andranno ad effettuarsi nell’unità in questione, saranno soltanto di ridistribuzione di spazi interni:</w:t>
      </w:r>
    </w:p>
    <w:p w:rsidR="00BD74A9" w:rsidRPr="00AC4A78" w:rsidRDefault="00BD74A9" w:rsidP="003D76CB">
      <w:pPr>
        <w:pStyle w:val="Titolo"/>
        <w:numPr>
          <w:ilvl w:val="0"/>
          <w:numId w:val="6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non saranno variati </w:t>
      </w:r>
      <w:r w:rsidR="00F138ED" w:rsidRPr="00AC4A78">
        <w:rPr>
          <w:b w:val="0"/>
          <w:sz w:val="22"/>
          <w:szCs w:val="22"/>
        </w:rPr>
        <w:t xml:space="preserve">in modo significativo </w:t>
      </w:r>
      <w:r w:rsidRPr="00AC4A78">
        <w:rPr>
          <w:b w:val="0"/>
          <w:sz w:val="22"/>
          <w:szCs w:val="22"/>
        </w:rPr>
        <w:t>i prospetti delle facciate</w:t>
      </w:r>
      <w:r w:rsidR="00D75E63" w:rsidRPr="00AC4A78">
        <w:rPr>
          <w:b w:val="0"/>
          <w:sz w:val="22"/>
          <w:szCs w:val="22"/>
        </w:rPr>
        <w:t>;</w:t>
      </w:r>
    </w:p>
    <w:p w:rsidR="00BD74A9" w:rsidRPr="00AC4A78" w:rsidRDefault="00BD74A9" w:rsidP="003D76CB">
      <w:pPr>
        <w:pStyle w:val="Titolo"/>
        <w:numPr>
          <w:ilvl w:val="0"/>
          <w:numId w:val="6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non verranno introdotti nuovi impianti</w:t>
      </w:r>
      <w:r w:rsidR="00F138ED" w:rsidRPr="00AC4A78">
        <w:rPr>
          <w:b w:val="0"/>
          <w:sz w:val="22"/>
          <w:szCs w:val="22"/>
        </w:rPr>
        <w:t xml:space="preserve"> in esterno considerando una superficie utile totale pari o superiore a 250 mq</w:t>
      </w:r>
      <w:r w:rsidR="00D75E63" w:rsidRPr="00AC4A78">
        <w:rPr>
          <w:b w:val="0"/>
          <w:sz w:val="22"/>
          <w:szCs w:val="22"/>
        </w:rPr>
        <w:t>;</w:t>
      </w:r>
    </w:p>
    <w:p w:rsidR="00BD74A9" w:rsidRPr="00AC4A78" w:rsidRDefault="00BD74A9" w:rsidP="003D76CB">
      <w:pPr>
        <w:pStyle w:val="Titolo"/>
        <w:numPr>
          <w:ilvl w:val="0"/>
          <w:numId w:val="6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non saranno variati i confini dell’unità immobiliare con quelle vicine</w:t>
      </w:r>
      <w:r w:rsidR="00D75E63" w:rsidRPr="00AC4A78">
        <w:rPr>
          <w:b w:val="0"/>
          <w:sz w:val="22"/>
          <w:szCs w:val="22"/>
        </w:rPr>
        <w:t>;</w:t>
      </w:r>
    </w:p>
    <w:p w:rsidR="00BD74A9" w:rsidRPr="00AC4A78" w:rsidRDefault="00BD74A9" w:rsidP="003D76CB">
      <w:pPr>
        <w:pStyle w:val="Titolo"/>
        <w:numPr>
          <w:ilvl w:val="0"/>
          <w:numId w:val="6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saranno mantenuti i solai</w:t>
      </w:r>
      <w:r w:rsidR="00D75E63" w:rsidRPr="00AC4A78">
        <w:rPr>
          <w:b w:val="0"/>
          <w:sz w:val="22"/>
          <w:szCs w:val="22"/>
        </w:rPr>
        <w:t>;</w:t>
      </w:r>
    </w:p>
    <w:p w:rsidR="00D75E63" w:rsidRPr="00AC4A78" w:rsidRDefault="00D75E63" w:rsidP="00D75E63">
      <w:pPr>
        <w:pStyle w:val="Titolo"/>
        <w:tabs>
          <w:tab w:val="left" w:pos="709"/>
        </w:tabs>
        <w:jc w:val="both"/>
        <w:rPr>
          <w:b w:val="0"/>
          <w:sz w:val="22"/>
          <w:szCs w:val="22"/>
        </w:rPr>
      </w:pPr>
    </w:p>
    <w:p w:rsidR="00D75E63" w:rsidRPr="00AC4A78" w:rsidRDefault="00D75E63" w:rsidP="00D75E63">
      <w:pPr>
        <w:pStyle w:val="Titolo"/>
        <w:tabs>
          <w:tab w:val="left" w:pos="1134"/>
        </w:tabs>
        <w:spacing w:before="120"/>
        <w:jc w:val="left"/>
        <w:rPr>
          <w:sz w:val="22"/>
          <w:szCs w:val="22"/>
        </w:rPr>
      </w:pPr>
      <w:r w:rsidRPr="00AC4A78">
        <w:rPr>
          <w:sz w:val="22"/>
          <w:szCs w:val="22"/>
        </w:rPr>
        <w:t>Dichiara inoltre che:</w:t>
      </w:r>
    </w:p>
    <w:p w:rsidR="00D75E63" w:rsidRPr="00AC4A78" w:rsidRDefault="00D75E63" w:rsidP="00D43F3D">
      <w:pPr>
        <w:pStyle w:val="Titolo"/>
        <w:numPr>
          <w:ilvl w:val="0"/>
          <w:numId w:val="10"/>
        </w:numPr>
        <w:tabs>
          <w:tab w:val="left" w:pos="993"/>
        </w:tabs>
        <w:spacing w:before="120"/>
        <w:ind w:left="851" w:firstLine="0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in fase di redazione del progetto esecutivo saranno adottati tutti gli accorgimenti atti a garantire il rispetto di quanto previsto dal D.P.C.M. 05/12/1997 - Determinazione dei requisiti acustici passivi degli edifici;</w:t>
      </w:r>
    </w:p>
    <w:p w:rsidR="00D75E63" w:rsidRPr="00AC4A78" w:rsidRDefault="00D75E63" w:rsidP="00D43F3D">
      <w:pPr>
        <w:pStyle w:val="Titolo"/>
        <w:numPr>
          <w:ilvl w:val="0"/>
          <w:numId w:val="10"/>
        </w:numPr>
        <w:spacing w:before="120"/>
        <w:ind w:left="851" w:firstLine="0"/>
        <w:jc w:val="both"/>
        <w:rPr>
          <w:sz w:val="22"/>
          <w:szCs w:val="22"/>
        </w:rPr>
      </w:pPr>
      <w:r w:rsidRPr="00AC4A78">
        <w:rPr>
          <w:b w:val="0"/>
          <w:sz w:val="22"/>
          <w:szCs w:val="22"/>
        </w:rPr>
        <w:t>la rispondenza di cui sopra sarà certificata tramite verifiche in opera da effettuarsi prima del rilascio dei provvedimenti che abilitano all'utilizzazione dei locali in argomento.</w:t>
      </w:r>
      <w:r w:rsidRPr="00AC4A78">
        <w:rPr>
          <w:sz w:val="22"/>
          <w:szCs w:val="22"/>
        </w:rPr>
        <w:t xml:space="preserve"> </w:t>
      </w:r>
    </w:p>
    <w:p w:rsidR="00C956DB" w:rsidRPr="00AC4A78" w:rsidRDefault="00C956DB" w:rsidP="00C956DB">
      <w:pPr>
        <w:pStyle w:val="Titolo"/>
        <w:spacing w:before="120"/>
        <w:jc w:val="both"/>
        <w:rPr>
          <w:sz w:val="22"/>
          <w:szCs w:val="22"/>
        </w:rPr>
      </w:pPr>
    </w:p>
    <w:p w:rsidR="00C956DB" w:rsidRPr="00AC4A78" w:rsidRDefault="00C956DB" w:rsidP="00C956DB">
      <w:pPr>
        <w:ind w:left="300"/>
        <w:rPr>
          <w:sz w:val="22"/>
          <w:szCs w:val="22"/>
        </w:rPr>
      </w:pPr>
      <w:r w:rsidRPr="00AC4A78">
        <w:rPr>
          <w:sz w:val="22"/>
          <w:szCs w:val="22"/>
        </w:rPr>
        <w:t xml:space="preserve"> </w:t>
      </w:r>
    </w:p>
    <w:p w:rsidR="00ED478C" w:rsidRDefault="00ED478C" w:rsidP="00ED478C">
      <w:pPr>
        <w:ind w:left="300"/>
        <w:rPr>
          <w:sz w:val="18"/>
          <w:szCs w:val="18"/>
        </w:rPr>
      </w:pPr>
      <w:r w:rsidRPr="00ED478C">
        <w:rPr>
          <w:szCs w:val="22"/>
        </w:rPr>
        <w:t xml:space="preserve">(*) la Classificazione Acustica è consultabile sul </w:t>
      </w:r>
      <w:hyperlink r:id="rId10" w:anchor="/viewer/28" w:history="1">
        <w:proofErr w:type="spellStart"/>
        <w:r w:rsidRPr="00ED478C">
          <w:rPr>
            <w:rStyle w:val="Collegamentoipertestuale"/>
            <w:szCs w:val="22"/>
          </w:rPr>
          <w:t>Geoportale</w:t>
        </w:r>
        <w:proofErr w:type="spellEnd"/>
      </w:hyperlink>
      <w:r w:rsidRPr="00ED478C">
        <w:rPr>
          <w:szCs w:val="22"/>
        </w:rPr>
        <w:t xml:space="preserve"> del Comune di Genova</w:t>
      </w:r>
    </w:p>
    <w:p w:rsidR="00ED478C" w:rsidRDefault="00ED478C" w:rsidP="00ED478C">
      <w:pPr>
        <w:ind w:left="30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75E63" w:rsidRPr="00AC4A78" w:rsidRDefault="00ED478C" w:rsidP="00ED478C">
      <w:pPr>
        <w:pStyle w:val="Titolo"/>
        <w:spacing w:before="120"/>
        <w:ind w:left="85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-219710</wp:posOffset>
                </wp:positionV>
                <wp:extent cx="6134100" cy="169545"/>
                <wp:effectExtent l="0" t="0" r="0" b="0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695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26DCD" id="Rectangle 69" o:spid="_x0000_s1026" style="position:absolute;margin-left:1.5pt;margin-top:-17.3pt;width:483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" fillcolor="#d8d8d8" strokecolor="#d8d8d8" strokeweight="3pt">
                <v:shadow on="t" color="#243f60" opacity=".5" offset="1pt"/>
              </v:rect>
            </w:pict>
          </mc:Fallback>
        </mc:AlternateContent>
      </w:r>
    </w:p>
    <w:p w:rsidR="00D75E63" w:rsidRPr="00AC4A78" w:rsidRDefault="00D75E63" w:rsidP="00ED478C">
      <w:pPr>
        <w:pStyle w:val="Titolo"/>
        <w:tabs>
          <w:tab w:val="left" w:pos="1134"/>
        </w:tabs>
        <w:spacing w:before="120"/>
        <w:jc w:val="both"/>
        <w:rPr>
          <w:sz w:val="22"/>
          <w:szCs w:val="22"/>
          <w:u w:val="single"/>
        </w:rPr>
      </w:pPr>
      <w:r w:rsidRPr="00AC4A78">
        <w:rPr>
          <w:sz w:val="22"/>
          <w:szCs w:val="22"/>
        </w:rPr>
        <w:t>E) PARCHEGGI INTERRATI</w:t>
      </w:r>
    </w:p>
    <w:p w:rsidR="00D75E63" w:rsidRPr="00AC4A78" w:rsidRDefault="00C956DB" w:rsidP="00D75E63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  <w:r w:rsidRPr="00AC4A78">
        <w:rPr>
          <w:sz w:val="22"/>
          <w:szCs w:val="22"/>
        </w:rPr>
        <w:t xml:space="preserve"> </w:t>
      </w: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di voler realizzare:</w:t>
      </w: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   </w:t>
      </w:r>
    </w:p>
    <w:p w:rsidR="00C956DB" w:rsidRPr="00AC4A78" w:rsidRDefault="00B863E5" w:rsidP="00C956DB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6985</wp:posOffset>
                </wp:positionV>
                <wp:extent cx="5867400" cy="525780"/>
                <wp:effectExtent l="0" t="0" r="0" b="0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6DB" w:rsidRPr="00E23F28" w:rsidRDefault="00C956DB" w:rsidP="00C956DB">
                            <w:pPr>
                              <w:rPr>
                                <w:i/>
                              </w:rPr>
                            </w:pPr>
                            <w:r w:rsidRPr="00E23F28">
                              <w:rPr>
                                <w:i/>
                              </w:rPr>
                              <w:t>Breve descrizione progetto: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5" style="position:absolute;left:0;text-align:left;margin-left:26.7pt;margin-top:.55pt;width:462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">
                <v:textbox>
                  <w:txbxContent>
                    <w:p w:rsidR="00C956DB" w:rsidRPr="00E23F28" w:rsidRDefault="00C956DB" w:rsidP="00C956DB">
                      <w:pPr>
                        <w:rPr>
                          <w:i/>
                        </w:rPr>
                      </w:pPr>
                      <w:r w:rsidRPr="00E23F28">
                        <w:rPr>
                          <w:i/>
                        </w:rPr>
                        <w:t>Breve descrizione progetto:</w:t>
                      </w:r>
                    </w:p>
                  </w:txbxContent>
                </v:textbox>
              </v:rect>
            </w:pict>
          </mc:Fallback>
        </mc:AlternateContent>
      </w: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C956DB" w:rsidRPr="00AC4A78" w:rsidRDefault="00B863E5" w:rsidP="00C956DB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  <w:r w:rsidRPr="00AC4A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167005</wp:posOffset>
                </wp:positionV>
                <wp:extent cx="5867400" cy="525780"/>
                <wp:effectExtent l="0" t="0" r="0" b="0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6DB" w:rsidRPr="00E23F28" w:rsidRDefault="00C956DB" w:rsidP="00C956D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Situato in via</w:t>
                            </w:r>
                            <w:r w:rsidRPr="00E23F28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6" style="position:absolute;left:0;text-align:left;margin-left:26.7pt;margin-top:13.15pt;width:462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">
                <v:textbox>
                  <w:txbxContent>
                    <w:p w:rsidR="00C956DB" w:rsidRPr="00E23F28" w:rsidRDefault="00C956DB" w:rsidP="00C956D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Situato in via</w:t>
                      </w:r>
                      <w:r w:rsidRPr="00E23F28">
                        <w:rPr>
                          <w:i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C956DB" w:rsidRPr="00AC4A78" w:rsidRDefault="00C956DB" w:rsidP="00D75E63">
      <w:pPr>
        <w:pStyle w:val="Titolo"/>
        <w:tabs>
          <w:tab w:val="left" w:pos="1134"/>
        </w:tabs>
        <w:spacing w:before="120"/>
        <w:ind w:left="426"/>
        <w:jc w:val="both"/>
        <w:rPr>
          <w:b w:val="0"/>
          <w:sz w:val="22"/>
          <w:szCs w:val="22"/>
        </w:rPr>
      </w:pPr>
    </w:p>
    <w:p w:rsidR="00D75E63" w:rsidRPr="00AC4A78" w:rsidRDefault="00D75E63" w:rsidP="00D75E63">
      <w:pPr>
        <w:pStyle w:val="Titolo"/>
        <w:tabs>
          <w:tab w:val="left" w:pos="1134"/>
        </w:tabs>
        <w:spacing w:before="120"/>
        <w:ind w:left="426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che </w:t>
      </w:r>
      <w:r w:rsidRPr="00AC4A78">
        <w:rPr>
          <w:sz w:val="22"/>
          <w:szCs w:val="22"/>
        </w:rPr>
        <w:t>il manufatto oggetto della progettazione soddisfa tutte le seguenti condizioni:</w:t>
      </w:r>
    </w:p>
    <w:p w:rsidR="00D75E63" w:rsidRPr="00AC4A78" w:rsidRDefault="00D75E63" w:rsidP="00C956DB">
      <w:pPr>
        <w:pStyle w:val="Titolo"/>
        <w:numPr>
          <w:ilvl w:val="0"/>
          <w:numId w:val="27"/>
        </w:numPr>
        <w:tabs>
          <w:tab w:val="left" w:pos="1134"/>
        </w:tabs>
        <w:spacing w:before="120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in copertura sono previste solo opere di risistemazione della situazione preesistente oppure, in caso di diversa sistemazione in copertura, non sono previsti spazi pubblici o aperti al pubblico;</w:t>
      </w:r>
    </w:p>
    <w:p w:rsidR="00D75E63" w:rsidRPr="00AC4A78" w:rsidRDefault="00D75E63" w:rsidP="00C956DB">
      <w:pPr>
        <w:pStyle w:val="Titolo"/>
        <w:numPr>
          <w:ilvl w:val="0"/>
          <w:numId w:val="27"/>
        </w:numPr>
        <w:tabs>
          <w:tab w:val="left" w:pos="1134"/>
        </w:tabs>
        <w:spacing w:before="120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in copertura non sono previsti macchinari rumorosi (ventole, motori, gruppi UTA, </w:t>
      </w:r>
      <w:proofErr w:type="spellStart"/>
      <w:r w:rsidRPr="00AC4A78">
        <w:rPr>
          <w:b w:val="0"/>
          <w:sz w:val="22"/>
          <w:szCs w:val="22"/>
        </w:rPr>
        <w:t>etc</w:t>
      </w:r>
      <w:proofErr w:type="spellEnd"/>
      <w:r w:rsidRPr="00AC4A78">
        <w:rPr>
          <w:b w:val="0"/>
          <w:sz w:val="22"/>
          <w:szCs w:val="22"/>
        </w:rPr>
        <w:t>)</w:t>
      </w:r>
      <w:r w:rsidR="00C956DB" w:rsidRPr="00AC4A78">
        <w:rPr>
          <w:b w:val="0"/>
          <w:sz w:val="22"/>
          <w:szCs w:val="22"/>
        </w:rPr>
        <w:t>;</w:t>
      </w:r>
    </w:p>
    <w:p w:rsidR="00ED478C" w:rsidRDefault="00ED478C" w:rsidP="00C956DB">
      <w:pPr>
        <w:pStyle w:val="Titolo"/>
        <w:tabs>
          <w:tab w:val="left" w:pos="1134"/>
        </w:tabs>
        <w:spacing w:before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C956DB" w:rsidRPr="00AC4A78" w:rsidRDefault="00C956DB" w:rsidP="00783F4D">
      <w:pPr>
        <w:pStyle w:val="Titolo"/>
        <w:spacing w:before="120"/>
        <w:jc w:val="both"/>
        <w:rPr>
          <w:sz w:val="22"/>
          <w:szCs w:val="22"/>
        </w:rPr>
      </w:pPr>
    </w:p>
    <w:p w:rsidR="00C956DB" w:rsidRPr="00AC4A78" w:rsidRDefault="00C956DB" w:rsidP="00783F4D">
      <w:pPr>
        <w:pStyle w:val="Titolo"/>
        <w:spacing w:before="120"/>
        <w:jc w:val="both"/>
        <w:rPr>
          <w:sz w:val="22"/>
          <w:szCs w:val="22"/>
        </w:rPr>
      </w:pPr>
    </w:p>
    <w:p w:rsidR="00783F4D" w:rsidRPr="00AC4A78" w:rsidRDefault="00B863E5" w:rsidP="00783F4D">
      <w:pPr>
        <w:pStyle w:val="Titolo"/>
        <w:spacing w:before="120"/>
        <w:jc w:val="both"/>
        <w:rPr>
          <w:b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-345440</wp:posOffset>
                </wp:positionV>
                <wp:extent cx="6134100" cy="198120"/>
                <wp:effectExtent l="0" t="0" r="0" b="0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98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FB01F" id="Rectangle 78" o:spid="_x0000_s1026" style="position:absolute;margin-left:5.7pt;margin-top:-27.2pt;width:483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" fillcolor="#d8d8d8" strokecolor="#d8d8d8" strokeweight="3pt">
                <v:shadow on="t" color="#243f60" opacity=".5" offset="1pt"/>
              </v:rect>
            </w:pict>
          </mc:Fallback>
        </mc:AlternateContent>
      </w:r>
      <w:r w:rsidR="00783F4D" w:rsidRPr="00932CB0">
        <w:rPr>
          <w:sz w:val="22"/>
          <w:szCs w:val="22"/>
        </w:rPr>
        <w:t>F)</w:t>
      </w:r>
      <w:r w:rsidR="00783F4D" w:rsidRPr="00932CB0">
        <w:rPr>
          <w:b w:val="0"/>
          <w:sz w:val="22"/>
          <w:szCs w:val="22"/>
        </w:rPr>
        <w:t xml:space="preserve"> </w:t>
      </w:r>
      <w:r w:rsidR="00783F4D" w:rsidRPr="00932CB0">
        <w:rPr>
          <w:caps/>
          <w:sz w:val="22"/>
          <w:szCs w:val="22"/>
        </w:rPr>
        <w:t>ampliamenti di edifici esistenti residenziali e</w:t>
      </w:r>
      <w:r w:rsidR="00160519" w:rsidRPr="00932CB0">
        <w:rPr>
          <w:caps/>
          <w:sz w:val="22"/>
          <w:szCs w:val="22"/>
        </w:rPr>
        <w:t xml:space="preserve"> non </w:t>
      </w:r>
      <w:r w:rsidR="00783F4D" w:rsidRPr="00932CB0">
        <w:rPr>
          <w:caps/>
          <w:sz w:val="22"/>
          <w:szCs w:val="22"/>
        </w:rPr>
        <w:t>o</w:t>
      </w:r>
      <w:r w:rsidR="00D435F2">
        <w:rPr>
          <w:caps/>
          <w:sz w:val="22"/>
          <w:szCs w:val="22"/>
        </w:rPr>
        <w:t>PPURE</w:t>
      </w:r>
      <w:r w:rsidR="00783F4D" w:rsidRPr="00932CB0">
        <w:rPr>
          <w:caps/>
          <w:sz w:val="22"/>
          <w:szCs w:val="22"/>
        </w:rPr>
        <w:t xml:space="preserve"> demolizioni e ricostruzioni in sito di edifici residenziali </w:t>
      </w:r>
      <w:r w:rsidR="00160519" w:rsidRPr="00932CB0">
        <w:rPr>
          <w:caps/>
          <w:sz w:val="22"/>
          <w:szCs w:val="22"/>
        </w:rPr>
        <w:t xml:space="preserve">e non </w:t>
      </w:r>
      <w:r w:rsidR="00783F4D" w:rsidRPr="00932CB0">
        <w:rPr>
          <w:caps/>
          <w:sz w:val="22"/>
          <w:szCs w:val="22"/>
        </w:rPr>
        <w:t>SENZA CAMBIO DI DESTINAZIONE D’USO</w:t>
      </w:r>
    </w:p>
    <w:p w:rsidR="00783F4D" w:rsidRPr="00AC4A78" w:rsidRDefault="00783F4D" w:rsidP="00783F4D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di voler realizzare:</w:t>
      </w:r>
    </w:p>
    <w:p w:rsidR="00C956DB" w:rsidRPr="00AC4A78" w:rsidRDefault="00B863E5" w:rsidP="00C956DB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91440</wp:posOffset>
                </wp:positionV>
                <wp:extent cx="5867400" cy="52578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6DB" w:rsidRPr="00E23F28" w:rsidRDefault="00C956DB" w:rsidP="00C956DB">
                            <w:pPr>
                              <w:rPr>
                                <w:i/>
                              </w:rPr>
                            </w:pPr>
                            <w:r w:rsidRPr="00E23F28">
                              <w:rPr>
                                <w:i/>
                              </w:rPr>
                              <w:t>Breve descrizione progetto: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7" style="position:absolute;left:0;text-align:left;margin-left:26.7pt;margin-top:7.2pt;width:462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">
                <v:textbox>
                  <w:txbxContent>
                    <w:p w:rsidR="00C956DB" w:rsidRPr="00E23F28" w:rsidRDefault="00C956DB" w:rsidP="00C956DB">
                      <w:pPr>
                        <w:rPr>
                          <w:i/>
                        </w:rPr>
                      </w:pPr>
                      <w:r w:rsidRPr="00E23F28">
                        <w:rPr>
                          <w:i/>
                        </w:rPr>
                        <w:t>Breve descrizione progetto:</w:t>
                      </w:r>
                    </w:p>
                  </w:txbxContent>
                </v:textbox>
              </v:rect>
            </w:pict>
          </mc:Fallback>
        </mc:AlternateContent>
      </w: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   </w:t>
      </w: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b w:val="0"/>
          <w:sz w:val="22"/>
          <w:szCs w:val="22"/>
        </w:rPr>
      </w:pP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C956DB" w:rsidRPr="00AC4A78" w:rsidRDefault="00B863E5" w:rsidP="00C956DB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  <w:r w:rsidRPr="00AC4A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5867400" cy="525780"/>
                <wp:effectExtent l="0" t="0" r="0" b="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6DB" w:rsidRPr="00E23F28" w:rsidRDefault="00C956DB" w:rsidP="00C956D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Situato in via</w:t>
                            </w:r>
                            <w:r w:rsidRPr="00E23F28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8" style="position:absolute;left:0;text-align:left;margin-left:26.7pt;margin-top:0;width:462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">
                <v:textbox>
                  <w:txbxContent>
                    <w:p w:rsidR="00C956DB" w:rsidRPr="00E23F28" w:rsidRDefault="00C956DB" w:rsidP="00C956D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Situato in via</w:t>
                      </w:r>
                      <w:r w:rsidRPr="00E23F28">
                        <w:rPr>
                          <w:i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C956DB" w:rsidRPr="00AC4A78" w:rsidRDefault="00C956DB" w:rsidP="00C956DB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C956DB" w:rsidRPr="00AC4A78" w:rsidRDefault="00C956DB" w:rsidP="00783F4D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</w:p>
    <w:p w:rsidR="00783F4D" w:rsidRPr="00AC4A78" w:rsidRDefault="00783F4D" w:rsidP="00783F4D">
      <w:pPr>
        <w:pStyle w:val="Titolo"/>
        <w:tabs>
          <w:tab w:val="left" w:pos="426"/>
        </w:tabs>
        <w:ind w:left="454"/>
        <w:jc w:val="both"/>
        <w:rPr>
          <w:sz w:val="22"/>
          <w:szCs w:val="22"/>
        </w:rPr>
      </w:pPr>
      <w:bookmarkStart w:id="0" w:name="_Hlk140137735"/>
      <w:r w:rsidRPr="00AC4A78">
        <w:rPr>
          <w:sz w:val="22"/>
          <w:szCs w:val="22"/>
        </w:rPr>
        <w:t xml:space="preserve">che </w:t>
      </w:r>
      <w:r w:rsidR="006C1FB8" w:rsidRPr="00AC4A78">
        <w:rPr>
          <w:sz w:val="22"/>
          <w:szCs w:val="22"/>
        </w:rPr>
        <w:t>l’edificio</w:t>
      </w:r>
      <w:r w:rsidR="00643029">
        <w:rPr>
          <w:sz w:val="22"/>
          <w:szCs w:val="22"/>
        </w:rPr>
        <w:t xml:space="preserve"> residenziale</w:t>
      </w:r>
      <w:r w:rsidR="006C1FB8" w:rsidRPr="00AC4A78">
        <w:rPr>
          <w:sz w:val="22"/>
          <w:szCs w:val="22"/>
        </w:rPr>
        <w:t>:</w:t>
      </w:r>
    </w:p>
    <w:bookmarkEnd w:id="0"/>
    <w:p w:rsidR="00783F4D" w:rsidRPr="00932CB0" w:rsidRDefault="00783F4D" w:rsidP="001E0420">
      <w:pPr>
        <w:pStyle w:val="Titolo"/>
        <w:numPr>
          <w:ilvl w:val="0"/>
          <w:numId w:val="9"/>
        </w:numPr>
        <w:tabs>
          <w:tab w:val="left" w:pos="1134"/>
        </w:tabs>
        <w:spacing w:before="120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 xml:space="preserve">è adibito esclusivamente </w:t>
      </w:r>
      <w:r w:rsidRPr="00932CB0">
        <w:rPr>
          <w:b w:val="0"/>
          <w:sz w:val="22"/>
          <w:szCs w:val="22"/>
        </w:rPr>
        <w:t>ad uso residenziale;</w:t>
      </w:r>
    </w:p>
    <w:p w:rsidR="00783F4D" w:rsidRPr="00AC4A78" w:rsidRDefault="00783F4D" w:rsidP="001E0420">
      <w:pPr>
        <w:pStyle w:val="Titolo"/>
        <w:numPr>
          <w:ilvl w:val="0"/>
          <w:numId w:val="9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non è classificato in area appartenente alle classi acustiche I, V e VI di cui alla D.G.P. 24/04</w:t>
      </w:r>
      <w:r w:rsidRPr="00AC4A78">
        <w:rPr>
          <w:b w:val="0"/>
          <w:bCs/>
          <w:sz w:val="22"/>
          <w:szCs w:val="22"/>
        </w:rPr>
        <w:t xml:space="preserve">/2002 n° 234 e </w:t>
      </w:r>
      <w:proofErr w:type="spellStart"/>
      <w:r w:rsidRPr="00AC4A78">
        <w:rPr>
          <w:b w:val="0"/>
          <w:bCs/>
          <w:sz w:val="22"/>
          <w:szCs w:val="22"/>
        </w:rPr>
        <w:t>s.m</w:t>
      </w:r>
      <w:proofErr w:type="spellEnd"/>
      <w:r w:rsidRPr="00AC4A78">
        <w:rPr>
          <w:b w:val="0"/>
          <w:bCs/>
          <w:sz w:val="22"/>
          <w:szCs w:val="22"/>
        </w:rPr>
        <w:t>.;</w:t>
      </w:r>
    </w:p>
    <w:p w:rsidR="00783F4D" w:rsidRDefault="00783F4D" w:rsidP="001E0420">
      <w:pPr>
        <w:pStyle w:val="Titolo"/>
        <w:numPr>
          <w:ilvl w:val="0"/>
          <w:numId w:val="9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non è classificato nelle fasce A, B C di pertinenza dell’area aeroportuale di cui al D.M. 31/10/97 “Metodologia di misura del rumore aeroportuale”.</w:t>
      </w:r>
    </w:p>
    <w:p w:rsidR="00643029" w:rsidRDefault="00643029" w:rsidP="00643029">
      <w:pPr>
        <w:pStyle w:val="Titolo"/>
        <w:tabs>
          <w:tab w:val="left" w:pos="709"/>
        </w:tabs>
        <w:ind w:left="1146"/>
        <w:jc w:val="both"/>
        <w:rPr>
          <w:b w:val="0"/>
          <w:sz w:val="22"/>
          <w:szCs w:val="22"/>
        </w:rPr>
      </w:pPr>
    </w:p>
    <w:p w:rsidR="00643029" w:rsidRDefault="00643029" w:rsidP="00D435F2">
      <w:pPr>
        <w:pStyle w:val="Titolo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C4A78">
        <w:rPr>
          <w:sz w:val="22"/>
          <w:szCs w:val="22"/>
        </w:rPr>
        <w:t>che l’edificio</w:t>
      </w:r>
      <w:r>
        <w:rPr>
          <w:sz w:val="22"/>
          <w:szCs w:val="22"/>
        </w:rPr>
        <w:t xml:space="preserve"> industriale</w:t>
      </w:r>
      <w:r w:rsidRPr="00AC4A78">
        <w:rPr>
          <w:sz w:val="22"/>
          <w:szCs w:val="22"/>
        </w:rPr>
        <w:t>:</w:t>
      </w:r>
    </w:p>
    <w:p w:rsidR="00D435F2" w:rsidRDefault="00D435F2" w:rsidP="00D435F2">
      <w:pPr>
        <w:pStyle w:val="Titolo"/>
        <w:tabs>
          <w:tab w:val="left" w:pos="426"/>
        </w:tabs>
        <w:jc w:val="both"/>
        <w:rPr>
          <w:b w:val="0"/>
          <w:sz w:val="22"/>
          <w:szCs w:val="22"/>
        </w:rPr>
      </w:pPr>
    </w:p>
    <w:p w:rsidR="00643029" w:rsidRPr="00643029" w:rsidRDefault="00643029" w:rsidP="00643029">
      <w:pPr>
        <w:pStyle w:val="Titolo"/>
        <w:numPr>
          <w:ilvl w:val="0"/>
          <w:numId w:val="9"/>
        </w:numPr>
        <w:tabs>
          <w:tab w:val="left" w:pos="709"/>
        </w:tabs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non è classificato in area appartenente alle classi acustiche I</w:t>
      </w:r>
      <w:r>
        <w:rPr>
          <w:b w:val="0"/>
          <w:sz w:val="22"/>
          <w:szCs w:val="22"/>
        </w:rPr>
        <w:t xml:space="preserve">, II e III </w:t>
      </w:r>
      <w:r w:rsidRPr="00AC4A78">
        <w:rPr>
          <w:b w:val="0"/>
          <w:sz w:val="22"/>
          <w:szCs w:val="22"/>
        </w:rPr>
        <w:t>di cui alla D.G.P. 24/04</w:t>
      </w:r>
      <w:r w:rsidRPr="00AC4A78">
        <w:rPr>
          <w:b w:val="0"/>
          <w:bCs/>
          <w:sz w:val="22"/>
          <w:szCs w:val="22"/>
        </w:rPr>
        <w:t xml:space="preserve">/2002 n° 234 e </w:t>
      </w:r>
      <w:proofErr w:type="spellStart"/>
      <w:r w:rsidRPr="00AC4A78">
        <w:rPr>
          <w:b w:val="0"/>
          <w:bCs/>
          <w:sz w:val="22"/>
          <w:szCs w:val="22"/>
        </w:rPr>
        <w:t>s.m</w:t>
      </w:r>
      <w:proofErr w:type="spellEnd"/>
      <w:r w:rsidRPr="00AC4A78">
        <w:rPr>
          <w:b w:val="0"/>
          <w:bCs/>
          <w:sz w:val="22"/>
          <w:szCs w:val="22"/>
        </w:rPr>
        <w:t>.;</w:t>
      </w:r>
    </w:p>
    <w:p w:rsidR="00643029" w:rsidRPr="00AC4A78" w:rsidRDefault="00643029" w:rsidP="00643029">
      <w:pPr>
        <w:pStyle w:val="Titolo"/>
        <w:tabs>
          <w:tab w:val="left" w:pos="709"/>
        </w:tabs>
        <w:ind w:left="1146"/>
        <w:jc w:val="both"/>
        <w:rPr>
          <w:b w:val="0"/>
          <w:sz w:val="22"/>
          <w:szCs w:val="22"/>
        </w:rPr>
      </w:pPr>
    </w:p>
    <w:p w:rsidR="00783F4D" w:rsidRPr="00AC4A78" w:rsidRDefault="00783F4D" w:rsidP="00783F4D">
      <w:pPr>
        <w:pStyle w:val="Titolo"/>
        <w:tabs>
          <w:tab w:val="left" w:pos="709"/>
        </w:tabs>
        <w:jc w:val="both"/>
        <w:rPr>
          <w:b w:val="0"/>
          <w:sz w:val="22"/>
          <w:szCs w:val="22"/>
        </w:rPr>
      </w:pPr>
    </w:p>
    <w:p w:rsidR="00783F4D" w:rsidRPr="00AC4A78" w:rsidRDefault="00783F4D" w:rsidP="00783F4D">
      <w:pPr>
        <w:pStyle w:val="Titolo"/>
        <w:tabs>
          <w:tab w:val="left" w:pos="1134"/>
        </w:tabs>
        <w:spacing w:before="120"/>
        <w:jc w:val="left"/>
        <w:rPr>
          <w:sz w:val="22"/>
          <w:szCs w:val="22"/>
        </w:rPr>
      </w:pPr>
      <w:r w:rsidRPr="00AC4A78">
        <w:rPr>
          <w:sz w:val="22"/>
          <w:szCs w:val="22"/>
        </w:rPr>
        <w:t>Dichiara inoltre che</w:t>
      </w:r>
      <w:r w:rsidR="00643029">
        <w:rPr>
          <w:sz w:val="22"/>
          <w:szCs w:val="22"/>
        </w:rPr>
        <w:t xml:space="preserve"> (ad esclusione degli edifici </w:t>
      </w:r>
      <w:r w:rsidR="00D435F2">
        <w:rPr>
          <w:sz w:val="22"/>
          <w:szCs w:val="22"/>
        </w:rPr>
        <w:t>industriali</w:t>
      </w:r>
      <w:r w:rsidR="00643029">
        <w:rPr>
          <w:sz w:val="22"/>
          <w:szCs w:val="22"/>
        </w:rPr>
        <w:t>)</w:t>
      </w:r>
      <w:r w:rsidRPr="00AC4A78">
        <w:rPr>
          <w:sz w:val="22"/>
          <w:szCs w:val="22"/>
        </w:rPr>
        <w:t>:</w:t>
      </w:r>
    </w:p>
    <w:p w:rsidR="00783F4D" w:rsidRPr="00AC4A78" w:rsidRDefault="00783F4D" w:rsidP="00783F4D">
      <w:pPr>
        <w:pStyle w:val="Titolo"/>
        <w:numPr>
          <w:ilvl w:val="0"/>
          <w:numId w:val="9"/>
        </w:numPr>
        <w:tabs>
          <w:tab w:val="left" w:pos="1134"/>
        </w:tabs>
        <w:spacing w:before="120"/>
        <w:jc w:val="both"/>
        <w:rPr>
          <w:b w:val="0"/>
          <w:sz w:val="22"/>
          <w:szCs w:val="22"/>
        </w:rPr>
      </w:pPr>
      <w:r w:rsidRPr="00AC4A78">
        <w:rPr>
          <w:b w:val="0"/>
          <w:sz w:val="22"/>
          <w:szCs w:val="22"/>
        </w:rPr>
        <w:t>in fase di redazione del progetto esecutivo saranno adottati tutti gli accorgimenti atti a garantire il rispetto di quanto previsto dal D.P.C.M. 05/12/1997 - Determinazione dei requisiti acustici passivi degli edifici;</w:t>
      </w:r>
    </w:p>
    <w:p w:rsidR="00783F4D" w:rsidRPr="00AC4A78" w:rsidRDefault="00783F4D" w:rsidP="001E0420">
      <w:pPr>
        <w:pStyle w:val="Titolo"/>
        <w:numPr>
          <w:ilvl w:val="0"/>
          <w:numId w:val="9"/>
        </w:numPr>
        <w:tabs>
          <w:tab w:val="left" w:pos="1134"/>
        </w:tabs>
        <w:spacing w:before="120"/>
        <w:jc w:val="both"/>
        <w:rPr>
          <w:sz w:val="22"/>
          <w:szCs w:val="22"/>
        </w:rPr>
      </w:pPr>
      <w:r w:rsidRPr="00AC4A78">
        <w:rPr>
          <w:b w:val="0"/>
          <w:sz w:val="22"/>
          <w:szCs w:val="22"/>
        </w:rPr>
        <w:t>la rispondenza di cui sopra sarà certificata tramite verifiche in opera da effettuarsi prima del rilascio dei provvedimenti che abilitano all'utilizzazione dei locali in argomento</w:t>
      </w:r>
      <w:r w:rsidR="00D43F3D" w:rsidRPr="00AC4A78">
        <w:rPr>
          <w:sz w:val="22"/>
          <w:szCs w:val="22"/>
        </w:rPr>
        <w:t>;</w:t>
      </w:r>
    </w:p>
    <w:p w:rsidR="00C956DB" w:rsidRPr="00AC4A78" w:rsidRDefault="00C956DB" w:rsidP="00C956DB">
      <w:pPr>
        <w:pStyle w:val="Titolo"/>
        <w:tabs>
          <w:tab w:val="left" w:pos="1134"/>
        </w:tabs>
        <w:spacing w:before="120"/>
        <w:jc w:val="both"/>
        <w:rPr>
          <w:sz w:val="22"/>
          <w:szCs w:val="22"/>
        </w:rPr>
      </w:pPr>
    </w:p>
    <w:p w:rsidR="00ED478C" w:rsidRDefault="00ED478C" w:rsidP="00ED478C">
      <w:pPr>
        <w:ind w:left="300"/>
        <w:rPr>
          <w:sz w:val="18"/>
          <w:szCs w:val="18"/>
        </w:rPr>
      </w:pPr>
      <w:r w:rsidRPr="00ED478C">
        <w:rPr>
          <w:szCs w:val="22"/>
        </w:rPr>
        <w:t xml:space="preserve">(*) la Classificazione Acustica è consultabile sul </w:t>
      </w:r>
      <w:hyperlink r:id="rId11" w:anchor="/viewer/28" w:history="1">
        <w:proofErr w:type="spellStart"/>
        <w:r w:rsidRPr="00ED478C">
          <w:rPr>
            <w:rStyle w:val="Collegamentoipertestuale"/>
            <w:szCs w:val="22"/>
          </w:rPr>
          <w:t>Geoportale</w:t>
        </w:r>
        <w:proofErr w:type="spellEnd"/>
      </w:hyperlink>
      <w:r w:rsidRPr="00ED478C">
        <w:rPr>
          <w:szCs w:val="22"/>
        </w:rPr>
        <w:t xml:space="preserve"> del Comune di Genova</w:t>
      </w:r>
    </w:p>
    <w:p w:rsidR="00ED478C" w:rsidRDefault="00ED478C" w:rsidP="00ED478C">
      <w:pPr>
        <w:ind w:left="30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D74A9" w:rsidRPr="00AC4A78" w:rsidRDefault="00BD74A9" w:rsidP="00ED478C">
      <w:pPr>
        <w:pStyle w:val="Titolo"/>
        <w:jc w:val="both"/>
        <w:rPr>
          <w:sz w:val="22"/>
          <w:szCs w:val="22"/>
        </w:rPr>
      </w:pPr>
    </w:p>
    <w:p w:rsidR="00ED478C" w:rsidRDefault="00ED478C" w:rsidP="00ED478C">
      <w:pPr>
        <w:pStyle w:val="Rientrocorpodeltesto2"/>
        <w:ind w:left="0"/>
        <w:rPr>
          <w:sz w:val="22"/>
          <w:szCs w:val="22"/>
        </w:rPr>
      </w:pPr>
    </w:p>
    <w:p w:rsidR="00BD74A9" w:rsidRPr="00AC4A78" w:rsidRDefault="00BD74A9" w:rsidP="00ED478C">
      <w:pPr>
        <w:pStyle w:val="Rientrocorpodeltesto2"/>
        <w:ind w:left="0"/>
        <w:rPr>
          <w:sz w:val="22"/>
          <w:szCs w:val="22"/>
        </w:rPr>
      </w:pPr>
      <w:r w:rsidRPr="00AC4A78">
        <w:rPr>
          <w:sz w:val="22"/>
          <w:szCs w:val="22"/>
        </w:rPr>
        <w:t>Dichiaro di essere informato, ai sensi e per gli effetti di cui al Decreto legislativo n° 196 del 30/05/03 che i dati personali raccolti saranno trattati, anche con strumenti informatici, esclusivamente nell’ambito del procedimento per il quale la presente dichiarazione viene resa.</w:t>
      </w:r>
    </w:p>
    <w:p w:rsidR="00BD74A9" w:rsidRPr="00AC4A78" w:rsidRDefault="00BD74A9">
      <w:pPr>
        <w:pStyle w:val="Corpotesto"/>
        <w:spacing w:after="120"/>
        <w:ind w:right="-692"/>
        <w:jc w:val="center"/>
        <w:rPr>
          <w:b/>
          <w:sz w:val="22"/>
          <w:szCs w:val="22"/>
        </w:rPr>
      </w:pPr>
    </w:p>
    <w:p w:rsidR="00C956DB" w:rsidRPr="00AC4A78" w:rsidRDefault="00C956DB">
      <w:pPr>
        <w:rPr>
          <w:sz w:val="22"/>
          <w:szCs w:val="22"/>
        </w:rPr>
      </w:pPr>
    </w:p>
    <w:p w:rsidR="00C956DB" w:rsidRPr="00AC4A78" w:rsidRDefault="00C956DB">
      <w:pPr>
        <w:rPr>
          <w:sz w:val="22"/>
          <w:szCs w:val="22"/>
        </w:rPr>
      </w:pPr>
    </w:p>
    <w:p w:rsidR="00BD74A9" w:rsidRPr="00AC4A78" w:rsidRDefault="00BD74A9">
      <w:pPr>
        <w:rPr>
          <w:sz w:val="22"/>
          <w:szCs w:val="22"/>
        </w:rPr>
      </w:pPr>
      <w:r w:rsidRPr="00AC4A78">
        <w:rPr>
          <w:sz w:val="22"/>
          <w:szCs w:val="22"/>
        </w:rPr>
        <w:t>Si allega:</w:t>
      </w:r>
      <w:bookmarkStart w:id="1" w:name="_GoBack"/>
      <w:bookmarkEnd w:id="1"/>
    </w:p>
    <w:p w:rsidR="00BD74A9" w:rsidRPr="00AC4A78" w:rsidRDefault="00BD74A9" w:rsidP="003D76CB">
      <w:pPr>
        <w:numPr>
          <w:ilvl w:val="0"/>
          <w:numId w:val="1"/>
        </w:numPr>
        <w:tabs>
          <w:tab w:val="clear" w:pos="1464"/>
          <w:tab w:val="num" w:pos="851"/>
        </w:tabs>
        <w:ind w:left="851" w:hanging="567"/>
        <w:rPr>
          <w:sz w:val="22"/>
          <w:szCs w:val="22"/>
        </w:rPr>
      </w:pPr>
      <w:r w:rsidRPr="00AC4A78">
        <w:rPr>
          <w:sz w:val="22"/>
          <w:szCs w:val="22"/>
        </w:rPr>
        <w:t>carta toponomastica 1:2000 con indicata l’area di intervento;</w:t>
      </w:r>
    </w:p>
    <w:p w:rsidR="00BD74A9" w:rsidRPr="00AC4A78" w:rsidRDefault="00BD74A9" w:rsidP="003D76CB">
      <w:pPr>
        <w:numPr>
          <w:ilvl w:val="0"/>
          <w:numId w:val="1"/>
        </w:numPr>
        <w:tabs>
          <w:tab w:val="clear" w:pos="1464"/>
          <w:tab w:val="num" w:pos="851"/>
        </w:tabs>
        <w:ind w:left="851" w:hanging="567"/>
        <w:rPr>
          <w:sz w:val="22"/>
          <w:szCs w:val="22"/>
        </w:rPr>
      </w:pPr>
      <w:r w:rsidRPr="00AC4A78">
        <w:rPr>
          <w:sz w:val="22"/>
          <w:szCs w:val="22"/>
        </w:rPr>
        <w:t>stralcio zonizzazione acustica dell’area di intervento;</w:t>
      </w:r>
    </w:p>
    <w:p w:rsidR="00BD74A9" w:rsidRPr="00AC4A78" w:rsidRDefault="00BD74A9" w:rsidP="003D76CB">
      <w:pPr>
        <w:numPr>
          <w:ilvl w:val="0"/>
          <w:numId w:val="1"/>
        </w:numPr>
        <w:tabs>
          <w:tab w:val="clear" w:pos="1464"/>
          <w:tab w:val="num" w:pos="851"/>
        </w:tabs>
        <w:ind w:left="851" w:hanging="567"/>
        <w:rPr>
          <w:sz w:val="22"/>
          <w:szCs w:val="22"/>
        </w:rPr>
      </w:pPr>
      <w:r w:rsidRPr="00AC4A78">
        <w:rPr>
          <w:sz w:val="22"/>
          <w:szCs w:val="22"/>
        </w:rPr>
        <w:t>copia frontespizio del progetto edilizio ove apposto il numero del progetto;</w:t>
      </w:r>
    </w:p>
    <w:p w:rsidR="00BD74A9" w:rsidRPr="00AC4A78" w:rsidRDefault="00BD74A9" w:rsidP="003D76CB">
      <w:pPr>
        <w:numPr>
          <w:ilvl w:val="0"/>
          <w:numId w:val="1"/>
        </w:numPr>
        <w:tabs>
          <w:tab w:val="clear" w:pos="1464"/>
          <w:tab w:val="num" w:pos="851"/>
        </w:tabs>
        <w:ind w:left="851" w:hanging="567"/>
        <w:rPr>
          <w:sz w:val="22"/>
          <w:szCs w:val="22"/>
        </w:rPr>
      </w:pPr>
      <w:r w:rsidRPr="00AC4A78">
        <w:rPr>
          <w:sz w:val="22"/>
          <w:szCs w:val="22"/>
        </w:rPr>
        <w:t>fotocopia documento di identità.</w:t>
      </w:r>
    </w:p>
    <w:p w:rsidR="00BD74A9" w:rsidRPr="00AC4A78" w:rsidRDefault="00BD74A9">
      <w:pPr>
        <w:rPr>
          <w:sz w:val="22"/>
          <w:szCs w:val="22"/>
        </w:rPr>
      </w:pPr>
    </w:p>
    <w:p w:rsidR="00BD74A9" w:rsidRPr="00AC4A78" w:rsidRDefault="00BD74A9">
      <w:pPr>
        <w:rPr>
          <w:sz w:val="22"/>
          <w:szCs w:val="22"/>
        </w:rPr>
      </w:pPr>
    </w:p>
    <w:p w:rsidR="00BD74A9" w:rsidRPr="00AC4A78" w:rsidRDefault="00BD74A9">
      <w:pPr>
        <w:rPr>
          <w:sz w:val="22"/>
          <w:szCs w:val="22"/>
        </w:rPr>
      </w:pPr>
      <w:r w:rsidRPr="00AC4A78">
        <w:rPr>
          <w:sz w:val="22"/>
          <w:szCs w:val="22"/>
        </w:rPr>
        <w:t>Genova, ...............................................................</w:t>
      </w:r>
    </w:p>
    <w:p w:rsidR="00BD74A9" w:rsidRPr="00AC4A78" w:rsidRDefault="00BD74A9">
      <w:pPr>
        <w:rPr>
          <w:sz w:val="22"/>
          <w:szCs w:val="22"/>
        </w:rPr>
      </w:pPr>
    </w:p>
    <w:p w:rsidR="00BD74A9" w:rsidRPr="00AC4A78" w:rsidRDefault="00BD74A9">
      <w:pPr>
        <w:rPr>
          <w:sz w:val="22"/>
          <w:szCs w:val="22"/>
        </w:rPr>
      </w:pPr>
    </w:p>
    <w:p w:rsidR="00AC4A78" w:rsidRPr="00AC4A78" w:rsidRDefault="00AC4A78" w:rsidP="00AC4A78">
      <w:pPr>
        <w:rPr>
          <w:color w:val="000000"/>
          <w:sz w:val="22"/>
          <w:szCs w:val="22"/>
        </w:rPr>
      </w:pPr>
      <w:r w:rsidRPr="00AC4A78">
        <w:rPr>
          <w:color w:val="000000"/>
          <w:sz w:val="22"/>
          <w:szCs w:val="22"/>
        </w:rPr>
        <w:t xml:space="preserve"> </w:t>
      </w:r>
    </w:p>
    <w:p w:rsidR="00AC4A78" w:rsidRPr="00AC4A78" w:rsidRDefault="00AC4A78" w:rsidP="00AC4A78">
      <w:pPr>
        <w:rPr>
          <w:color w:val="000000"/>
          <w:sz w:val="22"/>
          <w:szCs w:val="22"/>
        </w:rPr>
      </w:pPr>
      <w:r w:rsidRPr="00AC4A78">
        <w:rPr>
          <w:color w:val="000000"/>
          <w:sz w:val="22"/>
          <w:szCs w:val="22"/>
        </w:rPr>
        <w:t> </w:t>
      </w:r>
    </w:p>
    <w:p w:rsidR="00BD74A9" w:rsidRPr="00AC4A78" w:rsidRDefault="00BD74A9">
      <w:pPr>
        <w:rPr>
          <w:sz w:val="22"/>
          <w:szCs w:val="22"/>
        </w:rPr>
      </w:pPr>
    </w:p>
    <w:p w:rsidR="00BD74A9" w:rsidRPr="00AC4A78" w:rsidRDefault="00BD74A9">
      <w:pPr>
        <w:rPr>
          <w:sz w:val="22"/>
          <w:szCs w:val="22"/>
        </w:rPr>
      </w:pPr>
    </w:p>
    <w:p w:rsidR="00BD74A9" w:rsidRPr="00AC4A78" w:rsidRDefault="00B05B75" w:rsidP="00B05B75">
      <w:pPr>
        <w:ind w:left="5664" w:firstLine="708"/>
        <w:rPr>
          <w:sz w:val="22"/>
          <w:szCs w:val="22"/>
        </w:rPr>
      </w:pPr>
      <w:r w:rsidRPr="00AC4A78">
        <w:rPr>
          <w:sz w:val="22"/>
          <w:szCs w:val="22"/>
        </w:rPr>
        <w:t>Firma</w:t>
      </w:r>
    </w:p>
    <w:p w:rsidR="00B05B75" w:rsidRPr="00AC4A78" w:rsidRDefault="00B05B75" w:rsidP="00B05B75">
      <w:pPr>
        <w:ind w:left="5664" w:firstLine="708"/>
        <w:rPr>
          <w:sz w:val="22"/>
          <w:szCs w:val="22"/>
        </w:rPr>
      </w:pPr>
    </w:p>
    <w:p w:rsidR="00B05B75" w:rsidRPr="00AC4A78" w:rsidRDefault="00B05B75" w:rsidP="00B05B75">
      <w:pPr>
        <w:ind w:left="5664" w:firstLine="708"/>
        <w:rPr>
          <w:sz w:val="22"/>
          <w:szCs w:val="22"/>
        </w:rPr>
      </w:pPr>
    </w:p>
    <w:p w:rsidR="00B05B75" w:rsidRPr="00AC4A78" w:rsidRDefault="00B05B75" w:rsidP="00B05B75">
      <w:pPr>
        <w:ind w:left="5664" w:firstLine="708"/>
        <w:rPr>
          <w:sz w:val="22"/>
          <w:szCs w:val="22"/>
        </w:rPr>
      </w:pPr>
      <w:r w:rsidRPr="00AC4A78">
        <w:rPr>
          <w:sz w:val="22"/>
          <w:szCs w:val="22"/>
        </w:rPr>
        <w:t>......................................................</w:t>
      </w:r>
    </w:p>
    <w:p w:rsidR="00BD74A9" w:rsidRPr="00AC4A78" w:rsidRDefault="00BD74A9">
      <w:pPr>
        <w:ind w:left="6379"/>
        <w:rPr>
          <w:sz w:val="22"/>
          <w:szCs w:val="22"/>
        </w:rPr>
      </w:pPr>
    </w:p>
    <w:p w:rsidR="00BD74A9" w:rsidRPr="00AC4A78" w:rsidRDefault="006C1FB8">
      <w:pPr>
        <w:ind w:left="6379"/>
        <w:rPr>
          <w:sz w:val="22"/>
          <w:szCs w:val="22"/>
        </w:rPr>
      </w:pPr>
      <w:r>
        <w:rPr>
          <w:sz w:val="22"/>
          <w:szCs w:val="22"/>
        </w:rPr>
        <w:t>(firma digitale oppure olografa)</w:t>
      </w:r>
    </w:p>
    <w:p w:rsidR="0029149C" w:rsidRPr="00AC4A78" w:rsidRDefault="0029149C">
      <w:pPr>
        <w:ind w:left="6379"/>
        <w:rPr>
          <w:sz w:val="22"/>
          <w:szCs w:val="22"/>
        </w:rPr>
      </w:pPr>
    </w:p>
    <w:p w:rsidR="0029149C" w:rsidRDefault="0029149C" w:rsidP="00B05B75">
      <w:pPr>
        <w:ind w:left="6379"/>
        <w:rPr>
          <w:sz w:val="24"/>
        </w:rPr>
      </w:pPr>
    </w:p>
    <w:p w:rsidR="0029149C" w:rsidRPr="00B05B75" w:rsidRDefault="0029149C" w:rsidP="00B05B75">
      <w:pPr>
        <w:ind w:left="6379"/>
        <w:rPr>
          <w:sz w:val="24"/>
        </w:rPr>
      </w:pPr>
    </w:p>
    <w:p w:rsidR="00B05B75" w:rsidRPr="003F4FFE" w:rsidRDefault="00B05B75" w:rsidP="0029149C">
      <w:pPr>
        <w:jc w:val="center"/>
        <w:rPr>
          <w:i/>
          <w:sz w:val="24"/>
        </w:rPr>
      </w:pPr>
      <w:r w:rsidRPr="003F4FFE">
        <w:rPr>
          <w:i/>
          <w:sz w:val="24"/>
        </w:rPr>
        <w:t>Per informazioni riguardanti la corretta compilazione del presente modello rivolgersi</w:t>
      </w:r>
    </w:p>
    <w:p w:rsidR="0029149C" w:rsidRPr="003F4FFE" w:rsidRDefault="00B05B75" w:rsidP="0029149C">
      <w:pPr>
        <w:jc w:val="center"/>
        <w:rPr>
          <w:i/>
          <w:sz w:val="24"/>
        </w:rPr>
      </w:pPr>
      <w:r w:rsidRPr="003F4FFE">
        <w:rPr>
          <w:i/>
          <w:sz w:val="24"/>
        </w:rPr>
        <w:t>Direzione Ambiente</w:t>
      </w:r>
      <w:r w:rsidR="003F4FFE">
        <w:rPr>
          <w:i/>
          <w:sz w:val="24"/>
        </w:rPr>
        <w:t xml:space="preserve"> </w:t>
      </w:r>
      <w:r w:rsidRPr="003F4FFE">
        <w:rPr>
          <w:i/>
          <w:sz w:val="24"/>
        </w:rPr>
        <w:t xml:space="preserve">- </w:t>
      </w:r>
      <w:r w:rsidR="006C1FB8">
        <w:rPr>
          <w:i/>
          <w:sz w:val="24"/>
        </w:rPr>
        <w:t xml:space="preserve">U.O.C. </w:t>
      </w:r>
      <w:r w:rsidR="003F4FFE">
        <w:rPr>
          <w:i/>
          <w:sz w:val="24"/>
        </w:rPr>
        <w:t xml:space="preserve">Acustica </w:t>
      </w:r>
    </w:p>
    <w:p w:rsidR="00B05B75" w:rsidRPr="003F4FFE" w:rsidRDefault="00B05B75" w:rsidP="0029149C">
      <w:pPr>
        <w:jc w:val="center"/>
        <w:rPr>
          <w:i/>
          <w:sz w:val="24"/>
        </w:rPr>
      </w:pPr>
      <w:r w:rsidRPr="003F4FFE">
        <w:rPr>
          <w:i/>
          <w:sz w:val="24"/>
        </w:rPr>
        <w:t xml:space="preserve"> Ufficio Risanamento Acustico</w:t>
      </w:r>
    </w:p>
    <w:p w:rsidR="00B05B75" w:rsidRPr="003F4FFE" w:rsidRDefault="00B05B75" w:rsidP="0029149C">
      <w:pPr>
        <w:jc w:val="center"/>
        <w:rPr>
          <w:i/>
          <w:sz w:val="24"/>
        </w:rPr>
      </w:pPr>
      <w:r w:rsidRPr="003F4FFE">
        <w:rPr>
          <w:i/>
          <w:sz w:val="24"/>
        </w:rPr>
        <w:t>via di Francia 1</w:t>
      </w:r>
      <w:r w:rsidR="006C1FB8">
        <w:rPr>
          <w:i/>
          <w:sz w:val="24"/>
        </w:rPr>
        <w:t xml:space="preserve"> - Genova</w:t>
      </w:r>
      <w:r w:rsidRPr="003F4FFE">
        <w:rPr>
          <w:i/>
          <w:sz w:val="24"/>
        </w:rPr>
        <w:br/>
        <w:t>tel. N. 010 5573</w:t>
      </w:r>
      <w:r w:rsidR="006C1FB8">
        <w:rPr>
          <w:i/>
          <w:sz w:val="24"/>
        </w:rPr>
        <w:t>418</w:t>
      </w:r>
    </w:p>
    <w:p w:rsidR="00BD74A9" w:rsidRPr="003F4FFE" w:rsidRDefault="00BD74A9" w:rsidP="00B05B75">
      <w:pPr>
        <w:ind w:left="6379"/>
        <w:rPr>
          <w:i/>
        </w:rPr>
      </w:pPr>
    </w:p>
    <w:sectPr w:rsidR="00BD74A9" w:rsidRPr="003F4FFE" w:rsidSect="00D825E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7E" w:rsidRDefault="005D6A7E">
      <w:r>
        <w:separator/>
      </w:r>
    </w:p>
  </w:endnote>
  <w:endnote w:type="continuationSeparator" w:id="0">
    <w:p w:rsidR="005D6A7E" w:rsidRDefault="005D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8C" w:rsidRDefault="00ED478C" w:rsidP="00ED478C">
    <w:pPr>
      <w:rPr>
        <w:rFonts w:ascii="Cambria" w:hAnsi="Cambria"/>
      </w:rPr>
    </w:pPr>
  </w:p>
  <w:p w:rsidR="00ED478C" w:rsidRPr="00ED478C" w:rsidRDefault="00ED478C" w:rsidP="00ED478C">
    <w:pPr>
      <w:pStyle w:val="Pidipagina"/>
      <w:ind w:right="360"/>
      <w:rPr>
        <w:sz w:val="18"/>
      </w:rPr>
    </w:pPr>
    <w:r w:rsidRPr="00ED478C">
      <w:rPr>
        <w:sz w:val="18"/>
      </w:rPr>
      <w:t xml:space="preserve">DIREZIONE AMBIENTE - U.O.C ACUSTICA </w:t>
    </w:r>
  </w:p>
  <w:p w:rsidR="00ED478C" w:rsidRPr="00ED478C" w:rsidRDefault="00ED478C" w:rsidP="00ED478C">
    <w:pPr>
      <w:pStyle w:val="Pidipagina"/>
      <w:ind w:right="360"/>
      <w:rPr>
        <w:sz w:val="18"/>
      </w:rPr>
    </w:pPr>
    <w:r w:rsidRPr="00ED478C">
      <w:rPr>
        <w:sz w:val="18"/>
      </w:rPr>
      <w:t xml:space="preserve">VIA DI FRANCIA 1-15° PIANO – TEL. 010 5573218 –Fax 010 5573197 – </w:t>
    </w:r>
    <w:hyperlink r:id="rId1" w:history="1">
      <w:r w:rsidRPr="00ED478C">
        <w:rPr>
          <w:rStyle w:val="Collegamentoipertestuale"/>
          <w:sz w:val="18"/>
        </w:rPr>
        <w:t>acustica@comune.genova.it</w:t>
      </w:r>
    </w:hyperlink>
  </w:p>
  <w:p w:rsidR="00932CB0" w:rsidRPr="00ED478C" w:rsidRDefault="00ED478C" w:rsidP="00ED478C">
    <w:pPr>
      <w:pStyle w:val="Pidipagina"/>
      <w:ind w:right="360"/>
    </w:pPr>
    <w:r w:rsidRPr="00ED478C">
      <w:rPr>
        <w:b/>
        <w:sz w:val="18"/>
      </w:rPr>
      <w:t xml:space="preserve">PEC Comune di </w:t>
    </w:r>
    <w:proofErr w:type="gramStart"/>
    <w:r w:rsidRPr="00ED478C">
      <w:rPr>
        <w:b/>
        <w:sz w:val="18"/>
      </w:rPr>
      <w:t>Genova</w:t>
    </w:r>
    <w:r w:rsidRPr="00ED478C">
      <w:rPr>
        <w:sz w:val="18"/>
      </w:rPr>
      <w:t xml:space="preserve"> :</w:t>
    </w:r>
    <w:proofErr w:type="gramEnd"/>
    <w:r w:rsidRPr="00ED478C">
      <w:rPr>
        <w:color w:val="000000"/>
        <w:sz w:val="18"/>
      </w:rPr>
      <w:t xml:space="preserve"> </w:t>
    </w:r>
    <w:hyperlink r:id="rId2" w:history="1">
      <w:r w:rsidRPr="00ED478C">
        <w:rPr>
          <w:rStyle w:val="Collegamentoipertestuale"/>
          <w:sz w:val="18"/>
        </w:rPr>
        <w:t>comunegenova@postemailcertificata.it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65D" w:rsidRDefault="009F265D">
    <w:pPr>
      <w:rPr>
        <w:rFonts w:ascii="Cambria" w:hAnsi="Cambria"/>
      </w:rPr>
    </w:pPr>
  </w:p>
  <w:p w:rsidR="00ED478C" w:rsidRPr="00ED478C" w:rsidRDefault="00AC4A78" w:rsidP="00AC4A78">
    <w:pPr>
      <w:pStyle w:val="Pidipagina"/>
      <w:ind w:right="360"/>
      <w:rPr>
        <w:sz w:val="18"/>
      </w:rPr>
    </w:pPr>
    <w:r w:rsidRPr="00ED478C">
      <w:rPr>
        <w:sz w:val="18"/>
      </w:rPr>
      <w:t xml:space="preserve">DIREZIONE AMBIENTE </w:t>
    </w:r>
    <w:r w:rsidR="00DD6C67" w:rsidRPr="00ED478C">
      <w:rPr>
        <w:sz w:val="18"/>
      </w:rPr>
      <w:t>-</w:t>
    </w:r>
    <w:r w:rsidR="00ED478C" w:rsidRPr="00ED478C">
      <w:rPr>
        <w:sz w:val="18"/>
      </w:rPr>
      <w:t xml:space="preserve"> </w:t>
    </w:r>
    <w:r w:rsidR="00DD6C67" w:rsidRPr="00ED478C">
      <w:rPr>
        <w:sz w:val="18"/>
      </w:rPr>
      <w:t>U.O.C ACUSTICA</w:t>
    </w:r>
    <w:r w:rsidRPr="00ED478C">
      <w:rPr>
        <w:sz w:val="18"/>
      </w:rPr>
      <w:t xml:space="preserve"> </w:t>
    </w:r>
  </w:p>
  <w:p w:rsidR="00AC4A78" w:rsidRPr="00ED478C" w:rsidRDefault="00AC4A78" w:rsidP="00AC4A78">
    <w:pPr>
      <w:pStyle w:val="Pidipagina"/>
      <w:ind w:right="360"/>
      <w:rPr>
        <w:sz w:val="18"/>
      </w:rPr>
    </w:pPr>
    <w:r w:rsidRPr="00ED478C">
      <w:rPr>
        <w:sz w:val="18"/>
      </w:rPr>
      <w:t>VIA DI FRANCIA 1-15° PIANO – TEL. 010 55732</w:t>
    </w:r>
    <w:r w:rsidR="00ED478C" w:rsidRPr="00ED478C">
      <w:rPr>
        <w:sz w:val="18"/>
      </w:rPr>
      <w:t>18</w:t>
    </w:r>
    <w:r w:rsidRPr="00ED478C">
      <w:rPr>
        <w:sz w:val="18"/>
      </w:rPr>
      <w:t xml:space="preserve"> –Fax 010 5573197 </w:t>
    </w:r>
    <w:r w:rsidR="00ED478C" w:rsidRPr="00ED478C">
      <w:rPr>
        <w:sz w:val="18"/>
      </w:rPr>
      <w:t xml:space="preserve">– </w:t>
    </w:r>
    <w:hyperlink r:id="rId1" w:history="1">
      <w:r w:rsidR="00ED478C" w:rsidRPr="00ED478C">
        <w:rPr>
          <w:rStyle w:val="Collegamentoipertestuale"/>
          <w:sz w:val="18"/>
        </w:rPr>
        <w:t>acustica@comune.genova.it</w:t>
      </w:r>
    </w:hyperlink>
  </w:p>
  <w:p w:rsidR="009F265D" w:rsidRDefault="00AC4A78" w:rsidP="00ED478C">
    <w:pPr>
      <w:pStyle w:val="Pidipagina"/>
      <w:ind w:right="360"/>
    </w:pPr>
    <w:r w:rsidRPr="00ED478C">
      <w:rPr>
        <w:b/>
        <w:sz w:val="18"/>
      </w:rPr>
      <w:t xml:space="preserve">PEC Comune di </w:t>
    </w:r>
    <w:proofErr w:type="gramStart"/>
    <w:r w:rsidRPr="00ED478C">
      <w:rPr>
        <w:b/>
        <w:sz w:val="18"/>
      </w:rPr>
      <w:t>Genova</w:t>
    </w:r>
    <w:r w:rsidRPr="00ED478C">
      <w:rPr>
        <w:sz w:val="18"/>
      </w:rPr>
      <w:t xml:space="preserve"> :</w:t>
    </w:r>
    <w:proofErr w:type="gramEnd"/>
    <w:r w:rsidRPr="00ED478C">
      <w:rPr>
        <w:color w:val="000000"/>
        <w:sz w:val="18"/>
      </w:rPr>
      <w:t xml:space="preserve"> </w:t>
    </w:r>
    <w:hyperlink r:id="rId2" w:history="1">
      <w:r w:rsidRPr="00ED478C">
        <w:rPr>
          <w:rStyle w:val="Collegamentoipertestuale"/>
          <w:sz w:val="18"/>
        </w:rPr>
        <w:t>comunegenova@postemailcertificata.it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7E" w:rsidRDefault="005D6A7E">
      <w:r>
        <w:separator/>
      </w:r>
    </w:p>
  </w:footnote>
  <w:footnote w:type="continuationSeparator" w:id="0">
    <w:p w:rsidR="005D6A7E" w:rsidRDefault="005D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598"/>
      <w:gridCol w:w="6598"/>
    </w:tblGrid>
    <w:tr w:rsidR="00B05B75" w:rsidTr="00B05B75">
      <w:trPr>
        <w:cantSplit/>
        <w:trHeight w:val="690"/>
      </w:trPr>
      <w:tc>
        <w:tcPr>
          <w:tcW w:w="2649" w:type="dxa"/>
          <w:vMerge w:val="restart"/>
        </w:tcPr>
        <w:p w:rsidR="00B05B75" w:rsidRDefault="00B05B75">
          <w:pPr>
            <w:pStyle w:val="Intestazione"/>
            <w:rPr>
              <w:sz w:val="4"/>
            </w:rPr>
          </w:pPr>
          <w:r>
            <w:object w:dxaOrig="261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78pt" fillcolor="window">
                <v:imagedata r:id="rId1" o:title=""/>
              </v:shape>
              <o:OLEObject Type="Embed" ProgID="Word.Picture.8" ShapeID="_x0000_i1025" DrawAspect="Content" ObjectID="_1770551200" r:id="rId2"/>
            </w:object>
          </w:r>
        </w:p>
      </w:tc>
      <w:tc>
        <w:tcPr>
          <w:tcW w:w="6598" w:type="dxa"/>
        </w:tcPr>
        <w:p w:rsidR="00B05B75" w:rsidRPr="009F265D" w:rsidRDefault="00B05B75" w:rsidP="001F4100">
          <w:pPr>
            <w:pStyle w:val="Intestazione"/>
            <w:jc w:val="center"/>
            <w:rPr>
              <w:b/>
            </w:rPr>
          </w:pPr>
        </w:p>
        <w:p w:rsidR="006C1FB8" w:rsidRPr="00D825E0" w:rsidRDefault="006C1FB8" w:rsidP="006C1FB8">
          <w:pPr>
            <w:pStyle w:val="Intestazione"/>
            <w:jc w:val="center"/>
            <w:rPr>
              <w:b/>
              <w:iCs/>
              <w:sz w:val="36"/>
            </w:rPr>
          </w:pPr>
          <w:r w:rsidRPr="00D825E0">
            <w:rPr>
              <w:b/>
              <w:iCs/>
              <w:sz w:val="36"/>
            </w:rPr>
            <w:t xml:space="preserve">Direzione Ambiente </w:t>
          </w:r>
        </w:p>
        <w:p w:rsidR="006C1FB8" w:rsidRDefault="006C1FB8" w:rsidP="006C1FB8">
          <w:pPr>
            <w:pStyle w:val="Intestazione"/>
            <w:jc w:val="center"/>
            <w:rPr>
              <w:b/>
              <w:iCs/>
              <w:sz w:val="36"/>
            </w:rPr>
          </w:pPr>
          <w:r>
            <w:rPr>
              <w:b/>
              <w:iCs/>
              <w:sz w:val="36"/>
            </w:rPr>
            <w:t xml:space="preserve">U.O.C. Acustica </w:t>
          </w:r>
        </w:p>
        <w:p w:rsidR="00B05B75" w:rsidRPr="009F265D" w:rsidRDefault="00B05B75" w:rsidP="00932CB0">
          <w:pPr>
            <w:pStyle w:val="Intestazione"/>
            <w:jc w:val="center"/>
            <w:rPr>
              <w:b/>
              <w:iCs/>
              <w:sz w:val="36"/>
            </w:rPr>
          </w:pPr>
        </w:p>
      </w:tc>
      <w:tc>
        <w:tcPr>
          <w:tcW w:w="6598" w:type="dxa"/>
        </w:tcPr>
        <w:p w:rsidR="00B05B75" w:rsidRDefault="00B05B75">
          <w:pPr>
            <w:pStyle w:val="Intestazione"/>
            <w:jc w:val="center"/>
            <w:rPr>
              <w:b/>
              <w:i/>
              <w:iCs/>
              <w:sz w:val="36"/>
            </w:rPr>
          </w:pPr>
        </w:p>
      </w:tc>
    </w:tr>
    <w:tr w:rsidR="00B05B75" w:rsidTr="00B05B75">
      <w:trPr>
        <w:cantSplit/>
        <w:trHeight w:val="555"/>
      </w:trPr>
      <w:tc>
        <w:tcPr>
          <w:tcW w:w="2649" w:type="dxa"/>
          <w:vMerge/>
        </w:tcPr>
        <w:p w:rsidR="00B05B75" w:rsidRDefault="00B05B75">
          <w:pPr>
            <w:pStyle w:val="Intestazione"/>
          </w:pPr>
        </w:p>
      </w:tc>
      <w:tc>
        <w:tcPr>
          <w:tcW w:w="6598" w:type="dxa"/>
        </w:tcPr>
        <w:p w:rsidR="00B05B75" w:rsidRPr="009F265D" w:rsidRDefault="009F265D" w:rsidP="001F4100">
          <w:pPr>
            <w:pStyle w:val="Pidipagina"/>
            <w:jc w:val="center"/>
            <w:rPr>
              <w:b/>
              <w:sz w:val="36"/>
            </w:rPr>
          </w:pPr>
          <w:r w:rsidRPr="009F265D">
            <w:rPr>
              <w:b/>
              <w:sz w:val="36"/>
            </w:rPr>
            <w:t xml:space="preserve"> </w:t>
          </w:r>
        </w:p>
      </w:tc>
      <w:tc>
        <w:tcPr>
          <w:tcW w:w="6598" w:type="dxa"/>
        </w:tcPr>
        <w:p w:rsidR="00B05B75" w:rsidRDefault="00B05B75">
          <w:pPr>
            <w:pStyle w:val="Pidipagina"/>
            <w:jc w:val="center"/>
            <w:rPr>
              <w:b/>
              <w:i/>
              <w:iCs/>
            </w:rPr>
          </w:pPr>
          <w:r>
            <w:rPr>
              <w:b/>
              <w:i/>
              <w:iCs/>
            </w:rPr>
            <w:t>U.O.C. Acustica</w:t>
          </w:r>
        </w:p>
        <w:p w:rsidR="00B05B75" w:rsidRDefault="00B05B75">
          <w:pPr>
            <w:pStyle w:val="Corpotesto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MOD ZON 004</w:t>
          </w:r>
        </w:p>
      </w:tc>
    </w:tr>
  </w:tbl>
  <w:p w:rsidR="00BD74A9" w:rsidRDefault="00BD74A9"/>
  <w:p w:rsidR="00BD74A9" w:rsidRDefault="00BD74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598"/>
    </w:tblGrid>
    <w:tr w:rsidR="00BD74A9">
      <w:trPr>
        <w:cantSplit/>
        <w:trHeight w:val="690"/>
      </w:trPr>
      <w:tc>
        <w:tcPr>
          <w:tcW w:w="2649" w:type="dxa"/>
        </w:tcPr>
        <w:p w:rsidR="00BD74A9" w:rsidRDefault="00BD74A9">
          <w:pPr>
            <w:pStyle w:val="Intestazione"/>
            <w:rPr>
              <w:sz w:val="4"/>
            </w:rPr>
          </w:pPr>
          <w:r>
            <w:object w:dxaOrig="261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0.5pt;height:78pt" fillcolor="window">
                <v:imagedata r:id="rId1" o:title=""/>
              </v:shape>
              <o:OLEObject Type="Embed" ProgID="Word.Picture.8" ShapeID="_x0000_i1026" DrawAspect="Content" ObjectID="_1770551201" r:id="rId2"/>
            </w:object>
          </w:r>
        </w:p>
      </w:tc>
      <w:tc>
        <w:tcPr>
          <w:tcW w:w="6598" w:type="dxa"/>
        </w:tcPr>
        <w:p w:rsidR="00D825E0" w:rsidRPr="00D825E0" w:rsidRDefault="00D825E0" w:rsidP="00D825E0">
          <w:pPr>
            <w:pStyle w:val="Intestazione"/>
            <w:jc w:val="center"/>
            <w:rPr>
              <w:b/>
              <w:iCs/>
              <w:sz w:val="36"/>
            </w:rPr>
          </w:pPr>
          <w:r w:rsidRPr="00D825E0">
            <w:rPr>
              <w:b/>
              <w:iCs/>
              <w:sz w:val="36"/>
            </w:rPr>
            <w:t xml:space="preserve">Direzione Ambiente </w:t>
          </w:r>
        </w:p>
        <w:p w:rsidR="00BD74A9" w:rsidRDefault="00E9122A" w:rsidP="00775CEE">
          <w:pPr>
            <w:pStyle w:val="Intestazione"/>
            <w:jc w:val="center"/>
            <w:rPr>
              <w:b/>
              <w:iCs/>
              <w:sz w:val="36"/>
            </w:rPr>
          </w:pPr>
          <w:r>
            <w:rPr>
              <w:b/>
              <w:iCs/>
              <w:sz w:val="36"/>
            </w:rPr>
            <w:t>U.O.C.</w:t>
          </w:r>
          <w:r w:rsidR="00775CEE">
            <w:rPr>
              <w:b/>
              <w:iCs/>
              <w:sz w:val="36"/>
            </w:rPr>
            <w:t xml:space="preserve"> Acustica </w:t>
          </w:r>
        </w:p>
        <w:p w:rsidR="00775CEE" w:rsidRPr="00775CEE" w:rsidRDefault="00775CEE" w:rsidP="00775CEE">
          <w:pPr>
            <w:pStyle w:val="Intestazione"/>
            <w:jc w:val="center"/>
            <w:rPr>
              <w:b/>
              <w:i/>
              <w:iCs/>
              <w:sz w:val="24"/>
              <w:szCs w:val="24"/>
            </w:rPr>
          </w:pPr>
        </w:p>
      </w:tc>
    </w:tr>
  </w:tbl>
  <w:p w:rsidR="00BD74A9" w:rsidRDefault="00BD74A9" w:rsidP="00A732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9E2"/>
    <w:multiLevelType w:val="hybridMultilevel"/>
    <w:tmpl w:val="EE409884"/>
    <w:lvl w:ilvl="0" w:tplc="E5A4482A">
      <w:start w:val="1"/>
      <w:numFmt w:val="bullet"/>
      <w:lvlText w:val=""/>
      <w:lvlJc w:val="left"/>
      <w:pPr>
        <w:tabs>
          <w:tab w:val="num" w:pos="1013"/>
        </w:tabs>
        <w:ind w:left="993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9F010D"/>
    <w:multiLevelType w:val="hybridMultilevel"/>
    <w:tmpl w:val="EAF2C7BC"/>
    <w:lvl w:ilvl="0" w:tplc="A3766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38B"/>
    <w:multiLevelType w:val="hybridMultilevel"/>
    <w:tmpl w:val="323EDB92"/>
    <w:lvl w:ilvl="0" w:tplc="E5A4482A">
      <w:start w:val="1"/>
      <w:numFmt w:val="bullet"/>
      <w:lvlText w:val=""/>
      <w:lvlJc w:val="left"/>
      <w:pPr>
        <w:tabs>
          <w:tab w:val="num" w:pos="1013"/>
        </w:tabs>
        <w:ind w:left="993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502182"/>
    <w:multiLevelType w:val="hybridMultilevel"/>
    <w:tmpl w:val="6CBE2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1D4F"/>
    <w:multiLevelType w:val="hybridMultilevel"/>
    <w:tmpl w:val="27660280"/>
    <w:lvl w:ilvl="0" w:tplc="A3766894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D2F401F"/>
    <w:multiLevelType w:val="hybridMultilevel"/>
    <w:tmpl w:val="61CEA9DC"/>
    <w:lvl w:ilvl="0" w:tplc="A376689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F791BF6"/>
    <w:multiLevelType w:val="hybridMultilevel"/>
    <w:tmpl w:val="B66613AE"/>
    <w:lvl w:ilvl="0" w:tplc="1270D68E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574EB5"/>
    <w:multiLevelType w:val="hybridMultilevel"/>
    <w:tmpl w:val="8D0EEE96"/>
    <w:lvl w:ilvl="0" w:tplc="3B78DD20">
      <w:numFmt w:val="bullet"/>
      <w:lvlText w:val="-"/>
      <w:lvlJc w:val="left"/>
      <w:pPr>
        <w:ind w:left="0" w:firstLine="78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541098"/>
    <w:multiLevelType w:val="hybridMultilevel"/>
    <w:tmpl w:val="AA3094B6"/>
    <w:lvl w:ilvl="0" w:tplc="21868B84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F747AA"/>
    <w:multiLevelType w:val="hybridMultilevel"/>
    <w:tmpl w:val="34F4E84A"/>
    <w:lvl w:ilvl="0" w:tplc="D25A47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9111C"/>
    <w:multiLevelType w:val="hybridMultilevel"/>
    <w:tmpl w:val="087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401D7"/>
    <w:multiLevelType w:val="hybridMultilevel"/>
    <w:tmpl w:val="9B4E7496"/>
    <w:lvl w:ilvl="0" w:tplc="A3766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C3925"/>
    <w:multiLevelType w:val="hybridMultilevel"/>
    <w:tmpl w:val="0B16A9B0"/>
    <w:lvl w:ilvl="0" w:tplc="A3766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95218"/>
    <w:multiLevelType w:val="hybridMultilevel"/>
    <w:tmpl w:val="660E9C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0748D4"/>
    <w:multiLevelType w:val="hybridMultilevel"/>
    <w:tmpl w:val="6D68A6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5269C"/>
    <w:multiLevelType w:val="hybridMultilevel"/>
    <w:tmpl w:val="AAB4517A"/>
    <w:lvl w:ilvl="0" w:tplc="1464B18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863902"/>
    <w:multiLevelType w:val="hybridMultilevel"/>
    <w:tmpl w:val="8B547ED4"/>
    <w:lvl w:ilvl="0" w:tplc="9A94A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5E35"/>
    <w:multiLevelType w:val="hybridMultilevel"/>
    <w:tmpl w:val="BC08139C"/>
    <w:lvl w:ilvl="0" w:tplc="E5A4482A">
      <w:start w:val="1"/>
      <w:numFmt w:val="bullet"/>
      <w:lvlText w:val=""/>
      <w:lvlJc w:val="left"/>
      <w:pPr>
        <w:tabs>
          <w:tab w:val="num" w:pos="1013"/>
        </w:tabs>
        <w:ind w:left="993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E75A2E"/>
    <w:multiLevelType w:val="hybridMultilevel"/>
    <w:tmpl w:val="78AAAECA"/>
    <w:lvl w:ilvl="0" w:tplc="E5A4482A">
      <w:start w:val="1"/>
      <w:numFmt w:val="bullet"/>
      <w:lvlText w:val=""/>
      <w:lvlJc w:val="left"/>
      <w:pPr>
        <w:tabs>
          <w:tab w:val="num" w:pos="1013"/>
        </w:tabs>
        <w:ind w:left="993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921C16"/>
    <w:multiLevelType w:val="hybridMultilevel"/>
    <w:tmpl w:val="76C61080"/>
    <w:lvl w:ilvl="0" w:tplc="9A5E71CA"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264F0"/>
    <w:multiLevelType w:val="hybridMultilevel"/>
    <w:tmpl w:val="3FC4C738"/>
    <w:lvl w:ilvl="0" w:tplc="A376689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5772C16"/>
    <w:multiLevelType w:val="hybridMultilevel"/>
    <w:tmpl w:val="ED72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A6CC8"/>
    <w:multiLevelType w:val="hybridMultilevel"/>
    <w:tmpl w:val="47DE82C8"/>
    <w:lvl w:ilvl="0" w:tplc="E5A4482A">
      <w:start w:val="1"/>
      <w:numFmt w:val="bullet"/>
      <w:lvlText w:val=""/>
      <w:lvlJc w:val="left"/>
      <w:pPr>
        <w:tabs>
          <w:tab w:val="num" w:pos="1013"/>
        </w:tabs>
        <w:ind w:left="993" w:hanging="340"/>
      </w:pPr>
      <w:rPr>
        <w:rFonts w:ascii="Symbol" w:hAnsi="Symbol" w:hint="default"/>
        <w:sz w:val="16"/>
      </w:rPr>
    </w:lvl>
    <w:lvl w:ilvl="1" w:tplc="97D0990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BF2F6A"/>
    <w:multiLevelType w:val="hybridMultilevel"/>
    <w:tmpl w:val="56B8564C"/>
    <w:lvl w:ilvl="0" w:tplc="A3766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B7A91"/>
    <w:multiLevelType w:val="hybridMultilevel"/>
    <w:tmpl w:val="E4843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E568A"/>
    <w:multiLevelType w:val="hybridMultilevel"/>
    <w:tmpl w:val="010A5A3A"/>
    <w:lvl w:ilvl="0" w:tplc="A376689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2291567"/>
    <w:multiLevelType w:val="hybridMultilevel"/>
    <w:tmpl w:val="6780086A"/>
    <w:lvl w:ilvl="0" w:tplc="2FE262FC">
      <w:start w:val="1"/>
      <w:numFmt w:val="decimal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A41D77"/>
    <w:multiLevelType w:val="hybridMultilevel"/>
    <w:tmpl w:val="37F2D192"/>
    <w:lvl w:ilvl="0" w:tplc="A376689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CA3AE7"/>
    <w:multiLevelType w:val="hybridMultilevel"/>
    <w:tmpl w:val="C0DC67CC"/>
    <w:lvl w:ilvl="0" w:tplc="6D28FD60">
      <w:numFmt w:val="bullet"/>
      <w:lvlText w:val="•"/>
      <w:lvlJc w:val="left"/>
      <w:pPr>
        <w:ind w:left="0" w:firstLine="78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5D23B8E"/>
    <w:multiLevelType w:val="hybridMultilevel"/>
    <w:tmpl w:val="561A9F7C"/>
    <w:lvl w:ilvl="0" w:tplc="1464B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7101E"/>
    <w:multiLevelType w:val="hybridMultilevel"/>
    <w:tmpl w:val="E4485BCC"/>
    <w:lvl w:ilvl="0" w:tplc="21868B84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7666097"/>
    <w:multiLevelType w:val="multilevel"/>
    <w:tmpl w:val="8D0EEE96"/>
    <w:lvl w:ilvl="0">
      <w:numFmt w:val="bullet"/>
      <w:lvlText w:val="-"/>
      <w:lvlJc w:val="left"/>
      <w:pPr>
        <w:ind w:left="0" w:firstLine="78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84408CB"/>
    <w:multiLevelType w:val="hybridMultilevel"/>
    <w:tmpl w:val="E624A868"/>
    <w:lvl w:ilvl="0" w:tplc="A37668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C71DE"/>
    <w:multiLevelType w:val="hybridMultilevel"/>
    <w:tmpl w:val="66E82784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6"/>
  </w:num>
  <w:num w:numId="2">
    <w:abstractNumId w:val="2"/>
  </w:num>
  <w:num w:numId="3">
    <w:abstractNumId w:val="0"/>
  </w:num>
  <w:num w:numId="4">
    <w:abstractNumId w:val="18"/>
  </w:num>
  <w:num w:numId="5">
    <w:abstractNumId w:val="17"/>
  </w:num>
  <w:num w:numId="6">
    <w:abstractNumId w:val="22"/>
  </w:num>
  <w:num w:numId="7">
    <w:abstractNumId w:val="3"/>
  </w:num>
  <w:num w:numId="8">
    <w:abstractNumId w:val="20"/>
  </w:num>
  <w:num w:numId="9">
    <w:abstractNumId w:val="25"/>
  </w:num>
  <w:num w:numId="10">
    <w:abstractNumId w:val="28"/>
  </w:num>
  <w:num w:numId="11">
    <w:abstractNumId w:val="8"/>
  </w:num>
  <w:num w:numId="12">
    <w:abstractNumId w:val="4"/>
  </w:num>
  <w:num w:numId="13">
    <w:abstractNumId w:val="30"/>
  </w:num>
  <w:num w:numId="14">
    <w:abstractNumId w:val="19"/>
  </w:num>
  <w:num w:numId="15">
    <w:abstractNumId w:val="33"/>
  </w:num>
  <w:num w:numId="16">
    <w:abstractNumId w:val="12"/>
  </w:num>
  <w:num w:numId="17">
    <w:abstractNumId w:val="7"/>
  </w:num>
  <w:num w:numId="18">
    <w:abstractNumId w:val="31"/>
  </w:num>
  <w:num w:numId="19">
    <w:abstractNumId w:val="6"/>
  </w:num>
  <w:num w:numId="20">
    <w:abstractNumId w:val="10"/>
  </w:num>
  <w:num w:numId="21">
    <w:abstractNumId w:val="13"/>
  </w:num>
  <w:num w:numId="22">
    <w:abstractNumId w:val="27"/>
  </w:num>
  <w:num w:numId="23">
    <w:abstractNumId w:val="32"/>
  </w:num>
  <w:num w:numId="24">
    <w:abstractNumId w:val="23"/>
  </w:num>
  <w:num w:numId="25">
    <w:abstractNumId w:val="1"/>
  </w:num>
  <w:num w:numId="26">
    <w:abstractNumId w:val="11"/>
  </w:num>
  <w:num w:numId="27">
    <w:abstractNumId w:val="5"/>
  </w:num>
  <w:num w:numId="28">
    <w:abstractNumId w:val="16"/>
  </w:num>
  <w:num w:numId="29">
    <w:abstractNumId w:val="14"/>
  </w:num>
  <w:num w:numId="30">
    <w:abstractNumId w:val="24"/>
  </w:num>
  <w:num w:numId="31">
    <w:abstractNumId w:val="21"/>
  </w:num>
  <w:num w:numId="32">
    <w:abstractNumId w:val="9"/>
  </w:num>
  <w:num w:numId="33">
    <w:abstractNumId w:val="29"/>
  </w:num>
  <w:num w:numId="3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9A"/>
    <w:rsid w:val="000429DF"/>
    <w:rsid w:val="0006784D"/>
    <w:rsid w:val="00135641"/>
    <w:rsid w:val="00160519"/>
    <w:rsid w:val="001770E6"/>
    <w:rsid w:val="001C02C3"/>
    <w:rsid w:val="001C75A4"/>
    <w:rsid w:val="001E0420"/>
    <w:rsid w:val="001F4100"/>
    <w:rsid w:val="0029149C"/>
    <w:rsid w:val="002B28D3"/>
    <w:rsid w:val="003D15A0"/>
    <w:rsid w:val="003D76CB"/>
    <w:rsid w:val="003E2CC8"/>
    <w:rsid w:val="003F4FFE"/>
    <w:rsid w:val="00493EF8"/>
    <w:rsid w:val="004F55F2"/>
    <w:rsid w:val="00511079"/>
    <w:rsid w:val="00526A76"/>
    <w:rsid w:val="005D6A7E"/>
    <w:rsid w:val="006307A1"/>
    <w:rsid w:val="00643029"/>
    <w:rsid w:val="00690F89"/>
    <w:rsid w:val="00691DAC"/>
    <w:rsid w:val="006C1FB8"/>
    <w:rsid w:val="00730FDB"/>
    <w:rsid w:val="00775CEE"/>
    <w:rsid w:val="00783F4D"/>
    <w:rsid w:val="007F46B5"/>
    <w:rsid w:val="007F7E87"/>
    <w:rsid w:val="008F4EB6"/>
    <w:rsid w:val="00932CB0"/>
    <w:rsid w:val="00935682"/>
    <w:rsid w:val="009B62C0"/>
    <w:rsid w:val="009E137E"/>
    <w:rsid w:val="009F265D"/>
    <w:rsid w:val="00A732EE"/>
    <w:rsid w:val="00A743CE"/>
    <w:rsid w:val="00AC4A78"/>
    <w:rsid w:val="00B05B75"/>
    <w:rsid w:val="00B0669F"/>
    <w:rsid w:val="00B50713"/>
    <w:rsid w:val="00B863E5"/>
    <w:rsid w:val="00BD74A9"/>
    <w:rsid w:val="00C00275"/>
    <w:rsid w:val="00C03042"/>
    <w:rsid w:val="00C956DB"/>
    <w:rsid w:val="00CA7871"/>
    <w:rsid w:val="00CF6A17"/>
    <w:rsid w:val="00D15709"/>
    <w:rsid w:val="00D24D0A"/>
    <w:rsid w:val="00D435F2"/>
    <w:rsid w:val="00D43F3D"/>
    <w:rsid w:val="00D75E63"/>
    <w:rsid w:val="00D825E0"/>
    <w:rsid w:val="00DA3E79"/>
    <w:rsid w:val="00DD6C67"/>
    <w:rsid w:val="00E13A4E"/>
    <w:rsid w:val="00E23F28"/>
    <w:rsid w:val="00E5409A"/>
    <w:rsid w:val="00E9122A"/>
    <w:rsid w:val="00ED478C"/>
    <w:rsid w:val="00F04D14"/>
    <w:rsid w:val="00F138ED"/>
    <w:rsid w:val="00F279FD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0914F"/>
  <w15:chartTrackingRefBased/>
  <w15:docId w15:val="{CAC44223-F6EC-4557-A897-23EBA533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lang w:val="fr-FR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color w:val="0000FF"/>
      <w:sz w:val="24"/>
    </w:rPr>
  </w:style>
  <w:style w:type="paragraph" w:styleId="Rientrocorpodeltesto">
    <w:name w:val="Body Text Indent"/>
    <w:basedOn w:val="Normale"/>
    <w:semiHidden/>
    <w:pPr>
      <w:ind w:left="66"/>
    </w:pPr>
    <w:rPr>
      <w:sz w:val="24"/>
    </w:rPr>
  </w:style>
  <w:style w:type="paragraph" w:styleId="Corpodeltesto3">
    <w:name w:val="Body Text 3"/>
    <w:basedOn w:val="Normale"/>
    <w:semiHidden/>
    <w:rPr>
      <w:b/>
      <w:bCs/>
      <w:color w:val="FF6600"/>
      <w:sz w:val="28"/>
      <w:u w:val="single"/>
    </w:rPr>
  </w:style>
  <w:style w:type="paragraph" w:customStyle="1" w:styleId="Richiamo">
    <w:name w:val="Richiamo"/>
    <w:basedOn w:val="Normale"/>
    <w:rPr>
      <w:sz w:val="24"/>
    </w:rPr>
  </w:style>
  <w:style w:type="paragraph" w:styleId="Rientrocorpodeltesto2">
    <w:name w:val="Body Text Indent 2"/>
    <w:basedOn w:val="Normale"/>
    <w:semiHidden/>
    <w:pPr>
      <w:ind w:left="360"/>
    </w:pPr>
    <w:rPr>
      <w:b/>
      <w:bCs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32E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F265D"/>
    <w:rPr>
      <w:sz w:val="24"/>
    </w:rPr>
  </w:style>
  <w:style w:type="character" w:styleId="Menzionenonrisolta">
    <w:name w:val="Unresolved Mention"/>
    <w:uiPriority w:val="99"/>
    <w:semiHidden/>
    <w:unhideWhenUsed/>
    <w:rsid w:val="006C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pe.comune.genova.it/MapStore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pe.comune.genova.it/MapStore2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pe.comune.genova.it/MapStore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appe.comune.genova.it/MapStore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pe.comune.genova.it/MapStore2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genova@postemailcertificata.it" TargetMode="External"/><Relationship Id="rId1" Type="http://schemas.openxmlformats.org/officeDocument/2006/relationships/hyperlink" Target="mailto:acustica@comune.genov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genova@postemailcertificata.it" TargetMode="External"/><Relationship Id="rId1" Type="http://schemas.openxmlformats.org/officeDocument/2006/relationships/hyperlink" Target="mailto:acustica@comune.gen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001555\Dati%20applicazioni\Microsoft\Modelli\prototipo%2021%20Modulo%20Autocertificazione%20VIA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prototipo 21 Modulo Autocertificazione VIAc</Template>
  <TotalTime>20</TotalTime>
  <Pages>8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&lt;Immagine&gt;</vt:lpstr>
    </vt:vector>
  </TitlesOfParts>
  <Company/>
  <LinksUpToDate>false</LinksUpToDate>
  <CharactersWithSpaces>10180</CharactersWithSpaces>
  <SharedDoc>false</SharedDoc>
  <HLinks>
    <vt:vector size="48" baseType="variant">
      <vt:variant>
        <vt:i4>3735679</vt:i4>
      </vt:variant>
      <vt:variant>
        <vt:i4>12</vt:i4>
      </vt:variant>
      <vt:variant>
        <vt:i4>0</vt:i4>
      </vt:variant>
      <vt:variant>
        <vt:i4>5</vt:i4>
      </vt:variant>
      <vt:variant>
        <vt:lpwstr>http://geoserver.comune.genova.it/acustica/</vt:lpwstr>
      </vt:variant>
      <vt:variant>
        <vt:lpwstr/>
      </vt:variant>
      <vt:variant>
        <vt:i4>3735679</vt:i4>
      </vt:variant>
      <vt:variant>
        <vt:i4>9</vt:i4>
      </vt:variant>
      <vt:variant>
        <vt:i4>0</vt:i4>
      </vt:variant>
      <vt:variant>
        <vt:i4>5</vt:i4>
      </vt:variant>
      <vt:variant>
        <vt:lpwstr>http://geoserver.comune.genova.it/acustica/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http://geoserver.comune.genova.it/acustica/</vt:lpwstr>
      </vt:variant>
      <vt:variant>
        <vt:lpwstr/>
      </vt:variant>
      <vt:variant>
        <vt:i4>3735679</vt:i4>
      </vt:variant>
      <vt:variant>
        <vt:i4>3</vt:i4>
      </vt:variant>
      <vt:variant>
        <vt:i4>0</vt:i4>
      </vt:variant>
      <vt:variant>
        <vt:i4>5</vt:i4>
      </vt:variant>
      <vt:variant>
        <vt:lpwstr>http://geoserver.comune.genova.it/acustica/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http://geoserver.comune.genova.it/acustica/</vt:lpwstr>
      </vt:variant>
      <vt:variant>
        <vt:lpwstr/>
      </vt:variant>
      <vt:variant>
        <vt:i4>5898363</vt:i4>
      </vt:variant>
      <vt:variant>
        <vt:i4>12</vt:i4>
      </vt:variant>
      <vt:variant>
        <vt:i4>0</vt:i4>
      </vt:variant>
      <vt:variant>
        <vt:i4>5</vt:i4>
      </vt:variant>
      <vt:variant>
        <vt:lpwstr>mailto:comunegenova@postemailcertificata.it</vt:lpwstr>
      </vt:variant>
      <vt:variant>
        <vt:lpwstr/>
      </vt:variant>
      <vt:variant>
        <vt:i4>5898363</vt:i4>
      </vt:variant>
      <vt:variant>
        <vt:i4>6</vt:i4>
      </vt:variant>
      <vt:variant>
        <vt:i4>0</vt:i4>
      </vt:variant>
      <vt:variant>
        <vt:i4>5</vt:i4>
      </vt:variant>
      <vt:variant>
        <vt:lpwstr>mailto:comunegenova@postemailcertificata.it</vt:lpwstr>
      </vt:variant>
      <vt:variant>
        <vt:lpwstr/>
      </vt:variant>
      <vt:variant>
        <vt:i4>540147766</vt:i4>
      </vt:variant>
      <vt:variant>
        <vt:i4>3</vt:i4>
      </vt:variant>
      <vt:variant>
        <vt:i4>0</vt:i4>
      </vt:variant>
      <vt:variant>
        <vt:i4>5</vt:i4>
      </vt:variant>
      <vt:variant>
        <vt:lpwstr>mailto:–ambiente@comune.genova.it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&lt;Immagine&gt;</dc:title>
  <dc:subject/>
  <dc:creator>COMUNE</dc:creator>
  <cp:keywords/>
  <cp:lastModifiedBy>Badino Aglaia</cp:lastModifiedBy>
  <cp:revision>3</cp:revision>
  <cp:lastPrinted>2015-05-14T10:06:00Z</cp:lastPrinted>
  <dcterms:created xsi:type="dcterms:W3CDTF">2024-02-22T09:39:00Z</dcterms:created>
  <dcterms:modified xsi:type="dcterms:W3CDTF">2024-02-27T14:00:00Z</dcterms:modified>
</cp:coreProperties>
</file>