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6C" w:rsidRDefault="00DE686C">
      <w:pPr>
        <w:pStyle w:val="Titolo2"/>
        <w:jc w:val="center"/>
        <w:rPr>
          <w:sz w:val="24"/>
          <w:bdr w:val="single" w:sz="6" w:space="0" w:color="auto"/>
        </w:rPr>
      </w:pPr>
      <w:r>
        <w:rPr>
          <w:sz w:val="24"/>
        </w:rPr>
        <w:t xml:space="preserve">    </w:t>
      </w:r>
      <w:r>
        <w:rPr>
          <w:sz w:val="24"/>
          <w:bdr w:val="single" w:sz="6" w:space="0" w:color="auto"/>
        </w:rPr>
        <w:t>DICHIARAZIONE SOSTITUTIVA PARERE ACUSTICO</w:t>
      </w:r>
    </w:p>
    <w:p w:rsidR="00686DC0" w:rsidRDefault="00686DC0" w:rsidP="00686DC0"/>
    <w:p w:rsidR="00686DC0" w:rsidRDefault="00686DC0" w:rsidP="00686DC0"/>
    <w:p w:rsidR="00686DC0" w:rsidRDefault="00686DC0" w:rsidP="00686DC0"/>
    <w:p w:rsidR="00DE686C" w:rsidRPr="00DE348E" w:rsidRDefault="00DE686C">
      <w:pPr>
        <w:pStyle w:val="Titolo1"/>
        <w:jc w:val="center"/>
        <w:rPr>
          <w:rFonts w:ascii="Georgia" w:hAnsi="Georgia"/>
          <w:lang w:val="it-IT"/>
        </w:rPr>
      </w:pPr>
      <w:r>
        <w:rPr>
          <w:lang w:val="it-IT"/>
        </w:rPr>
        <w:t xml:space="preserve">     </w:t>
      </w:r>
      <w:r w:rsidRPr="00DE348E">
        <w:rPr>
          <w:rFonts w:ascii="Georgia" w:hAnsi="Georgia"/>
          <w:lang w:val="it-IT"/>
        </w:rPr>
        <w:t>DICHIARAZIONE SOSTITUTIVA DELL’ATTO DI NOTORIETA’</w:t>
      </w:r>
    </w:p>
    <w:p w:rsidR="00DE686C" w:rsidRPr="00DE348E" w:rsidRDefault="00DE686C">
      <w:pPr>
        <w:spacing w:after="120"/>
        <w:ind w:left="357"/>
        <w:jc w:val="center"/>
        <w:rPr>
          <w:rFonts w:ascii="Georgia" w:hAnsi="Georgia"/>
          <w:b/>
          <w:bCs/>
          <w:sz w:val="24"/>
        </w:rPr>
      </w:pPr>
      <w:r w:rsidRPr="00DE348E">
        <w:rPr>
          <w:rFonts w:ascii="Georgia" w:hAnsi="Georgia"/>
          <w:b/>
          <w:bCs/>
          <w:sz w:val="24"/>
        </w:rPr>
        <w:t>(ai sensi della art. 76 del D.P.R. 445/2000)</w:t>
      </w:r>
    </w:p>
    <w:p w:rsidR="008709B8" w:rsidRDefault="008709B8">
      <w:pPr>
        <w:spacing w:after="120"/>
        <w:ind w:left="357"/>
        <w:jc w:val="center"/>
        <w:rPr>
          <w:rFonts w:ascii="Arial" w:hAnsi="Arial"/>
          <w:b/>
          <w:bCs/>
          <w:sz w:val="24"/>
        </w:rPr>
      </w:pPr>
    </w:p>
    <w:tbl>
      <w:tblPr>
        <w:tblW w:w="10415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0"/>
        <w:gridCol w:w="2200"/>
        <w:gridCol w:w="1314"/>
        <w:gridCol w:w="2630"/>
      </w:tblGrid>
      <w:tr w:rsidR="00DE686C" w:rsidRPr="008709B8" w:rsidTr="00824327">
        <w:trPr>
          <w:trHeight w:hRule="exact" w:val="715"/>
        </w:trPr>
        <w:tc>
          <w:tcPr>
            <w:tcW w:w="4111" w:type="dxa"/>
            <w:tcBorders>
              <w:top w:val="nil"/>
              <w:bottom w:val="single" w:sz="2" w:space="0" w:color="auto"/>
            </w:tcBorders>
            <w:vAlign w:val="center"/>
          </w:tcPr>
          <w:p w:rsidR="00DE686C" w:rsidRDefault="00DE686C" w:rsidP="00824327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Il</w:t>
            </w:r>
            <w:r w:rsidR="00DE348E">
              <w:rPr>
                <w:rFonts w:ascii="Georgia" w:hAnsi="Georgia"/>
                <w:b w:val="0"/>
                <w:szCs w:val="24"/>
              </w:rPr>
              <w:t>/La</w:t>
            </w:r>
            <w:r w:rsidRPr="008709B8">
              <w:rPr>
                <w:rFonts w:ascii="Georgia" w:hAnsi="Georgia"/>
                <w:b w:val="0"/>
                <w:szCs w:val="24"/>
              </w:rPr>
              <w:t xml:space="preserve"> sottoscritto</w:t>
            </w:r>
            <w:r w:rsidR="00DE348E">
              <w:rPr>
                <w:rFonts w:ascii="Georgia" w:hAnsi="Georgia"/>
                <w:b w:val="0"/>
                <w:szCs w:val="24"/>
              </w:rPr>
              <w:t>/a</w:t>
            </w:r>
          </w:p>
          <w:p w:rsidR="008709B8" w:rsidRPr="008709B8" w:rsidRDefault="008709B8" w:rsidP="00824327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6303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DE686C" w:rsidRPr="008709B8" w:rsidRDefault="00DE686C" w:rsidP="00824327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</w:tr>
      <w:tr w:rsidR="00DE686C" w:rsidRPr="008709B8" w:rsidTr="00824327">
        <w:trPr>
          <w:trHeight w:hRule="exact" w:val="510"/>
        </w:trPr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DE686C" w:rsidRDefault="00DE348E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N</w:t>
            </w:r>
            <w:r w:rsidR="00DE686C" w:rsidRPr="008709B8">
              <w:rPr>
                <w:rFonts w:ascii="Georgia" w:hAnsi="Georgia"/>
                <w:b w:val="0"/>
                <w:szCs w:val="24"/>
              </w:rPr>
              <w:t>ato</w:t>
            </w:r>
            <w:r>
              <w:rPr>
                <w:rFonts w:ascii="Georgia" w:hAnsi="Georgia"/>
                <w:b w:val="0"/>
                <w:szCs w:val="24"/>
              </w:rPr>
              <w:t>/a</w:t>
            </w:r>
            <w:r w:rsidR="00DE686C" w:rsidRPr="008709B8">
              <w:rPr>
                <w:rFonts w:ascii="Georgia" w:hAnsi="Georgia"/>
                <w:b w:val="0"/>
                <w:szCs w:val="24"/>
              </w:rPr>
              <w:t xml:space="preserve"> </w:t>
            </w:r>
            <w:proofErr w:type="spellStart"/>
            <w:r w:rsidR="00DE686C" w:rsidRPr="008709B8">
              <w:rPr>
                <w:rFonts w:ascii="Georgia" w:hAnsi="Georgia"/>
                <w:b w:val="0"/>
                <w:szCs w:val="24"/>
              </w:rPr>
              <w:t>a</w:t>
            </w:r>
            <w:proofErr w:type="spellEnd"/>
          </w:p>
          <w:p w:rsidR="008709B8" w:rsidRPr="008709B8" w:rsidRDefault="008709B8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auto"/>
            </w:tcBorders>
            <w:vAlign w:val="center"/>
          </w:tcPr>
          <w:p w:rsidR="00DE686C" w:rsidRPr="008709B8" w:rsidRDefault="00DE686C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2629" w:type="dxa"/>
            <w:tcBorders>
              <w:top w:val="single" w:sz="2" w:space="0" w:color="auto"/>
            </w:tcBorders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il</w:t>
            </w:r>
          </w:p>
        </w:tc>
      </w:tr>
      <w:tr w:rsidR="00DE686C" w:rsidRPr="008709B8" w:rsidTr="00824327">
        <w:trPr>
          <w:trHeight w:hRule="exact" w:val="703"/>
        </w:trPr>
        <w:tc>
          <w:tcPr>
            <w:tcW w:w="4111" w:type="dxa"/>
            <w:vAlign w:val="center"/>
          </w:tcPr>
          <w:p w:rsidR="00DE686C" w:rsidRDefault="00824327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R</w:t>
            </w:r>
            <w:r w:rsidR="00DE686C" w:rsidRPr="008709B8">
              <w:rPr>
                <w:rFonts w:ascii="Georgia" w:hAnsi="Georgia"/>
                <w:b w:val="0"/>
                <w:szCs w:val="24"/>
              </w:rPr>
              <w:t xml:space="preserve">esidente in </w:t>
            </w:r>
          </w:p>
          <w:p w:rsidR="008709B8" w:rsidRPr="008709B8" w:rsidRDefault="008709B8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DE686C" w:rsidRPr="008709B8" w:rsidRDefault="00DE686C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2629" w:type="dxa"/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CAP</w:t>
            </w:r>
          </w:p>
        </w:tc>
      </w:tr>
      <w:tr w:rsidR="00DE686C" w:rsidRPr="008709B8" w:rsidTr="00824327">
        <w:trPr>
          <w:trHeight w:hRule="exact" w:val="712"/>
        </w:trPr>
        <w:tc>
          <w:tcPr>
            <w:tcW w:w="4111" w:type="dxa"/>
            <w:vAlign w:val="center"/>
          </w:tcPr>
          <w:p w:rsidR="00DE686C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Via/piazza</w:t>
            </w:r>
          </w:p>
          <w:p w:rsidR="008709B8" w:rsidRPr="008709B8" w:rsidRDefault="008709B8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6303" w:type="dxa"/>
            <w:gridSpan w:val="4"/>
            <w:vAlign w:val="center"/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</w:tr>
      <w:tr w:rsidR="00DE686C" w:rsidRPr="008709B8" w:rsidTr="00824327">
        <w:trPr>
          <w:trHeight w:hRule="exact" w:val="792"/>
        </w:trPr>
        <w:tc>
          <w:tcPr>
            <w:tcW w:w="4111" w:type="dxa"/>
            <w:vAlign w:val="center"/>
          </w:tcPr>
          <w:p w:rsidR="00DE686C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I</w:t>
            </w:r>
            <w:r w:rsidR="00DE686C" w:rsidRPr="008709B8">
              <w:rPr>
                <w:rFonts w:ascii="Georgia" w:hAnsi="Georgia"/>
                <w:b w:val="0"/>
                <w:szCs w:val="24"/>
              </w:rPr>
              <w:t>n qualità di:</w:t>
            </w:r>
          </w:p>
          <w:p w:rsidR="008709B8" w:rsidRPr="008709B8" w:rsidRDefault="008709B8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6303" w:type="dxa"/>
            <w:gridSpan w:val="4"/>
            <w:vAlign w:val="center"/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</w:tr>
      <w:tr w:rsidR="00DE686C" w:rsidRPr="008709B8" w:rsidTr="00824327">
        <w:trPr>
          <w:trHeight w:hRule="exact" w:val="694"/>
        </w:trPr>
        <w:tc>
          <w:tcPr>
            <w:tcW w:w="4111" w:type="dxa"/>
          </w:tcPr>
          <w:p w:rsidR="00DE686C" w:rsidRPr="008709B8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D</w:t>
            </w:r>
            <w:r w:rsidR="00DE686C" w:rsidRPr="008709B8">
              <w:rPr>
                <w:rFonts w:ascii="Georgia" w:hAnsi="Georgia"/>
                <w:b w:val="0"/>
                <w:szCs w:val="24"/>
              </w:rPr>
              <w:t xml:space="preserve">ella società/ente o altro (specificare) </w:t>
            </w:r>
          </w:p>
        </w:tc>
        <w:tc>
          <w:tcPr>
            <w:tcW w:w="6303" w:type="dxa"/>
            <w:gridSpan w:val="4"/>
            <w:tcBorders>
              <w:bottom w:val="single" w:sz="6" w:space="0" w:color="auto"/>
            </w:tcBorders>
            <w:vAlign w:val="center"/>
          </w:tcPr>
          <w:p w:rsidR="008709B8" w:rsidRPr="008709B8" w:rsidRDefault="008709B8" w:rsidP="00824327">
            <w:pPr>
              <w:pStyle w:val="Titolo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</w:tr>
      <w:tr w:rsidR="00DE686C" w:rsidRPr="008709B8" w:rsidTr="00824327">
        <w:trPr>
          <w:trHeight w:hRule="exact" w:val="707"/>
        </w:trPr>
        <w:tc>
          <w:tcPr>
            <w:tcW w:w="4111" w:type="dxa"/>
            <w:tcBorders>
              <w:bottom w:val="single" w:sz="6" w:space="0" w:color="auto"/>
            </w:tcBorders>
          </w:tcPr>
          <w:p w:rsidR="008709B8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I</w:t>
            </w:r>
            <w:r w:rsidRPr="008709B8">
              <w:rPr>
                <w:rFonts w:ascii="Georgia" w:hAnsi="Georgia"/>
                <w:b w:val="0"/>
                <w:szCs w:val="24"/>
              </w:rPr>
              <w:t>ndirizzo sede legale</w:t>
            </w:r>
          </w:p>
          <w:p w:rsidR="00824327" w:rsidRPr="008709B8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09B8" w:rsidRPr="008709B8" w:rsidRDefault="008709B8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CAP e Comune</w:t>
            </w:r>
          </w:p>
        </w:tc>
      </w:tr>
      <w:tr w:rsidR="00DE686C" w:rsidRPr="008709B8" w:rsidTr="00824327">
        <w:trPr>
          <w:trHeight w:hRule="exact" w:val="847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Recapito telefonico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fax</w:t>
            </w: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686C" w:rsidRPr="008709B8" w:rsidRDefault="00DE686C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 w:rsidRPr="008709B8">
              <w:rPr>
                <w:rFonts w:ascii="Georgia" w:hAnsi="Georgia"/>
                <w:b w:val="0"/>
                <w:szCs w:val="24"/>
              </w:rPr>
              <w:t>e-mail</w:t>
            </w:r>
          </w:p>
        </w:tc>
      </w:tr>
      <w:tr w:rsidR="00824327" w:rsidRPr="00824327" w:rsidTr="00824327">
        <w:trPr>
          <w:trHeight w:hRule="exact" w:val="716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24327" w:rsidRPr="008709B8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PEC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327" w:rsidRPr="008709B8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327" w:rsidRPr="008709B8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24327" w:rsidRPr="008709B8" w:rsidRDefault="00824327" w:rsidP="00824327">
            <w:pPr>
              <w:pStyle w:val="Titolo"/>
              <w:spacing w:before="120"/>
              <w:ind w:right="-62"/>
              <w:jc w:val="left"/>
              <w:rPr>
                <w:rFonts w:ascii="Georgia" w:hAnsi="Georgia"/>
                <w:b w:val="0"/>
                <w:szCs w:val="24"/>
              </w:rPr>
            </w:pPr>
          </w:p>
        </w:tc>
      </w:tr>
    </w:tbl>
    <w:p w:rsidR="00DE686C" w:rsidRPr="008709B8" w:rsidRDefault="00DE686C">
      <w:pPr>
        <w:pStyle w:val="Titolo"/>
        <w:ind w:right="-62"/>
        <w:jc w:val="left"/>
        <w:rPr>
          <w:rFonts w:ascii="Georgia" w:hAnsi="Georgia"/>
          <w:b w:val="0"/>
          <w:szCs w:val="24"/>
        </w:rPr>
      </w:pPr>
    </w:p>
    <w:p w:rsidR="008709B8" w:rsidRDefault="008709B8">
      <w:pPr>
        <w:pStyle w:val="Corpotesto"/>
        <w:spacing w:after="120"/>
        <w:ind w:right="-62"/>
        <w:rPr>
          <w:rFonts w:ascii="Georgia" w:hAnsi="Georgia"/>
          <w:bCs/>
          <w:szCs w:val="24"/>
        </w:rPr>
      </w:pPr>
    </w:p>
    <w:p w:rsidR="00DE686C" w:rsidRPr="008709B8" w:rsidRDefault="00DE686C">
      <w:pPr>
        <w:pStyle w:val="Corpotesto"/>
        <w:spacing w:after="120"/>
        <w:ind w:right="-62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Nell’ambito della pratica edilizia di cui al progetto</w:t>
      </w:r>
      <w:r w:rsidR="00824327">
        <w:rPr>
          <w:rFonts w:ascii="Georgia" w:hAnsi="Georgia"/>
          <w:bCs/>
          <w:szCs w:val="24"/>
        </w:rPr>
        <w:t xml:space="preserve"> </w:t>
      </w:r>
      <w:r w:rsidR="00824327" w:rsidRPr="008709B8">
        <w:rPr>
          <w:rFonts w:ascii="Georgia" w:hAnsi="Georgia"/>
          <w:bCs/>
          <w:szCs w:val="24"/>
        </w:rPr>
        <w:t>denominato</w:t>
      </w:r>
      <w:r w:rsidRPr="008709B8">
        <w:rPr>
          <w:rFonts w:ascii="Georgia" w:hAnsi="Georgia"/>
          <w:bCs/>
          <w:szCs w:val="24"/>
        </w:rPr>
        <w:t>:</w:t>
      </w:r>
    </w:p>
    <w:p w:rsidR="00DE686C" w:rsidRPr="008709B8" w:rsidRDefault="00DE686C">
      <w:pPr>
        <w:pStyle w:val="Corpotesto"/>
        <w:spacing w:after="120"/>
        <w:ind w:right="-692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___________________________________________________________________</w:t>
      </w:r>
    </w:p>
    <w:p w:rsidR="008709B8" w:rsidRDefault="00DE686C" w:rsidP="008709B8">
      <w:pPr>
        <w:pStyle w:val="Corpotesto"/>
        <w:spacing w:after="120"/>
        <w:ind w:right="-692"/>
        <w:jc w:val="left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 xml:space="preserve">da realizzarsi in via/piazza </w:t>
      </w:r>
      <w:r w:rsidR="00783AF0">
        <w:rPr>
          <w:rFonts w:ascii="Georgia" w:hAnsi="Georgia"/>
          <w:bCs/>
          <w:szCs w:val="24"/>
        </w:rPr>
        <w:t xml:space="preserve">                                                                     N° civico                   Interno</w:t>
      </w:r>
    </w:p>
    <w:p w:rsidR="00DE686C" w:rsidRPr="008709B8" w:rsidRDefault="00DE686C" w:rsidP="008709B8">
      <w:pPr>
        <w:pStyle w:val="Corpotesto"/>
        <w:spacing w:after="120"/>
        <w:ind w:right="-692"/>
        <w:jc w:val="left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________________________________</w:t>
      </w:r>
      <w:r w:rsidR="002B54B1">
        <w:rPr>
          <w:rFonts w:ascii="Georgia" w:hAnsi="Georgia"/>
          <w:bCs/>
          <w:szCs w:val="24"/>
        </w:rPr>
        <w:t>_</w:t>
      </w:r>
      <w:r w:rsidRPr="008709B8">
        <w:rPr>
          <w:rFonts w:ascii="Georgia" w:hAnsi="Georgia"/>
          <w:bCs/>
          <w:szCs w:val="24"/>
        </w:rPr>
        <w:t>_________________________</w:t>
      </w:r>
      <w:r w:rsidR="00783AF0">
        <w:rPr>
          <w:rFonts w:ascii="Georgia" w:hAnsi="Georgia"/>
          <w:bCs/>
          <w:szCs w:val="24"/>
        </w:rPr>
        <w:t>________</w:t>
      </w:r>
      <w:r w:rsidRPr="008709B8">
        <w:rPr>
          <w:rFonts w:ascii="Georgia" w:hAnsi="Georgia"/>
          <w:bCs/>
          <w:szCs w:val="24"/>
        </w:rPr>
        <w:t>_</w:t>
      </w:r>
    </w:p>
    <w:p w:rsidR="008709B8" w:rsidRDefault="00DE686C" w:rsidP="008709B8">
      <w:pPr>
        <w:pStyle w:val="Corpotesto"/>
        <w:spacing w:after="120"/>
        <w:ind w:right="-692"/>
        <w:jc w:val="left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 xml:space="preserve">elaborato da: (nome del progettista) </w:t>
      </w:r>
    </w:p>
    <w:p w:rsidR="00DE686C" w:rsidRPr="008709B8" w:rsidRDefault="00DE686C" w:rsidP="008709B8">
      <w:pPr>
        <w:pStyle w:val="Corpotesto"/>
        <w:spacing w:after="120"/>
        <w:ind w:right="-692"/>
        <w:jc w:val="left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_________________________</w:t>
      </w:r>
      <w:r w:rsidR="002B54B1">
        <w:rPr>
          <w:rFonts w:ascii="Georgia" w:hAnsi="Georgia"/>
          <w:bCs/>
          <w:szCs w:val="24"/>
        </w:rPr>
        <w:t>_</w:t>
      </w:r>
      <w:r w:rsidRPr="008709B8">
        <w:rPr>
          <w:rFonts w:ascii="Georgia" w:hAnsi="Georgia"/>
          <w:bCs/>
          <w:szCs w:val="24"/>
        </w:rPr>
        <w:t>_________________________________________</w:t>
      </w:r>
    </w:p>
    <w:p w:rsidR="008709B8" w:rsidRDefault="008709B8">
      <w:pPr>
        <w:pStyle w:val="Corpotesto"/>
        <w:spacing w:after="120"/>
        <w:rPr>
          <w:rFonts w:ascii="Georgia" w:hAnsi="Georgia"/>
          <w:bCs/>
          <w:szCs w:val="24"/>
        </w:rPr>
      </w:pPr>
    </w:p>
    <w:p w:rsidR="00DE348E" w:rsidRPr="00824327" w:rsidRDefault="00DE686C">
      <w:pPr>
        <w:pStyle w:val="Corpotesto"/>
        <w:spacing w:after="120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riguardante la realizzazione, la modifica o il potenziamento</w:t>
      </w:r>
      <w:r w:rsidR="008709B8">
        <w:rPr>
          <w:rFonts w:ascii="Georgia" w:hAnsi="Georgia"/>
          <w:bCs/>
          <w:szCs w:val="24"/>
        </w:rPr>
        <w:t>/</w:t>
      </w:r>
      <w:r w:rsidR="00F54EB6">
        <w:rPr>
          <w:rFonts w:ascii="Georgia" w:hAnsi="Georgia"/>
          <w:bCs/>
          <w:szCs w:val="24"/>
        </w:rPr>
        <w:t>ampliamento</w:t>
      </w:r>
      <w:r w:rsidRPr="008709B8">
        <w:rPr>
          <w:rFonts w:ascii="Georgia" w:hAnsi="Georgia"/>
          <w:bCs/>
          <w:szCs w:val="24"/>
        </w:rPr>
        <w:t xml:space="preserve"> di uno o più dei seguenti manufatti (barrare la casella di interesse):</w:t>
      </w:r>
      <w:r w:rsidR="00DE348E">
        <w:rPr>
          <w:bCs/>
        </w:rPr>
        <w:br w:type="page"/>
      </w:r>
    </w:p>
    <w:p w:rsidR="008709B8" w:rsidRPr="00824327" w:rsidRDefault="00824327">
      <w:pPr>
        <w:pStyle w:val="Corpotesto"/>
        <w:spacing w:after="120"/>
        <w:rPr>
          <w:bCs/>
          <w:sz w:val="22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686550" cy="203200"/>
                <wp:effectExtent l="0" t="0" r="19050" b="254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F115" id="Rectangle 9" o:spid="_x0000_s1026" style="position:absolute;margin-left:-1.5pt;margin-top:2.25pt;width:526.5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" fillcolor="#d8d8d8"/>
            </w:pict>
          </mc:Fallback>
        </mc:AlternateContent>
      </w:r>
    </w:p>
    <w:p w:rsidR="00DE686C" w:rsidRPr="008709B8" w:rsidRDefault="00DE686C" w:rsidP="00824327">
      <w:pPr>
        <w:pStyle w:val="Corpotesto"/>
        <w:spacing w:before="240" w:after="240"/>
        <w:rPr>
          <w:rFonts w:ascii="Georgia" w:hAnsi="Georgia"/>
          <w:b/>
          <w:szCs w:val="24"/>
        </w:rPr>
      </w:pPr>
      <w:r w:rsidRPr="008709B8">
        <w:rPr>
          <w:rFonts w:ascii="Georgia" w:hAnsi="Georgia"/>
          <w:b/>
          <w:szCs w:val="24"/>
        </w:rPr>
        <w:t>1) – INTERVENTI SOGGETTI A VALUTAZIONE DI IMPATTO ACUSTICO</w:t>
      </w:r>
    </w:p>
    <w:p w:rsidR="00DE686C" w:rsidRPr="008709B8" w:rsidRDefault="00DE686C" w:rsidP="00DE686C">
      <w:pPr>
        <w:pStyle w:val="Corpotesto"/>
        <w:numPr>
          <w:ilvl w:val="0"/>
          <w:numId w:val="40"/>
        </w:numPr>
        <w:tabs>
          <w:tab w:val="clear" w:pos="1380"/>
          <w:tab w:val="clear" w:pos="3000"/>
          <w:tab w:val="clear" w:pos="3765"/>
        </w:tabs>
        <w:spacing w:before="120" w:after="120"/>
        <w:rPr>
          <w:rFonts w:ascii="Georgia" w:hAnsi="Georgia"/>
          <w:szCs w:val="24"/>
        </w:rPr>
      </w:pPr>
      <w:r w:rsidRPr="008709B8">
        <w:rPr>
          <w:rFonts w:ascii="Georgia" w:hAnsi="Georgia"/>
          <w:szCs w:val="24"/>
        </w:rPr>
        <w:t>strade di qualsiasi classificazione;</w:t>
      </w:r>
    </w:p>
    <w:p w:rsidR="00DE686C" w:rsidRPr="008709B8" w:rsidRDefault="00DE686C" w:rsidP="00DE686C">
      <w:pPr>
        <w:pStyle w:val="Corpotesto"/>
        <w:numPr>
          <w:ilvl w:val="0"/>
          <w:numId w:val="40"/>
        </w:numPr>
        <w:tabs>
          <w:tab w:val="clear" w:pos="1380"/>
          <w:tab w:val="clear" w:pos="3000"/>
          <w:tab w:val="clear" w:pos="3765"/>
          <w:tab w:val="left" w:pos="709"/>
        </w:tabs>
        <w:spacing w:after="120"/>
        <w:rPr>
          <w:rFonts w:ascii="Georgia" w:hAnsi="Georgia"/>
          <w:szCs w:val="24"/>
        </w:rPr>
      </w:pPr>
      <w:r w:rsidRPr="008709B8">
        <w:rPr>
          <w:rFonts w:ascii="Georgia" w:hAnsi="Georgia"/>
          <w:szCs w:val="24"/>
        </w:rPr>
        <w:t>discoteche;</w:t>
      </w:r>
    </w:p>
    <w:p w:rsidR="00DE686C" w:rsidRPr="008709B8" w:rsidRDefault="00DE686C" w:rsidP="00DE686C">
      <w:pPr>
        <w:pStyle w:val="Corpotesto"/>
        <w:numPr>
          <w:ilvl w:val="0"/>
          <w:numId w:val="40"/>
        </w:numPr>
        <w:tabs>
          <w:tab w:val="clear" w:pos="1380"/>
          <w:tab w:val="clear" w:pos="3000"/>
          <w:tab w:val="clear" w:pos="3765"/>
          <w:tab w:val="left" w:pos="426"/>
          <w:tab w:val="left" w:pos="709"/>
        </w:tabs>
        <w:spacing w:after="120"/>
        <w:ind w:left="709" w:hanging="349"/>
        <w:rPr>
          <w:rFonts w:ascii="Georgia" w:hAnsi="Georgia"/>
          <w:szCs w:val="24"/>
        </w:rPr>
      </w:pPr>
      <w:r w:rsidRPr="008709B8">
        <w:rPr>
          <w:rFonts w:ascii="Georgia" w:hAnsi="Georgia"/>
          <w:bCs/>
          <w:szCs w:val="24"/>
        </w:rPr>
        <w:t>circoli privati o pubblici esercizi ove si prevede l’istallazione di macchinari o impianti rumorosi;</w:t>
      </w:r>
    </w:p>
    <w:p w:rsidR="00DE686C" w:rsidRPr="008709B8" w:rsidRDefault="00DE686C" w:rsidP="00DE686C">
      <w:pPr>
        <w:pStyle w:val="Titolo"/>
        <w:numPr>
          <w:ilvl w:val="0"/>
          <w:numId w:val="40"/>
        </w:numPr>
        <w:jc w:val="both"/>
        <w:rPr>
          <w:rFonts w:ascii="Georgia" w:hAnsi="Georgia"/>
          <w:b w:val="0"/>
          <w:szCs w:val="24"/>
        </w:rPr>
      </w:pPr>
      <w:r w:rsidRPr="008709B8">
        <w:rPr>
          <w:rFonts w:ascii="Georgia" w:hAnsi="Georgia"/>
          <w:b w:val="0"/>
          <w:szCs w:val="24"/>
        </w:rPr>
        <w:t>impianti sportivi;</w:t>
      </w:r>
    </w:p>
    <w:p w:rsidR="00DE686C" w:rsidRPr="008709B8" w:rsidRDefault="00DE686C" w:rsidP="00DE686C">
      <w:pPr>
        <w:pStyle w:val="Titolo"/>
        <w:numPr>
          <w:ilvl w:val="0"/>
          <w:numId w:val="40"/>
        </w:numPr>
        <w:spacing w:before="120"/>
        <w:jc w:val="both"/>
        <w:rPr>
          <w:rFonts w:ascii="Georgia" w:hAnsi="Georgia"/>
          <w:szCs w:val="24"/>
        </w:rPr>
      </w:pPr>
      <w:r w:rsidRPr="008709B8">
        <w:rPr>
          <w:rFonts w:ascii="Georgia" w:hAnsi="Georgia"/>
          <w:b w:val="0"/>
          <w:bCs/>
          <w:szCs w:val="24"/>
        </w:rPr>
        <w:t>impianti ricreativi</w:t>
      </w:r>
      <w:r w:rsidR="00783AF0">
        <w:rPr>
          <w:rFonts w:ascii="Georgia" w:hAnsi="Georgia"/>
          <w:szCs w:val="24"/>
        </w:rPr>
        <w:t>;</w:t>
      </w:r>
    </w:p>
    <w:p w:rsidR="00783AF0" w:rsidRDefault="00DE686C" w:rsidP="00DE686C">
      <w:pPr>
        <w:pStyle w:val="Corpotesto"/>
        <w:numPr>
          <w:ilvl w:val="0"/>
          <w:numId w:val="40"/>
        </w:numPr>
        <w:tabs>
          <w:tab w:val="clear" w:pos="1380"/>
          <w:tab w:val="clear" w:pos="3000"/>
          <w:tab w:val="clear" w:pos="3765"/>
          <w:tab w:val="left" w:pos="709"/>
        </w:tabs>
        <w:spacing w:before="120" w:after="120"/>
        <w:rPr>
          <w:rFonts w:ascii="Georgia" w:hAnsi="Georgia"/>
          <w:szCs w:val="24"/>
        </w:rPr>
      </w:pPr>
      <w:r w:rsidRPr="008709B8">
        <w:rPr>
          <w:rFonts w:ascii="Georgia" w:hAnsi="Georgia"/>
          <w:szCs w:val="24"/>
        </w:rPr>
        <w:t>impianti tecnologici in esterno</w:t>
      </w:r>
      <w:r w:rsidR="00783AF0">
        <w:rPr>
          <w:rFonts w:ascii="Georgia" w:hAnsi="Georgia"/>
          <w:szCs w:val="24"/>
        </w:rPr>
        <w:t>;</w:t>
      </w:r>
    </w:p>
    <w:p w:rsidR="00DE686C" w:rsidRDefault="00783AF0" w:rsidP="00DE686C">
      <w:pPr>
        <w:pStyle w:val="Corpotesto"/>
        <w:numPr>
          <w:ilvl w:val="0"/>
          <w:numId w:val="40"/>
        </w:numPr>
        <w:tabs>
          <w:tab w:val="clear" w:pos="1380"/>
          <w:tab w:val="clear" w:pos="3000"/>
          <w:tab w:val="clear" w:pos="3765"/>
          <w:tab w:val="left" w:pos="709"/>
        </w:tabs>
        <w:spacing w:before="120"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altro (specificare) __________________________________________________</w:t>
      </w:r>
    </w:p>
    <w:p w:rsidR="008709B8" w:rsidRPr="008709B8" w:rsidRDefault="008709B8" w:rsidP="008709B8">
      <w:pPr>
        <w:pStyle w:val="Corpotesto"/>
        <w:tabs>
          <w:tab w:val="clear" w:pos="1380"/>
          <w:tab w:val="clear" w:pos="3000"/>
          <w:tab w:val="clear" w:pos="3765"/>
          <w:tab w:val="left" w:pos="709"/>
        </w:tabs>
        <w:spacing w:before="120" w:after="120"/>
        <w:rPr>
          <w:rFonts w:ascii="Georgia" w:hAnsi="Georgia"/>
          <w:szCs w:val="24"/>
        </w:rPr>
      </w:pPr>
    </w:p>
    <w:p w:rsidR="00DE686C" w:rsidRPr="008709B8" w:rsidRDefault="00DE686C">
      <w:pPr>
        <w:pStyle w:val="Corpotesto"/>
        <w:spacing w:before="120" w:after="120"/>
        <w:rPr>
          <w:rFonts w:ascii="Georgia" w:hAnsi="Georgia"/>
          <w:b/>
          <w:szCs w:val="24"/>
        </w:rPr>
      </w:pPr>
      <w:r w:rsidRPr="008709B8">
        <w:rPr>
          <w:rFonts w:ascii="Georgia" w:hAnsi="Georgia"/>
          <w:b/>
          <w:szCs w:val="24"/>
        </w:rPr>
        <w:t>Consapevole che ai sensi dell’art. 8 della Legge 26.10.1995 n. 447</w:t>
      </w:r>
      <w:r w:rsidR="00783AF0">
        <w:rPr>
          <w:rFonts w:ascii="Georgia" w:hAnsi="Georgia"/>
          <w:b/>
          <w:szCs w:val="24"/>
        </w:rPr>
        <w:t xml:space="preserve"> e </w:t>
      </w:r>
      <w:proofErr w:type="spellStart"/>
      <w:r w:rsidR="00783AF0">
        <w:rPr>
          <w:rFonts w:ascii="Georgia" w:hAnsi="Georgia"/>
          <w:b/>
          <w:szCs w:val="24"/>
        </w:rPr>
        <w:t>s.m</w:t>
      </w:r>
      <w:proofErr w:type="spellEnd"/>
      <w:r w:rsidR="00783AF0">
        <w:rPr>
          <w:rFonts w:ascii="Georgia" w:hAnsi="Georgia"/>
          <w:b/>
          <w:szCs w:val="24"/>
        </w:rPr>
        <w:t>. e i.</w:t>
      </w:r>
      <w:r w:rsidRPr="008709B8">
        <w:rPr>
          <w:rFonts w:ascii="Georgia" w:hAnsi="Georgia"/>
          <w:b/>
          <w:szCs w:val="24"/>
        </w:rPr>
        <w:t xml:space="preserve"> deve essere presentata documentazione di </w:t>
      </w:r>
      <w:r w:rsidRPr="008709B8">
        <w:rPr>
          <w:rFonts w:ascii="Georgia" w:hAnsi="Georgia"/>
          <w:b/>
          <w:szCs w:val="24"/>
          <w:u w:val="single"/>
        </w:rPr>
        <w:t>impatto acustico</w:t>
      </w:r>
      <w:r w:rsidRPr="008709B8">
        <w:rPr>
          <w:rFonts w:ascii="Georgia" w:hAnsi="Georgia"/>
          <w:b/>
          <w:szCs w:val="24"/>
        </w:rPr>
        <w:t xml:space="preserve"> unitamente alla domanda per l’ottenimento del titolo edilizio</w:t>
      </w:r>
    </w:p>
    <w:p w:rsidR="008709B8" w:rsidRPr="008709B8" w:rsidRDefault="008709B8">
      <w:pPr>
        <w:pStyle w:val="Corpotesto"/>
        <w:tabs>
          <w:tab w:val="clear" w:pos="3000"/>
          <w:tab w:val="clear" w:pos="3765"/>
        </w:tabs>
        <w:spacing w:after="120"/>
        <w:jc w:val="center"/>
        <w:rPr>
          <w:rFonts w:ascii="Georgia" w:hAnsi="Georgia"/>
          <w:b/>
          <w:szCs w:val="24"/>
          <w:u w:val="single"/>
        </w:rPr>
      </w:pPr>
    </w:p>
    <w:p w:rsidR="008709B8" w:rsidRPr="008709B8" w:rsidRDefault="008709B8">
      <w:pPr>
        <w:pStyle w:val="Corpotesto"/>
        <w:tabs>
          <w:tab w:val="clear" w:pos="3000"/>
          <w:tab w:val="clear" w:pos="3765"/>
        </w:tabs>
        <w:spacing w:after="120"/>
        <w:jc w:val="center"/>
        <w:rPr>
          <w:rFonts w:ascii="Georgia" w:hAnsi="Georgia"/>
          <w:b/>
          <w:szCs w:val="24"/>
          <w:u w:val="single"/>
        </w:rPr>
      </w:pPr>
    </w:p>
    <w:p w:rsidR="00DE686C" w:rsidRPr="008709B8" w:rsidRDefault="00DE686C">
      <w:pPr>
        <w:pStyle w:val="Corpotesto"/>
        <w:tabs>
          <w:tab w:val="clear" w:pos="3000"/>
          <w:tab w:val="clear" w:pos="3765"/>
        </w:tabs>
        <w:spacing w:after="120"/>
        <w:jc w:val="center"/>
        <w:rPr>
          <w:rFonts w:ascii="Georgia" w:hAnsi="Georgia"/>
          <w:b/>
          <w:szCs w:val="24"/>
          <w:u w:val="single"/>
        </w:rPr>
      </w:pPr>
      <w:r w:rsidRPr="008709B8">
        <w:rPr>
          <w:rFonts w:ascii="Georgia" w:hAnsi="Georgia"/>
          <w:b/>
          <w:szCs w:val="24"/>
          <w:u w:val="single"/>
        </w:rPr>
        <w:t>Allega</w:t>
      </w:r>
    </w:p>
    <w:p w:rsidR="008709B8" w:rsidRPr="008709B8" w:rsidRDefault="008709B8">
      <w:pPr>
        <w:pStyle w:val="Corpotesto"/>
        <w:tabs>
          <w:tab w:val="clear" w:pos="3000"/>
          <w:tab w:val="clear" w:pos="3765"/>
        </w:tabs>
        <w:spacing w:after="120"/>
        <w:jc w:val="center"/>
        <w:rPr>
          <w:rFonts w:ascii="Georgia" w:hAnsi="Georgia"/>
          <w:b/>
          <w:szCs w:val="24"/>
          <w:u w:val="single"/>
        </w:rPr>
      </w:pPr>
    </w:p>
    <w:p w:rsidR="008709B8" w:rsidRPr="008709B8" w:rsidRDefault="008709B8">
      <w:pPr>
        <w:pStyle w:val="Corpotesto"/>
        <w:tabs>
          <w:tab w:val="clear" w:pos="3000"/>
          <w:tab w:val="clear" w:pos="3765"/>
        </w:tabs>
        <w:spacing w:after="120"/>
        <w:jc w:val="center"/>
        <w:rPr>
          <w:rFonts w:ascii="Georgia" w:hAnsi="Georgia"/>
          <w:b/>
          <w:szCs w:val="24"/>
          <w:u w:val="single"/>
        </w:rPr>
      </w:pPr>
    </w:p>
    <w:p w:rsidR="008709B8" w:rsidRDefault="00DE686C" w:rsidP="008709B8">
      <w:pPr>
        <w:pStyle w:val="Corpotesto"/>
        <w:numPr>
          <w:ilvl w:val="0"/>
          <w:numId w:val="32"/>
        </w:numPr>
        <w:tabs>
          <w:tab w:val="clear" w:pos="3000"/>
          <w:tab w:val="clear" w:pos="3765"/>
        </w:tabs>
        <w:jc w:val="left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 xml:space="preserve">Valutazione di impatto acustico redatta secondo i criteri della D.G.R. n. 534 del 28/05/1999 completa della relata di Asseverazione del Tecnico competente in Acustica da me incaricato (nome del tecnico competente in acustica </w:t>
      </w:r>
      <w:r w:rsidR="00783AF0">
        <w:rPr>
          <w:rFonts w:ascii="Georgia" w:hAnsi="Georgia"/>
          <w:bCs/>
          <w:szCs w:val="24"/>
        </w:rPr>
        <w:t>iscritto all’ENTECA</w:t>
      </w:r>
      <w:r w:rsidRPr="008709B8">
        <w:rPr>
          <w:rFonts w:ascii="Georgia" w:hAnsi="Georgia"/>
          <w:bCs/>
          <w:szCs w:val="24"/>
        </w:rPr>
        <w:t xml:space="preserve">): </w:t>
      </w:r>
    </w:p>
    <w:p w:rsidR="008709B8" w:rsidRDefault="008709B8" w:rsidP="008709B8">
      <w:pPr>
        <w:pStyle w:val="Corpotesto"/>
        <w:tabs>
          <w:tab w:val="clear" w:pos="3000"/>
          <w:tab w:val="clear" w:pos="3765"/>
        </w:tabs>
        <w:jc w:val="left"/>
        <w:rPr>
          <w:rFonts w:ascii="Georgia" w:hAnsi="Georgia"/>
          <w:bCs/>
          <w:szCs w:val="24"/>
        </w:rPr>
      </w:pPr>
    </w:p>
    <w:p w:rsidR="00DE686C" w:rsidRDefault="00DE686C" w:rsidP="008709B8">
      <w:pPr>
        <w:pStyle w:val="Corpotesto"/>
        <w:tabs>
          <w:tab w:val="clear" w:pos="3000"/>
          <w:tab w:val="clear" w:pos="3765"/>
        </w:tabs>
        <w:jc w:val="left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__________________________________</w:t>
      </w:r>
    </w:p>
    <w:p w:rsidR="008709B8" w:rsidRDefault="008709B8" w:rsidP="008709B8">
      <w:pPr>
        <w:pStyle w:val="Corpotesto"/>
        <w:tabs>
          <w:tab w:val="clear" w:pos="3000"/>
          <w:tab w:val="clear" w:pos="3765"/>
        </w:tabs>
        <w:jc w:val="left"/>
        <w:rPr>
          <w:rFonts w:ascii="Georgia" w:hAnsi="Georgia"/>
          <w:bCs/>
          <w:szCs w:val="24"/>
        </w:rPr>
      </w:pPr>
    </w:p>
    <w:p w:rsidR="008709B8" w:rsidRPr="008709B8" w:rsidRDefault="008709B8" w:rsidP="008709B8">
      <w:pPr>
        <w:pStyle w:val="Corpotesto"/>
        <w:tabs>
          <w:tab w:val="clear" w:pos="3000"/>
          <w:tab w:val="clear" w:pos="3765"/>
        </w:tabs>
        <w:jc w:val="left"/>
        <w:rPr>
          <w:rFonts w:ascii="Georgia" w:hAnsi="Georgia"/>
          <w:bCs/>
          <w:szCs w:val="24"/>
        </w:rPr>
      </w:pPr>
    </w:p>
    <w:p w:rsidR="00DE686C" w:rsidRPr="008709B8" w:rsidRDefault="00DE686C">
      <w:pPr>
        <w:pStyle w:val="Corpotesto"/>
        <w:numPr>
          <w:ilvl w:val="0"/>
          <w:numId w:val="32"/>
        </w:numPr>
        <w:tabs>
          <w:tab w:val="clear" w:pos="3000"/>
          <w:tab w:val="clear" w:pos="3765"/>
        </w:tabs>
        <w:spacing w:before="120" w:after="120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Fotocopia del</w:t>
      </w:r>
      <w:r w:rsidR="008709B8">
        <w:rPr>
          <w:rFonts w:ascii="Georgia" w:hAnsi="Georgia"/>
          <w:bCs/>
          <w:szCs w:val="24"/>
        </w:rPr>
        <w:t xml:space="preserve"> proprio </w:t>
      </w:r>
      <w:r w:rsidRPr="008709B8">
        <w:rPr>
          <w:rFonts w:ascii="Georgia" w:hAnsi="Georgia"/>
          <w:bCs/>
          <w:szCs w:val="24"/>
        </w:rPr>
        <w:t xml:space="preserve">documento di identità valido </w:t>
      </w:r>
      <w:r w:rsidR="008709B8">
        <w:rPr>
          <w:rFonts w:ascii="Georgia" w:hAnsi="Georgia"/>
          <w:bCs/>
          <w:szCs w:val="24"/>
        </w:rPr>
        <w:t xml:space="preserve"> </w:t>
      </w:r>
    </w:p>
    <w:p w:rsidR="008709B8" w:rsidRDefault="008709B8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bCs/>
          <w:sz w:val="20"/>
        </w:rPr>
      </w:pPr>
    </w:p>
    <w:p w:rsidR="00DE348E" w:rsidRDefault="00DE348E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bCs/>
          <w:sz w:val="20"/>
        </w:rPr>
      </w:pPr>
      <w:r>
        <w:rPr>
          <w:bCs/>
          <w:sz w:val="20"/>
        </w:rPr>
        <w:br w:type="page"/>
      </w:r>
    </w:p>
    <w:p w:rsidR="008709B8" w:rsidRDefault="00703342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bCs/>
          <w:sz w:val="20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629400" cy="203200"/>
                <wp:effectExtent l="0" t="0" r="19050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44E4" id="Rectangle 11" o:spid="_x0000_s1026" style="position:absolute;margin-left:.75pt;margin-top:3pt;width:522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" fillcolor="#d8d8d8"/>
            </w:pict>
          </mc:Fallback>
        </mc:AlternateContent>
      </w:r>
    </w:p>
    <w:p w:rsidR="00DE686C" w:rsidRPr="008709B8" w:rsidRDefault="00DE686C">
      <w:pPr>
        <w:pStyle w:val="Corpotesto"/>
        <w:tabs>
          <w:tab w:val="clear" w:pos="3000"/>
          <w:tab w:val="clear" w:pos="3765"/>
        </w:tabs>
        <w:spacing w:before="240" w:after="240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/>
          <w:szCs w:val="24"/>
        </w:rPr>
        <w:t>2) – INTERVENTI SOGGETTI A VALUTAZIONE DI CLIMA ACUSTICO</w:t>
      </w:r>
      <w:r w:rsidRPr="008709B8">
        <w:rPr>
          <w:rFonts w:ascii="Georgia" w:hAnsi="Georgia"/>
          <w:bCs/>
          <w:szCs w:val="24"/>
        </w:rPr>
        <w:t xml:space="preserve"> </w:t>
      </w:r>
    </w:p>
    <w:p w:rsidR="00DE686C" w:rsidRPr="008709B8" w:rsidRDefault="00DE686C" w:rsidP="00C736E5">
      <w:pPr>
        <w:pStyle w:val="Corpotesto"/>
        <w:numPr>
          <w:ilvl w:val="0"/>
          <w:numId w:val="41"/>
        </w:numPr>
        <w:tabs>
          <w:tab w:val="clear" w:pos="3765"/>
          <w:tab w:val="left" w:pos="709"/>
        </w:tabs>
        <w:spacing w:before="120" w:after="120"/>
        <w:rPr>
          <w:rFonts w:ascii="Georgia" w:hAnsi="Georgia"/>
          <w:szCs w:val="24"/>
        </w:rPr>
      </w:pPr>
      <w:r w:rsidRPr="008709B8">
        <w:rPr>
          <w:rFonts w:ascii="Georgia" w:hAnsi="Georgia"/>
          <w:szCs w:val="24"/>
        </w:rPr>
        <w:t>scuole e asili nido da realizzarsi esclusivamente in classe acustica I (*);</w:t>
      </w:r>
    </w:p>
    <w:p w:rsidR="00DE686C" w:rsidRPr="008709B8" w:rsidRDefault="00DE686C" w:rsidP="00C736E5">
      <w:pPr>
        <w:pStyle w:val="Corpotesto"/>
        <w:numPr>
          <w:ilvl w:val="0"/>
          <w:numId w:val="41"/>
        </w:numPr>
        <w:tabs>
          <w:tab w:val="clear" w:pos="3765"/>
          <w:tab w:val="left" w:pos="709"/>
        </w:tabs>
        <w:spacing w:after="120"/>
        <w:rPr>
          <w:rFonts w:ascii="Georgia" w:hAnsi="Georgia"/>
          <w:szCs w:val="24"/>
        </w:rPr>
      </w:pPr>
      <w:r w:rsidRPr="008709B8">
        <w:rPr>
          <w:rFonts w:ascii="Georgia" w:hAnsi="Georgia"/>
          <w:szCs w:val="24"/>
        </w:rPr>
        <w:t>ospedali da realizzarsi esclusivamente in classe acustica I (*);</w:t>
      </w:r>
    </w:p>
    <w:p w:rsidR="00DE686C" w:rsidRPr="008709B8" w:rsidRDefault="00DE686C" w:rsidP="00C736E5">
      <w:pPr>
        <w:pStyle w:val="Corpotesto"/>
        <w:numPr>
          <w:ilvl w:val="0"/>
          <w:numId w:val="41"/>
        </w:numPr>
        <w:tabs>
          <w:tab w:val="clear" w:pos="3765"/>
          <w:tab w:val="left" w:pos="709"/>
        </w:tabs>
        <w:spacing w:after="120"/>
        <w:rPr>
          <w:rFonts w:ascii="Georgia" w:hAnsi="Georgia"/>
          <w:szCs w:val="24"/>
        </w:rPr>
      </w:pPr>
      <w:r w:rsidRPr="008709B8">
        <w:rPr>
          <w:rFonts w:ascii="Georgia" w:hAnsi="Georgia"/>
          <w:bCs/>
          <w:szCs w:val="24"/>
        </w:rPr>
        <w:t>case di cura e di riposo da realizzarsi in classi acustiche compatibili (*);</w:t>
      </w:r>
    </w:p>
    <w:p w:rsidR="00DE686C" w:rsidRPr="008709B8" w:rsidRDefault="00DE686C" w:rsidP="00C736E5">
      <w:pPr>
        <w:pStyle w:val="Corpotesto"/>
        <w:numPr>
          <w:ilvl w:val="0"/>
          <w:numId w:val="41"/>
        </w:numPr>
        <w:tabs>
          <w:tab w:val="clear" w:pos="3765"/>
          <w:tab w:val="left" w:pos="709"/>
        </w:tabs>
        <w:spacing w:after="120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parchi pubblici urbani ed extraurbani da realizzarsi in classi</w:t>
      </w:r>
      <w:r w:rsidRPr="008709B8">
        <w:rPr>
          <w:rFonts w:ascii="Georgia" w:hAnsi="Georgia"/>
          <w:b/>
          <w:szCs w:val="24"/>
        </w:rPr>
        <w:t xml:space="preserve"> </w:t>
      </w:r>
      <w:r w:rsidRPr="008709B8">
        <w:rPr>
          <w:rFonts w:ascii="Georgia" w:hAnsi="Georgia"/>
          <w:bCs/>
          <w:szCs w:val="24"/>
        </w:rPr>
        <w:t>acustiche compatibili (*);</w:t>
      </w:r>
    </w:p>
    <w:p w:rsidR="007B02AF" w:rsidRPr="007B02AF" w:rsidRDefault="00DE686C" w:rsidP="00C736E5">
      <w:pPr>
        <w:pStyle w:val="Corpotesto"/>
        <w:numPr>
          <w:ilvl w:val="0"/>
          <w:numId w:val="41"/>
        </w:numPr>
        <w:tabs>
          <w:tab w:val="clear" w:pos="3765"/>
          <w:tab w:val="left" w:pos="709"/>
        </w:tabs>
        <w:spacing w:after="120"/>
        <w:rPr>
          <w:rFonts w:ascii="Georgia" w:hAnsi="Georgia"/>
          <w:szCs w:val="24"/>
        </w:rPr>
      </w:pPr>
      <w:r w:rsidRPr="008709B8">
        <w:rPr>
          <w:rFonts w:ascii="Georgia" w:hAnsi="Georgia"/>
          <w:bCs/>
          <w:szCs w:val="24"/>
        </w:rPr>
        <w:t xml:space="preserve">insediamento residenziale da realizzarsi in area classificata in Classe </w:t>
      </w:r>
      <w:r w:rsidR="00DE348E">
        <w:rPr>
          <w:rFonts w:ascii="Georgia" w:hAnsi="Georgia"/>
          <w:bCs/>
          <w:szCs w:val="24"/>
        </w:rPr>
        <w:t>________</w:t>
      </w:r>
      <w:r w:rsidRPr="008709B8">
        <w:rPr>
          <w:rFonts w:ascii="Georgia" w:hAnsi="Georgia"/>
          <w:bCs/>
          <w:szCs w:val="24"/>
        </w:rPr>
        <w:t xml:space="preserve"> sono escluse le classi I e VI (*)</w:t>
      </w:r>
    </w:p>
    <w:p w:rsidR="00DE686C" w:rsidRPr="008709B8" w:rsidRDefault="007B02AF" w:rsidP="00C736E5">
      <w:pPr>
        <w:pStyle w:val="Corpotesto"/>
        <w:numPr>
          <w:ilvl w:val="0"/>
          <w:numId w:val="41"/>
        </w:numPr>
        <w:tabs>
          <w:tab w:val="clear" w:pos="3765"/>
          <w:tab w:val="left" w:pos="709"/>
        </w:tabs>
        <w:spacing w:after="120"/>
        <w:rPr>
          <w:rFonts w:ascii="Georgia" w:hAnsi="Georgia"/>
          <w:szCs w:val="24"/>
        </w:rPr>
      </w:pPr>
      <w:r>
        <w:rPr>
          <w:rFonts w:ascii="Georgia" w:hAnsi="Georgia"/>
          <w:bCs/>
          <w:szCs w:val="24"/>
        </w:rPr>
        <w:t xml:space="preserve">altro (specificare) </w:t>
      </w:r>
      <w:r w:rsidR="00DE348E">
        <w:rPr>
          <w:rFonts w:ascii="Georgia" w:hAnsi="Georgia"/>
          <w:bCs/>
          <w:szCs w:val="24"/>
        </w:rPr>
        <w:t>__________________________________________________</w:t>
      </w:r>
      <w:r w:rsidR="00DE686C" w:rsidRPr="008709B8">
        <w:rPr>
          <w:rFonts w:ascii="Georgia" w:hAnsi="Georgia"/>
          <w:bCs/>
          <w:szCs w:val="24"/>
        </w:rPr>
        <w:t xml:space="preserve">  </w:t>
      </w:r>
    </w:p>
    <w:p w:rsidR="00DE686C" w:rsidRPr="008709B8" w:rsidRDefault="00DE686C">
      <w:pPr>
        <w:pStyle w:val="Corpotesto"/>
        <w:spacing w:before="120"/>
        <w:rPr>
          <w:rFonts w:ascii="Georgia" w:hAnsi="Georgia"/>
          <w:b/>
          <w:szCs w:val="24"/>
        </w:rPr>
      </w:pPr>
    </w:p>
    <w:p w:rsidR="00DE686C" w:rsidRPr="008709B8" w:rsidRDefault="00DE686C">
      <w:pPr>
        <w:pStyle w:val="Corpotesto"/>
        <w:spacing w:before="120"/>
        <w:rPr>
          <w:rFonts w:ascii="Georgia" w:hAnsi="Georgia"/>
          <w:b/>
          <w:szCs w:val="24"/>
        </w:rPr>
      </w:pPr>
      <w:r w:rsidRPr="008709B8">
        <w:rPr>
          <w:rFonts w:ascii="Georgia" w:hAnsi="Georgia"/>
          <w:b/>
          <w:szCs w:val="24"/>
        </w:rPr>
        <w:t>Consapevole che ai sensi dell’ar</w:t>
      </w:r>
      <w:r w:rsidR="007B02AF">
        <w:rPr>
          <w:rFonts w:ascii="Georgia" w:hAnsi="Georgia"/>
          <w:b/>
          <w:szCs w:val="24"/>
        </w:rPr>
        <w:t>t</w:t>
      </w:r>
      <w:r w:rsidRPr="008709B8">
        <w:rPr>
          <w:rFonts w:ascii="Georgia" w:hAnsi="Georgia"/>
          <w:b/>
          <w:szCs w:val="24"/>
        </w:rPr>
        <w:t>. 8 della Legge 26.10.1995 n. 447</w:t>
      </w:r>
      <w:r w:rsidR="00783AF0">
        <w:rPr>
          <w:rFonts w:ascii="Georgia" w:hAnsi="Georgia"/>
          <w:b/>
          <w:szCs w:val="24"/>
        </w:rPr>
        <w:t xml:space="preserve"> e s. m. e i.</w:t>
      </w:r>
      <w:r w:rsidRPr="008709B8">
        <w:rPr>
          <w:rFonts w:ascii="Georgia" w:hAnsi="Georgia"/>
          <w:b/>
          <w:szCs w:val="24"/>
        </w:rPr>
        <w:t xml:space="preserve"> deve essere presentata </w:t>
      </w:r>
      <w:r w:rsidR="007B02AF" w:rsidRPr="008709B8">
        <w:rPr>
          <w:rFonts w:ascii="Georgia" w:hAnsi="Georgia"/>
          <w:b/>
          <w:szCs w:val="24"/>
        </w:rPr>
        <w:t>documentazione di</w:t>
      </w:r>
      <w:r w:rsidRPr="008709B8">
        <w:rPr>
          <w:rFonts w:ascii="Georgia" w:hAnsi="Georgia"/>
          <w:b/>
          <w:szCs w:val="24"/>
        </w:rPr>
        <w:t xml:space="preserve"> </w:t>
      </w:r>
      <w:r w:rsidR="007B02AF" w:rsidRPr="008709B8">
        <w:rPr>
          <w:rFonts w:ascii="Georgia" w:hAnsi="Georgia"/>
          <w:b/>
          <w:szCs w:val="24"/>
          <w:u w:val="single"/>
        </w:rPr>
        <w:t>clima acustico</w:t>
      </w:r>
      <w:r w:rsidRPr="008709B8">
        <w:rPr>
          <w:rFonts w:ascii="Georgia" w:hAnsi="Georgia"/>
          <w:b/>
          <w:szCs w:val="24"/>
        </w:rPr>
        <w:t xml:space="preserve"> unitamente alla domanda per l’ottenimento del titolo edilizio</w:t>
      </w:r>
    </w:p>
    <w:p w:rsidR="00686DC0" w:rsidRPr="008709B8" w:rsidRDefault="00686DC0">
      <w:pPr>
        <w:pStyle w:val="Corpotesto"/>
        <w:tabs>
          <w:tab w:val="clear" w:pos="3000"/>
          <w:tab w:val="clear" w:pos="3765"/>
        </w:tabs>
        <w:spacing w:before="120" w:after="120"/>
        <w:jc w:val="center"/>
        <w:rPr>
          <w:rFonts w:ascii="Georgia" w:hAnsi="Georgia"/>
          <w:b/>
          <w:szCs w:val="24"/>
          <w:u w:val="single"/>
        </w:rPr>
      </w:pPr>
    </w:p>
    <w:p w:rsidR="00DE686C" w:rsidRPr="008709B8" w:rsidRDefault="00DE686C">
      <w:pPr>
        <w:pStyle w:val="Corpotesto"/>
        <w:tabs>
          <w:tab w:val="clear" w:pos="3000"/>
          <w:tab w:val="clear" w:pos="3765"/>
        </w:tabs>
        <w:spacing w:before="120" w:after="120"/>
        <w:jc w:val="center"/>
        <w:rPr>
          <w:rFonts w:ascii="Georgia" w:hAnsi="Georgia"/>
          <w:b/>
          <w:szCs w:val="24"/>
          <w:u w:val="single"/>
        </w:rPr>
      </w:pPr>
      <w:r w:rsidRPr="008709B8">
        <w:rPr>
          <w:rFonts w:ascii="Georgia" w:hAnsi="Georgia"/>
          <w:b/>
          <w:szCs w:val="24"/>
          <w:u w:val="single"/>
        </w:rPr>
        <w:t>Allega</w:t>
      </w:r>
    </w:p>
    <w:p w:rsidR="008709B8" w:rsidRPr="008709B8" w:rsidRDefault="00DE686C">
      <w:pPr>
        <w:pStyle w:val="Corpotesto"/>
        <w:numPr>
          <w:ilvl w:val="0"/>
          <w:numId w:val="32"/>
        </w:numPr>
        <w:tabs>
          <w:tab w:val="clear" w:pos="3000"/>
          <w:tab w:val="clear" w:pos="3765"/>
        </w:tabs>
        <w:spacing w:before="120" w:after="120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Valutazione di clima acustico redatta secondo i criteri della D.G.R. n. 534 del 28/05/1999 completa della relata di Asseverazione del Tecnico competente in Acustica da me incaricato (nome del tecnico competente in acustica</w:t>
      </w:r>
      <w:r w:rsidR="00783AF0">
        <w:rPr>
          <w:rFonts w:ascii="Georgia" w:hAnsi="Georgia"/>
          <w:bCs/>
          <w:szCs w:val="24"/>
        </w:rPr>
        <w:t xml:space="preserve"> iscritto all’ENTECA</w:t>
      </w:r>
      <w:r w:rsidRPr="008709B8">
        <w:rPr>
          <w:rFonts w:ascii="Georgia" w:hAnsi="Georgia"/>
          <w:bCs/>
          <w:szCs w:val="24"/>
        </w:rPr>
        <w:t>):</w:t>
      </w:r>
    </w:p>
    <w:p w:rsidR="00DE686C" w:rsidRPr="008709B8" w:rsidRDefault="00DE686C" w:rsidP="00A85A4B">
      <w:pPr>
        <w:pStyle w:val="Corpotesto"/>
        <w:tabs>
          <w:tab w:val="clear" w:pos="3000"/>
          <w:tab w:val="clear" w:pos="3765"/>
        </w:tabs>
        <w:spacing w:before="120" w:after="120"/>
        <w:ind w:left="284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>__________________________________</w:t>
      </w:r>
    </w:p>
    <w:p w:rsidR="008709B8" w:rsidRPr="008709B8" w:rsidRDefault="008709B8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rFonts w:ascii="Georgia" w:hAnsi="Georgia"/>
          <w:bCs/>
          <w:szCs w:val="24"/>
        </w:rPr>
      </w:pPr>
    </w:p>
    <w:p w:rsidR="00DE686C" w:rsidRPr="008709B8" w:rsidRDefault="00DE686C">
      <w:pPr>
        <w:pStyle w:val="Corpotesto"/>
        <w:numPr>
          <w:ilvl w:val="0"/>
          <w:numId w:val="32"/>
        </w:numPr>
        <w:tabs>
          <w:tab w:val="clear" w:pos="3000"/>
          <w:tab w:val="clear" w:pos="3765"/>
        </w:tabs>
        <w:spacing w:before="120" w:after="120"/>
        <w:rPr>
          <w:rFonts w:ascii="Georgia" w:hAnsi="Georgia"/>
          <w:bCs/>
          <w:szCs w:val="24"/>
        </w:rPr>
      </w:pPr>
      <w:r w:rsidRPr="008709B8">
        <w:rPr>
          <w:rFonts w:ascii="Georgia" w:hAnsi="Georgia"/>
          <w:bCs/>
          <w:szCs w:val="24"/>
        </w:rPr>
        <w:t xml:space="preserve">Fotocopia del </w:t>
      </w:r>
      <w:r w:rsidR="008709B8" w:rsidRPr="008709B8">
        <w:rPr>
          <w:rFonts w:ascii="Georgia" w:hAnsi="Georgia"/>
          <w:bCs/>
          <w:szCs w:val="24"/>
        </w:rPr>
        <w:t xml:space="preserve">proprio </w:t>
      </w:r>
      <w:r w:rsidRPr="008709B8">
        <w:rPr>
          <w:rFonts w:ascii="Georgia" w:hAnsi="Georgia"/>
          <w:bCs/>
          <w:szCs w:val="24"/>
        </w:rPr>
        <w:t xml:space="preserve">documento di identità valido </w:t>
      </w:r>
      <w:r w:rsidR="008709B8" w:rsidRPr="008709B8">
        <w:rPr>
          <w:rFonts w:ascii="Georgia" w:hAnsi="Georgia"/>
          <w:bCs/>
          <w:szCs w:val="24"/>
        </w:rPr>
        <w:t xml:space="preserve"> </w:t>
      </w:r>
    </w:p>
    <w:p w:rsidR="008709B8" w:rsidRPr="008709B8" w:rsidRDefault="008709B8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rFonts w:ascii="Georgia" w:hAnsi="Georgia"/>
          <w:bCs/>
          <w:szCs w:val="24"/>
        </w:rPr>
      </w:pPr>
    </w:p>
    <w:p w:rsidR="008709B8" w:rsidRDefault="008709B8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bCs/>
          <w:sz w:val="20"/>
        </w:rPr>
      </w:pPr>
    </w:p>
    <w:p w:rsidR="008709B8" w:rsidRPr="008709B8" w:rsidRDefault="008709B8" w:rsidP="008709B8">
      <w:pPr>
        <w:ind w:left="300"/>
        <w:rPr>
          <w:rFonts w:ascii="Georgia" w:hAnsi="Georgia"/>
          <w:sz w:val="22"/>
          <w:szCs w:val="22"/>
        </w:rPr>
      </w:pPr>
      <w:r w:rsidRPr="008709B8">
        <w:rPr>
          <w:rFonts w:ascii="Georgia" w:hAnsi="Georgia"/>
          <w:sz w:val="22"/>
          <w:szCs w:val="22"/>
        </w:rPr>
        <w:t>(*) la Classificazione Acustica è consultabile</w:t>
      </w:r>
      <w:r w:rsidR="00DE348E">
        <w:rPr>
          <w:rFonts w:ascii="Georgia" w:hAnsi="Georgia"/>
          <w:sz w:val="22"/>
          <w:szCs w:val="22"/>
        </w:rPr>
        <w:t xml:space="preserve"> sul </w:t>
      </w:r>
      <w:hyperlink r:id="rId8" w:anchor="/viewer/28" w:history="1">
        <w:proofErr w:type="spellStart"/>
        <w:r w:rsidR="00DE348E" w:rsidRPr="00DE348E">
          <w:rPr>
            <w:rStyle w:val="Collegamentoipertestuale"/>
            <w:rFonts w:ascii="Georgia" w:hAnsi="Georgia"/>
            <w:sz w:val="22"/>
            <w:szCs w:val="22"/>
          </w:rPr>
          <w:t>Geoportale</w:t>
        </w:r>
        <w:proofErr w:type="spellEnd"/>
      </w:hyperlink>
      <w:r w:rsidR="00DE348E">
        <w:rPr>
          <w:rFonts w:ascii="Georgia" w:hAnsi="Georgia"/>
          <w:sz w:val="22"/>
          <w:szCs w:val="22"/>
        </w:rPr>
        <w:t xml:space="preserve"> del Comune di Genova</w:t>
      </w:r>
    </w:p>
    <w:p w:rsidR="00DE348E" w:rsidRDefault="00DE348E" w:rsidP="00DE348E">
      <w:pPr>
        <w:pStyle w:val="Corpotesto"/>
        <w:tabs>
          <w:tab w:val="clear" w:pos="1380"/>
          <w:tab w:val="clear" w:pos="3000"/>
          <w:tab w:val="clear" w:pos="3765"/>
        </w:tabs>
        <w:spacing w:before="120"/>
        <w:rPr>
          <w:rFonts w:ascii="Georgia" w:hAnsi="Georgia"/>
          <w:sz w:val="22"/>
          <w:szCs w:val="22"/>
        </w:rPr>
      </w:pPr>
    </w:p>
    <w:p w:rsidR="00DE348E" w:rsidRDefault="00DE348E" w:rsidP="00DE348E">
      <w:pPr>
        <w:pStyle w:val="Corpotesto"/>
        <w:tabs>
          <w:tab w:val="clear" w:pos="1380"/>
          <w:tab w:val="clear" w:pos="3000"/>
          <w:tab w:val="clear" w:pos="3765"/>
        </w:tabs>
        <w:spacing w:before="120"/>
        <w:rPr>
          <w:bCs/>
          <w:sz w:val="20"/>
        </w:rPr>
      </w:pPr>
      <w:r>
        <w:rPr>
          <w:bCs/>
          <w:sz w:val="20"/>
        </w:rPr>
        <w:br w:type="page"/>
      </w:r>
    </w:p>
    <w:p w:rsidR="007D4D3E" w:rsidRDefault="00A85A4B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bCs/>
          <w:sz w:val="20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724650" cy="203200"/>
                <wp:effectExtent l="0" t="0" r="19050" b="254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F0F8" id="Rectangle 12" o:spid="_x0000_s1026" style="position:absolute;margin-left:-1.5pt;margin-top:2.25pt;width:529.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" fillcolor="#d8d8d8"/>
            </w:pict>
          </mc:Fallback>
        </mc:AlternateContent>
      </w:r>
    </w:p>
    <w:p w:rsidR="008709B8" w:rsidRDefault="008709B8" w:rsidP="008709B8">
      <w:pPr>
        <w:pStyle w:val="Corpotesto"/>
        <w:tabs>
          <w:tab w:val="clear" w:pos="3000"/>
          <w:tab w:val="clear" w:pos="3765"/>
        </w:tabs>
        <w:spacing w:before="120" w:after="120"/>
        <w:rPr>
          <w:bCs/>
        </w:rPr>
      </w:pPr>
    </w:p>
    <w:p w:rsidR="00DE686C" w:rsidRPr="008709B8" w:rsidRDefault="00DE686C">
      <w:pPr>
        <w:pStyle w:val="Titolo"/>
        <w:spacing w:before="120"/>
        <w:rPr>
          <w:rFonts w:ascii="Georgia" w:hAnsi="Georgia"/>
          <w:szCs w:val="24"/>
          <w:u w:val="single"/>
        </w:rPr>
      </w:pPr>
      <w:r w:rsidRPr="008709B8">
        <w:rPr>
          <w:rFonts w:ascii="Georgia" w:hAnsi="Georgia"/>
          <w:szCs w:val="24"/>
          <w:u w:val="single"/>
        </w:rPr>
        <w:t>Dichiara di essere a conoscenza che:</w:t>
      </w:r>
    </w:p>
    <w:p w:rsidR="00DE686C" w:rsidRPr="008709B8" w:rsidRDefault="00DE686C">
      <w:pPr>
        <w:pStyle w:val="Titolo"/>
        <w:numPr>
          <w:ilvl w:val="0"/>
          <w:numId w:val="33"/>
        </w:numPr>
        <w:spacing w:before="360" w:after="120"/>
        <w:jc w:val="both"/>
        <w:rPr>
          <w:rFonts w:ascii="Georgia" w:hAnsi="Georgia"/>
          <w:szCs w:val="24"/>
          <w:u w:val="single"/>
        </w:rPr>
      </w:pPr>
      <w:r w:rsidRPr="008709B8">
        <w:rPr>
          <w:rFonts w:ascii="Georgia" w:hAnsi="Georgia"/>
          <w:b w:val="0"/>
          <w:bCs/>
          <w:szCs w:val="24"/>
        </w:rPr>
        <w:t>In fase di redazione del progetto esecutivo saranno adottati tutti gli accorgimenti atti a garantire il rispetto di quanto previsto dal D.P.C.M. 05/12/1997 – Determinazione dei requisiti acustici passivi degli edifici:</w:t>
      </w:r>
    </w:p>
    <w:p w:rsidR="008709B8" w:rsidRPr="008709B8" w:rsidRDefault="008709B8" w:rsidP="008709B8">
      <w:pPr>
        <w:pStyle w:val="Titolo"/>
        <w:spacing w:before="360" w:after="120"/>
        <w:jc w:val="both"/>
        <w:rPr>
          <w:rFonts w:ascii="Georgia" w:hAnsi="Georgia"/>
          <w:szCs w:val="24"/>
          <w:u w:val="single"/>
        </w:rPr>
      </w:pPr>
    </w:p>
    <w:p w:rsidR="00DE686C" w:rsidRPr="008709B8" w:rsidRDefault="00DE686C">
      <w:pPr>
        <w:pStyle w:val="Titolo"/>
        <w:numPr>
          <w:ilvl w:val="0"/>
          <w:numId w:val="33"/>
        </w:numPr>
        <w:jc w:val="both"/>
        <w:rPr>
          <w:rFonts w:ascii="Georgia" w:hAnsi="Georgia"/>
          <w:szCs w:val="24"/>
          <w:u w:val="single"/>
        </w:rPr>
      </w:pPr>
      <w:r w:rsidRPr="008709B8">
        <w:rPr>
          <w:rFonts w:ascii="Georgia" w:hAnsi="Georgia"/>
          <w:b w:val="0"/>
          <w:bCs/>
          <w:szCs w:val="24"/>
        </w:rPr>
        <w:t>La rispondenza di cui sopra sarà certificata tramite verifiche in opera (Collaudo acustico) che dovrà essere presentata all’atto della domanda per l’ottenimento del certificato di agibilità dei locali in argomento.</w:t>
      </w:r>
    </w:p>
    <w:p w:rsidR="00C736E5" w:rsidRPr="008709B8" w:rsidRDefault="00C736E5">
      <w:pPr>
        <w:pStyle w:val="Titolo"/>
        <w:spacing w:before="240"/>
        <w:jc w:val="both"/>
        <w:rPr>
          <w:rFonts w:ascii="Georgia" w:hAnsi="Georgia"/>
          <w:b w:val="0"/>
          <w:bCs/>
          <w:szCs w:val="24"/>
        </w:rPr>
      </w:pPr>
    </w:p>
    <w:p w:rsidR="00C736E5" w:rsidRPr="008709B8" w:rsidRDefault="00C736E5">
      <w:pPr>
        <w:pStyle w:val="Titolo"/>
        <w:spacing w:before="240"/>
        <w:jc w:val="both"/>
        <w:rPr>
          <w:rFonts w:ascii="Georgia" w:hAnsi="Georgia"/>
          <w:b w:val="0"/>
          <w:bCs/>
          <w:szCs w:val="24"/>
        </w:rPr>
      </w:pPr>
    </w:p>
    <w:p w:rsidR="00C736E5" w:rsidRPr="008709B8" w:rsidRDefault="00C736E5">
      <w:pPr>
        <w:pStyle w:val="Titolo"/>
        <w:spacing w:before="240"/>
        <w:jc w:val="both"/>
        <w:rPr>
          <w:rFonts w:ascii="Georgia" w:hAnsi="Georgia"/>
          <w:b w:val="0"/>
          <w:bCs/>
          <w:szCs w:val="24"/>
        </w:rPr>
      </w:pPr>
    </w:p>
    <w:p w:rsidR="00DE686C" w:rsidRPr="008709B8" w:rsidRDefault="00DE686C">
      <w:pPr>
        <w:pStyle w:val="Titolo"/>
        <w:spacing w:before="240"/>
        <w:jc w:val="both"/>
        <w:rPr>
          <w:rFonts w:ascii="Georgia" w:hAnsi="Georgia"/>
          <w:b w:val="0"/>
          <w:bCs/>
          <w:szCs w:val="24"/>
        </w:rPr>
      </w:pPr>
      <w:r w:rsidRPr="008709B8">
        <w:rPr>
          <w:rFonts w:ascii="Georgia" w:hAnsi="Georgia"/>
          <w:b w:val="0"/>
          <w:bCs/>
          <w:szCs w:val="24"/>
        </w:rPr>
        <w:t>Data _______________________</w:t>
      </w:r>
    </w:p>
    <w:p w:rsidR="00DE686C" w:rsidRPr="008709B8" w:rsidRDefault="00DE686C">
      <w:pPr>
        <w:pStyle w:val="Titolo"/>
        <w:tabs>
          <w:tab w:val="center" w:pos="7500"/>
        </w:tabs>
        <w:jc w:val="both"/>
        <w:rPr>
          <w:rFonts w:ascii="Georgia" w:hAnsi="Georgia"/>
          <w:b w:val="0"/>
          <w:bCs/>
          <w:szCs w:val="24"/>
        </w:rPr>
      </w:pPr>
      <w:r w:rsidRPr="008709B8">
        <w:rPr>
          <w:rFonts w:ascii="Georgia" w:hAnsi="Georgia"/>
          <w:b w:val="0"/>
          <w:bCs/>
          <w:szCs w:val="24"/>
        </w:rPr>
        <w:tab/>
        <w:t>In fede</w:t>
      </w:r>
    </w:p>
    <w:p w:rsidR="00DE686C" w:rsidRPr="008709B8" w:rsidRDefault="00DE686C">
      <w:pPr>
        <w:pStyle w:val="Titolo"/>
        <w:tabs>
          <w:tab w:val="center" w:pos="7500"/>
        </w:tabs>
        <w:spacing w:before="240"/>
        <w:jc w:val="both"/>
        <w:rPr>
          <w:rFonts w:ascii="Georgia" w:hAnsi="Georgia"/>
          <w:szCs w:val="24"/>
          <w:u w:val="single"/>
        </w:rPr>
      </w:pPr>
      <w:r w:rsidRPr="008709B8">
        <w:rPr>
          <w:rFonts w:ascii="Georgia" w:hAnsi="Georgia"/>
          <w:b w:val="0"/>
          <w:bCs/>
          <w:szCs w:val="24"/>
        </w:rPr>
        <w:tab/>
        <w:t>______________________________</w:t>
      </w:r>
    </w:p>
    <w:p w:rsidR="00DE686C" w:rsidRPr="008709B8" w:rsidRDefault="00DE686C">
      <w:pPr>
        <w:pStyle w:val="Titolo"/>
        <w:tabs>
          <w:tab w:val="center" w:pos="7300"/>
        </w:tabs>
        <w:rPr>
          <w:rFonts w:ascii="Georgia" w:hAnsi="Georgia"/>
          <w:szCs w:val="24"/>
          <w:u w:val="single"/>
        </w:rPr>
      </w:pPr>
    </w:p>
    <w:p w:rsidR="00DE686C" w:rsidRDefault="00DE686C">
      <w:pPr>
        <w:spacing w:after="120"/>
        <w:ind w:left="301"/>
        <w:jc w:val="both"/>
        <w:rPr>
          <w:b/>
          <w:bCs/>
        </w:rPr>
      </w:pPr>
    </w:p>
    <w:p w:rsidR="00DE686C" w:rsidRPr="00C736E5" w:rsidRDefault="00C736E5">
      <w:pPr>
        <w:spacing w:after="120"/>
        <w:ind w:left="301"/>
        <w:jc w:val="both"/>
        <w:rPr>
          <w:sz w:val="22"/>
          <w:szCs w:val="22"/>
        </w:rPr>
      </w:pPr>
      <w:r w:rsidRPr="00C736E5">
        <w:rPr>
          <w:b/>
          <w:bCs/>
          <w:sz w:val="22"/>
          <w:szCs w:val="22"/>
        </w:rPr>
        <w:t xml:space="preserve"> </w:t>
      </w:r>
    </w:p>
    <w:p w:rsidR="00DE686C" w:rsidRDefault="00DE686C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686DC0" w:rsidRDefault="00686DC0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703342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224790</wp:posOffset>
                </wp:positionV>
                <wp:extent cx="6410960" cy="12192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79" w:rsidRDefault="008709B8" w:rsidP="004C1B79">
                            <w:pPr>
                              <w:pStyle w:val="Corpotesto"/>
                              <w:tabs>
                                <w:tab w:val="clear" w:pos="1380"/>
                                <w:tab w:val="clear" w:pos="3000"/>
                                <w:tab w:val="clear" w:pos="3765"/>
                              </w:tabs>
                              <w:spacing w:before="1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709B8">
                              <w:rPr>
                                <w:rFonts w:ascii="Georgia" w:hAnsi="Georgia"/>
                              </w:rPr>
                              <w:t>Per informazioni riguardanti la corretta compilazione del presente modello, rivolgersi al</w:t>
                            </w:r>
                            <w:r w:rsidR="00783AF0">
                              <w:rPr>
                                <w:rFonts w:ascii="Georgia" w:hAnsi="Georgia"/>
                              </w:rPr>
                              <w:t xml:space="preserve">la Direzione Ambiente </w:t>
                            </w:r>
                            <w:r w:rsidR="00444ADB">
                              <w:rPr>
                                <w:rFonts w:ascii="Georgia" w:hAnsi="Georgia"/>
                              </w:rPr>
                              <w:t xml:space="preserve">- </w:t>
                            </w:r>
                            <w:r w:rsidR="00F54EB6">
                              <w:rPr>
                                <w:rFonts w:ascii="Georgia" w:hAnsi="Georgia"/>
                              </w:rPr>
                              <w:t>U.O.C. Acustica</w:t>
                            </w:r>
                            <w:r w:rsidR="00444ADB">
                              <w:rPr>
                                <w:rFonts w:ascii="Georgia" w:hAnsi="Georgia"/>
                              </w:rPr>
                              <w:t xml:space="preserve"> – Ufficio Risanamento Acustico</w:t>
                            </w:r>
                          </w:p>
                          <w:p w:rsidR="004C1B79" w:rsidRDefault="008709B8" w:rsidP="004C1B79">
                            <w:pPr>
                              <w:pStyle w:val="Corpotesto"/>
                              <w:tabs>
                                <w:tab w:val="clear" w:pos="1380"/>
                                <w:tab w:val="clear" w:pos="3000"/>
                                <w:tab w:val="clear" w:pos="3765"/>
                              </w:tabs>
                              <w:spacing w:before="1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709B8">
                              <w:rPr>
                                <w:rFonts w:ascii="Georgia" w:hAnsi="Georgia"/>
                              </w:rPr>
                              <w:t>Via di Francia 1 – piano 15° - stanza 29 - tel. 0105573</w:t>
                            </w:r>
                            <w:r w:rsidR="00783AF0">
                              <w:rPr>
                                <w:rFonts w:ascii="Georgia" w:hAnsi="Georgia"/>
                              </w:rPr>
                              <w:t>418</w:t>
                            </w:r>
                          </w:p>
                          <w:p w:rsidR="008709B8" w:rsidRPr="008709B8" w:rsidRDefault="008709B8" w:rsidP="004C1B79">
                            <w:pPr>
                              <w:pStyle w:val="Corpotesto"/>
                              <w:tabs>
                                <w:tab w:val="clear" w:pos="1380"/>
                                <w:tab w:val="clear" w:pos="3000"/>
                                <w:tab w:val="clear" w:pos="3765"/>
                              </w:tabs>
                              <w:spacing w:before="1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8709B8">
                              <w:rPr>
                                <w:rFonts w:ascii="Georgia" w:hAnsi="Georgia"/>
                                <w:b/>
                                <w:bCs/>
                              </w:rPr>
                              <w:t>(ricevimento pubblico</w:t>
                            </w:r>
                            <w:r w:rsidR="00783AF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previo appuntamento</w:t>
                            </w:r>
                            <w:r w:rsidRPr="008709B8">
                              <w:rPr>
                                <w:rFonts w:ascii="Georgia" w:hAnsi="Georgia"/>
                                <w:b/>
                                <w:bCs/>
                              </w:rPr>
                              <w:t>)</w:t>
                            </w:r>
                          </w:p>
                          <w:p w:rsidR="008709B8" w:rsidRPr="008709B8" w:rsidRDefault="008709B8" w:rsidP="008709B8">
                            <w:pPr>
                              <w:pStyle w:val="Titolo"/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Georgia" w:hAnsi="Georgia"/>
                                <w:b w:val="0"/>
                                <w:bCs/>
                              </w:rPr>
                            </w:pPr>
                          </w:p>
                          <w:p w:rsidR="008709B8" w:rsidRDefault="00870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6pt;margin-top:17.7pt;width:504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">
                <v:textbox>
                  <w:txbxContent>
                    <w:p w:rsidR="004C1B79" w:rsidRDefault="008709B8" w:rsidP="004C1B79">
                      <w:pPr>
                        <w:pStyle w:val="Corpotesto"/>
                        <w:tabs>
                          <w:tab w:val="clear" w:pos="1380"/>
                          <w:tab w:val="clear" w:pos="3000"/>
                          <w:tab w:val="clear" w:pos="3765"/>
                        </w:tabs>
                        <w:spacing w:before="120"/>
                        <w:jc w:val="center"/>
                        <w:rPr>
                          <w:rFonts w:ascii="Georgia" w:hAnsi="Georgia"/>
                        </w:rPr>
                      </w:pPr>
                      <w:r w:rsidRPr="008709B8">
                        <w:rPr>
                          <w:rFonts w:ascii="Georgia" w:hAnsi="Georgia"/>
                        </w:rPr>
                        <w:t>Per informazioni riguardanti la corretta</w:t>
                      </w:r>
                      <w:bookmarkStart w:id="1" w:name="_GoBack"/>
                      <w:bookmarkEnd w:id="1"/>
                      <w:r w:rsidRPr="008709B8">
                        <w:rPr>
                          <w:rFonts w:ascii="Georgia" w:hAnsi="Georgia"/>
                        </w:rPr>
                        <w:t xml:space="preserve"> compilazione del presente modello, rivolgersi al</w:t>
                      </w:r>
                      <w:r w:rsidR="00783AF0">
                        <w:rPr>
                          <w:rFonts w:ascii="Georgia" w:hAnsi="Georgia"/>
                        </w:rPr>
                        <w:t xml:space="preserve">la Direzione Ambiente </w:t>
                      </w:r>
                      <w:r w:rsidR="00444ADB">
                        <w:rPr>
                          <w:rFonts w:ascii="Georgia" w:hAnsi="Georgia"/>
                        </w:rPr>
                        <w:t xml:space="preserve">- </w:t>
                      </w:r>
                      <w:r w:rsidR="00F54EB6">
                        <w:rPr>
                          <w:rFonts w:ascii="Georgia" w:hAnsi="Georgia"/>
                        </w:rPr>
                        <w:t>U.O.C. Acustica</w:t>
                      </w:r>
                      <w:r w:rsidR="00444ADB">
                        <w:rPr>
                          <w:rFonts w:ascii="Georgia" w:hAnsi="Georgia"/>
                        </w:rPr>
                        <w:t xml:space="preserve"> – Ufficio Risanamento Acustico</w:t>
                      </w:r>
                    </w:p>
                    <w:p w:rsidR="004C1B79" w:rsidRDefault="008709B8" w:rsidP="004C1B79">
                      <w:pPr>
                        <w:pStyle w:val="Corpotesto"/>
                        <w:tabs>
                          <w:tab w:val="clear" w:pos="1380"/>
                          <w:tab w:val="clear" w:pos="3000"/>
                          <w:tab w:val="clear" w:pos="3765"/>
                        </w:tabs>
                        <w:spacing w:before="120"/>
                        <w:jc w:val="center"/>
                        <w:rPr>
                          <w:rFonts w:ascii="Georgia" w:hAnsi="Georgia"/>
                        </w:rPr>
                      </w:pPr>
                      <w:r w:rsidRPr="008709B8">
                        <w:rPr>
                          <w:rFonts w:ascii="Georgia" w:hAnsi="Georgia"/>
                        </w:rPr>
                        <w:t>Via di Francia 1 – piano 15° - stanza 29 - tel. 0105573</w:t>
                      </w:r>
                      <w:r w:rsidR="00783AF0">
                        <w:rPr>
                          <w:rFonts w:ascii="Georgia" w:hAnsi="Georgia"/>
                        </w:rPr>
                        <w:t>418</w:t>
                      </w:r>
                    </w:p>
                    <w:p w:rsidR="008709B8" w:rsidRPr="008709B8" w:rsidRDefault="008709B8" w:rsidP="004C1B79">
                      <w:pPr>
                        <w:pStyle w:val="Corpotesto"/>
                        <w:tabs>
                          <w:tab w:val="clear" w:pos="1380"/>
                          <w:tab w:val="clear" w:pos="3000"/>
                          <w:tab w:val="clear" w:pos="3765"/>
                        </w:tabs>
                        <w:spacing w:before="120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8709B8">
                        <w:rPr>
                          <w:rFonts w:ascii="Georgia" w:hAnsi="Georgia"/>
                          <w:b/>
                          <w:bCs/>
                        </w:rPr>
                        <w:t>(ricevimento pubblico</w:t>
                      </w:r>
                      <w:r w:rsidR="00783AF0">
                        <w:rPr>
                          <w:rFonts w:ascii="Georgia" w:hAnsi="Georgia"/>
                          <w:b/>
                          <w:bCs/>
                        </w:rPr>
                        <w:t xml:space="preserve"> previo appuntamento</w:t>
                      </w:r>
                      <w:r w:rsidRPr="008709B8">
                        <w:rPr>
                          <w:rFonts w:ascii="Georgia" w:hAnsi="Georgia"/>
                          <w:b/>
                          <w:bCs/>
                        </w:rPr>
                        <w:t>)</w:t>
                      </w:r>
                    </w:p>
                    <w:p w:rsidR="008709B8" w:rsidRPr="008709B8" w:rsidRDefault="008709B8" w:rsidP="008709B8">
                      <w:pPr>
                        <w:pStyle w:val="Titolo"/>
                        <w:tabs>
                          <w:tab w:val="left" w:pos="426"/>
                        </w:tabs>
                        <w:jc w:val="both"/>
                        <w:rPr>
                          <w:rFonts w:ascii="Georgia" w:hAnsi="Georgia"/>
                          <w:b w:val="0"/>
                          <w:bCs/>
                        </w:rPr>
                      </w:pPr>
                    </w:p>
                    <w:p w:rsidR="008709B8" w:rsidRDefault="008709B8"/>
                  </w:txbxContent>
                </v:textbox>
              </v:rect>
            </w:pict>
          </mc:Fallback>
        </mc:AlternateContent>
      </w: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8709B8" w:rsidRDefault="008709B8">
      <w:pPr>
        <w:pStyle w:val="Corpotesto"/>
        <w:tabs>
          <w:tab w:val="clear" w:pos="1380"/>
          <w:tab w:val="clear" w:pos="3000"/>
          <w:tab w:val="clear" w:pos="3765"/>
        </w:tabs>
        <w:spacing w:before="120"/>
      </w:pPr>
    </w:p>
    <w:p w:rsidR="00686DC0" w:rsidRDefault="00686DC0">
      <w:pPr>
        <w:pStyle w:val="Titolo"/>
        <w:tabs>
          <w:tab w:val="left" w:pos="426"/>
        </w:tabs>
        <w:jc w:val="both"/>
        <w:rPr>
          <w:b w:val="0"/>
          <w:bCs/>
        </w:rPr>
      </w:pPr>
    </w:p>
    <w:p w:rsidR="00DE686C" w:rsidRPr="00C736E5" w:rsidRDefault="00DE686C">
      <w:pPr>
        <w:pStyle w:val="Titolo"/>
        <w:tabs>
          <w:tab w:val="left" w:pos="426"/>
        </w:tabs>
        <w:jc w:val="both"/>
        <w:rPr>
          <w:bCs/>
        </w:rPr>
      </w:pPr>
      <w:r w:rsidRPr="00C736E5">
        <w:rPr>
          <w:bCs/>
        </w:rPr>
        <w:t>ASSEVERAZIONE DI VERIFICATA CONFORMITA’ AI REQUISITI DI ACCESSO ALLA PROCEDURA SEMPLIFICATA adottata dalle Direzioni Ambiente</w:t>
      </w:r>
      <w:r w:rsidR="00C736E5" w:rsidRPr="00C736E5">
        <w:rPr>
          <w:bCs/>
        </w:rPr>
        <w:t xml:space="preserve"> </w:t>
      </w:r>
    </w:p>
    <w:p w:rsidR="00DE686C" w:rsidRPr="00C736E5" w:rsidRDefault="00DE686C">
      <w:pPr>
        <w:pStyle w:val="Titolo"/>
        <w:tabs>
          <w:tab w:val="left" w:pos="426"/>
        </w:tabs>
        <w:jc w:val="both"/>
        <w:rPr>
          <w:bCs/>
        </w:rPr>
      </w:pPr>
    </w:p>
    <w:p w:rsidR="00DE686C" w:rsidRDefault="00DE686C">
      <w:pPr>
        <w:pStyle w:val="Titolo"/>
        <w:tabs>
          <w:tab w:val="left" w:pos="426"/>
        </w:tabs>
        <w:jc w:val="both"/>
        <w:rPr>
          <w:b w:val="0"/>
          <w:bCs/>
        </w:rPr>
      </w:pPr>
    </w:p>
    <w:p w:rsidR="00DE686C" w:rsidRDefault="00DE686C">
      <w:pPr>
        <w:pStyle w:val="Titolo"/>
        <w:spacing w:line="400" w:lineRule="exact"/>
        <w:jc w:val="both"/>
        <w:rPr>
          <w:b w:val="0"/>
          <w:bCs/>
        </w:rPr>
      </w:pPr>
      <w:r>
        <w:rPr>
          <w:b w:val="0"/>
          <w:bCs/>
        </w:rPr>
        <w:t>Il</w:t>
      </w:r>
      <w:r w:rsidR="00DE348E">
        <w:rPr>
          <w:b w:val="0"/>
          <w:bCs/>
        </w:rPr>
        <w:t>/La</w:t>
      </w:r>
      <w:r>
        <w:rPr>
          <w:b w:val="0"/>
          <w:bCs/>
        </w:rPr>
        <w:t xml:space="preserve"> sottoscritto</w:t>
      </w:r>
      <w:r w:rsidR="00DE348E">
        <w:rPr>
          <w:b w:val="0"/>
          <w:bCs/>
        </w:rPr>
        <w:t>/a</w:t>
      </w:r>
      <w:r>
        <w:rPr>
          <w:b w:val="0"/>
          <w:bCs/>
        </w:rPr>
        <w:t xml:space="preserve"> ___________________________________________ in qualità di Tecnico Competente in Acustica, come da </w:t>
      </w:r>
      <w:r w:rsidR="00783AF0">
        <w:rPr>
          <w:b w:val="0"/>
          <w:bCs/>
        </w:rPr>
        <w:t>iscrizione all’ENTECA</w:t>
      </w:r>
      <w:r>
        <w:rPr>
          <w:b w:val="0"/>
          <w:bCs/>
        </w:rPr>
        <w:t xml:space="preserve"> </w:t>
      </w:r>
      <w:r w:rsidR="00783AF0">
        <w:rPr>
          <w:b w:val="0"/>
          <w:bCs/>
        </w:rPr>
        <w:t>N°</w:t>
      </w:r>
      <w:r>
        <w:rPr>
          <w:b w:val="0"/>
          <w:bCs/>
        </w:rPr>
        <w:t xml:space="preserve">______________________________ a seguito delle valutazioni </w:t>
      </w:r>
      <w:r w:rsidR="00783AF0">
        <w:rPr>
          <w:b w:val="0"/>
          <w:bCs/>
        </w:rPr>
        <w:t>p</w:t>
      </w:r>
      <w:r>
        <w:rPr>
          <w:b w:val="0"/>
          <w:bCs/>
        </w:rPr>
        <w:t xml:space="preserve">revisionali, calcoli e misure effettuate e riportate nell’allegata relazione tecnica circa il progetto edilizio riguardante </w:t>
      </w:r>
      <w:r w:rsidR="00DE348E">
        <w:rPr>
          <w:b w:val="0"/>
          <w:bCs/>
        </w:rPr>
        <w:t>___________</w:t>
      </w:r>
      <w:r>
        <w:rPr>
          <w:b w:val="0"/>
          <w:bCs/>
        </w:rPr>
        <w:t>__________________________________________________________________ __________________________________________________________________________________ da effettuarsi in Genova: via/piazza ________________________________________</w:t>
      </w:r>
      <w:r w:rsidR="00783AF0">
        <w:rPr>
          <w:b w:val="0"/>
          <w:bCs/>
        </w:rPr>
        <w:t>__</w:t>
      </w:r>
      <w:proofErr w:type="spellStart"/>
      <w:r>
        <w:rPr>
          <w:b w:val="0"/>
          <w:bCs/>
        </w:rPr>
        <w:t>n°_____</w:t>
      </w:r>
      <w:r w:rsidR="00783AF0">
        <w:rPr>
          <w:b w:val="0"/>
          <w:bCs/>
        </w:rPr>
        <w:t>interno</w:t>
      </w:r>
      <w:proofErr w:type="spellEnd"/>
      <w:r w:rsidR="00783AF0">
        <w:rPr>
          <w:b w:val="0"/>
          <w:bCs/>
        </w:rPr>
        <w:t>_____</w:t>
      </w:r>
    </w:p>
    <w:p w:rsidR="00DE686C" w:rsidRDefault="00DE686C">
      <w:pPr>
        <w:pStyle w:val="Titolo"/>
        <w:tabs>
          <w:tab w:val="left" w:pos="426"/>
        </w:tabs>
        <w:spacing w:before="120" w:after="120"/>
        <w:rPr>
          <w:b w:val="0"/>
          <w:bCs/>
          <w:sz w:val="28"/>
        </w:rPr>
      </w:pPr>
    </w:p>
    <w:p w:rsidR="00DE686C" w:rsidRDefault="00DE686C">
      <w:pPr>
        <w:pStyle w:val="Titolo"/>
        <w:tabs>
          <w:tab w:val="left" w:pos="426"/>
        </w:tabs>
        <w:spacing w:before="120" w:after="120"/>
        <w:rPr>
          <w:sz w:val="28"/>
        </w:rPr>
      </w:pPr>
      <w:r>
        <w:rPr>
          <w:sz w:val="28"/>
        </w:rPr>
        <w:t>ASSEVERA</w:t>
      </w:r>
    </w:p>
    <w:p w:rsidR="00DE686C" w:rsidRDefault="00DE686C">
      <w:pPr>
        <w:pStyle w:val="Titolo"/>
        <w:numPr>
          <w:ilvl w:val="0"/>
          <w:numId w:val="37"/>
        </w:numPr>
        <w:tabs>
          <w:tab w:val="left" w:pos="426"/>
        </w:tabs>
        <w:spacing w:before="120" w:after="120"/>
        <w:jc w:val="both"/>
        <w:rPr>
          <w:b w:val="0"/>
          <w:bCs/>
        </w:rPr>
      </w:pPr>
      <w:r>
        <w:rPr>
          <w:b w:val="0"/>
          <w:bCs/>
        </w:rPr>
        <w:t xml:space="preserve">Che sussistono i presupposti previsti dalla Determinazione Dirigenziale </w:t>
      </w:r>
      <w:r w:rsidR="00C736E5">
        <w:rPr>
          <w:b w:val="0"/>
          <w:bCs/>
        </w:rPr>
        <w:t>nr. 10</w:t>
      </w:r>
      <w:r w:rsidR="00EA7526">
        <w:rPr>
          <w:b w:val="0"/>
          <w:bCs/>
        </w:rPr>
        <w:t>6</w:t>
      </w:r>
      <w:r w:rsidR="00C736E5">
        <w:rPr>
          <w:b w:val="0"/>
          <w:bCs/>
        </w:rPr>
        <w:t>/200</w:t>
      </w:r>
      <w:r w:rsidR="00EA7526">
        <w:rPr>
          <w:b w:val="0"/>
          <w:bCs/>
        </w:rPr>
        <w:t>9</w:t>
      </w:r>
      <w:bookmarkStart w:id="0" w:name="_GoBack"/>
      <w:bookmarkEnd w:id="0"/>
      <w:r w:rsidR="00C736E5">
        <w:rPr>
          <w:b w:val="0"/>
          <w:bCs/>
        </w:rPr>
        <w:t xml:space="preserve"> </w:t>
      </w:r>
      <w:r>
        <w:rPr>
          <w:b w:val="0"/>
          <w:bCs/>
        </w:rPr>
        <w:t xml:space="preserve">di cui alla presente procedura relativamente alla valutazione </w:t>
      </w:r>
      <w:r w:rsidR="00C736E5">
        <w:rPr>
          <w:b w:val="0"/>
          <w:bCs/>
        </w:rPr>
        <w:t>p</w:t>
      </w:r>
      <w:r>
        <w:rPr>
          <w:b w:val="0"/>
          <w:bCs/>
        </w:rPr>
        <w:t>revisionale di _____________________ acustico;</w:t>
      </w:r>
    </w:p>
    <w:p w:rsidR="00DE686C" w:rsidRDefault="00DE686C">
      <w:pPr>
        <w:pStyle w:val="Titolo"/>
        <w:numPr>
          <w:ilvl w:val="0"/>
          <w:numId w:val="37"/>
        </w:numPr>
        <w:tabs>
          <w:tab w:val="left" w:pos="426"/>
        </w:tabs>
        <w:spacing w:before="120" w:after="120"/>
        <w:jc w:val="both"/>
        <w:rPr>
          <w:b w:val="0"/>
          <w:bCs/>
        </w:rPr>
      </w:pPr>
      <w:r>
        <w:rPr>
          <w:b w:val="0"/>
          <w:bCs/>
        </w:rPr>
        <w:t>Che il progetto prevede funzioni compatibili con la Classificazione acustica comunale;</w:t>
      </w:r>
    </w:p>
    <w:p w:rsidR="00DE686C" w:rsidRDefault="00DE686C">
      <w:pPr>
        <w:pStyle w:val="Titolo"/>
        <w:tabs>
          <w:tab w:val="left" w:pos="426"/>
        </w:tabs>
        <w:spacing w:before="120"/>
        <w:ind w:left="34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(barrare se d’interesse)</w:t>
      </w:r>
    </w:p>
    <w:p w:rsidR="00DE686C" w:rsidRDefault="00DE686C">
      <w:pPr>
        <w:pStyle w:val="Titolo"/>
        <w:numPr>
          <w:ilvl w:val="1"/>
          <w:numId w:val="38"/>
        </w:numPr>
        <w:tabs>
          <w:tab w:val="left" w:pos="400"/>
        </w:tabs>
        <w:jc w:val="both"/>
        <w:rPr>
          <w:b w:val="0"/>
          <w:bCs/>
        </w:rPr>
      </w:pPr>
      <w:r>
        <w:rPr>
          <w:b w:val="0"/>
          <w:bCs/>
        </w:rPr>
        <w:t xml:space="preserve">Che nella relazione tecnica allegata ha indicato, relativamente ai requisiti acustici passivi degli edifici, particolari prescrizioni affinché i manufatti possano superare il collaudo acustico </w:t>
      </w:r>
    </w:p>
    <w:p w:rsidR="00DE686C" w:rsidRDefault="00DE686C">
      <w:pPr>
        <w:pStyle w:val="Titolo"/>
        <w:numPr>
          <w:ilvl w:val="1"/>
          <w:numId w:val="38"/>
        </w:numPr>
        <w:tabs>
          <w:tab w:val="left" w:pos="400"/>
        </w:tabs>
        <w:spacing w:after="120"/>
        <w:jc w:val="both"/>
        <w:rPr>
          <w:b w:val="0"/>
          <w:bCs/>
        </w:rPr>
      </w:pPr>
      <w:r>
        <w:rPr>
          <w:b w:val="0"/>
          <w:bCs/>
          <w:sz w:val="20"/>
        </w:rPr>
        <w:t>(in caso di R.S.A.)</w:t>
      </w:r>
      <w:r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</w:rPr>
        <w:t>Che nella relazione tecnica allegata ha indicato, relativamente ai requisiti acustici passivi degli edifici, particolari prescrizioni affinché i manufatti possano rispettare all’interno i limiti di cui alla classe I.</w:t>
      </w:r>
    </w:p>
    <w:p w:rsidR="00DE686C" w:rsidRDefault="00DE686C">
      <w:pPr>
        <w:pStyle w:val="Titolo"/>
        <w:tabs>
          <w:tab w:val="left" w:pos="400"/>
        </w:tabs>
        <w:spacing w:after="120"/>
        <w:jc w:val="both"/>
        <w:rPr>
          <w:b w:val="0"/>
          <w:bCs/>
        </w:rPr>
      </w:pPr>
    </w:p>
    <w:p w:rsidR="00DE686C" w:rsidRDefault="00DE686C">
      <w:pPr>
        <w:pStyle w:val="Titolo"/>
        <w:tabs>
          <w:tab w:val="left" w:pos="400"/>
        </w:tabs>
        <w:spacing w:after="1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Allega:</w:t>
      </w:r>
    </w:p>
    <w:p w:rsidR="00DE686C" w:rsidRDefault="00DE686C">
      <w:pPr>
        <w:pStyle w:val="Titolo"/>
        <w:numPr>
          <w:ilvl w:val="2"/>
          <w:numId w:val="38"/>
        </w:numPr>
        <w:tabs>
          <w:tab w:val="left" w:pos="400"/>
        </w:tabs>
        <w:spacing w:after="120"/>
        <w:jc w:val="both"/>
        <w:rPr>
          <w:b w:val="0"/>
          <w:bCs/>
        </w:rPr>
      </w:pPr>
      <w:r>
        <w:rPr>
          <w:b w:val="0"/>
          <w:bCs/>
        </w:rPr>
        <w:t xml:space="preserve">copia di un </w:t>
      </w:r>
      <w:r w:rsidR="004C1B79">
        <w:rPr>
          <w:b w:val="0"/>
          <w:bCs/>
        </w:rPr>
        <w:t xml:space="preserve">proprio </w:t>
      </w:r>
      <w:r>
        <w:rPr>
          <w:b w:val="0"/>
          <w:bCs/>
        </w:rPr>
        <w:t>documento di identità in corso di validità;</w:t>
      </w:r>
    </w:p>
    <w:p w:rsidR="00DE686C" w:rsidRDefault="00DE686C">
      <w:pPr>
        <w:pStyle w:val="Titolo"/>
        <w:numPr>
          <w:ilvl w:val="2"/>
          <w:numId w:val="38"/>
        </w:numPr>
        <w:tabs>
          <w:tab w:val="left" w:pos="400"/>
        </w:tabs>
        <w:spacing w:after="120"/>
        <w:jc w:val="both"/>
        <w:rPr>
          <w:b w:val="0"/>
          <w:bCs/>
        </w:rPr>
      </w:pPr>
      <w:r>
        <w:rPr>
          <w:b w:val="0"/>
          <w:bCs/>
        </w:rPr>
        <w:t>relazione tecnica riguardante la valutazione di ______________________ Acustico redatta secondo i criteri di cui alla D.G.R. n. 534 del 28/05/1999.</w:t>
      </w:r>
    </w:p>
    <w:p w:rsidR="00DE686C" w:rsidRDefault="00DE686C">
      <w:pPr>
        <w:pStyle w:val="Titolo"/>
        <w:tabs>
          <w:tab w:val="left" w:pos="400"/>
        </w:tabs>
        <w:spacing w:before="120" w:after="120"/>
        <w:jc w:val="both"/>
        <w:rPr>
          <w:b w:val="0"/>
          <w:bCs/>
        </w:rPr>
      </w:pPr>
      <w:r>
        <w:rPr>
          <w:b w:val="0"/>
          <w:bCs/>
        </w:rPr>
        <w:t>Data __________________________</w:t>
      </w:r>
    </w:p>
    <w:p w:rsidR="00DE686C" w:rsidRDefault="00DE686C">
      <w:pPr>
        <w:pStyle w:val="Titolo"/>
        <w:tabs>
          <w:tab w:val="left" w:pos="400"/>
          <w:tab w:val="center" w:pos="7400"/>
        </w:tabs>
        <w:spacing w:before="120" w:after="120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In fede</w:t>
      </w:r>
    </w:p>
    <w:p w:rsidR="00DE686C" w:rsidRDefault="00DE686C">
      <w:pPr>
        <w:pStyle w:val="Titolo"/>
        <w:tabs>
          <w:tab w:val="left" w:pos="400"/>
          <w:tab w:val="center" w:pos="7400"/>
        </w:tabs>
        <w:spacing w:before="120" w:after="120"/>
        <w:jc w:val="both"/>
        <w:rPr>
          <w:b w:val="0"/>
          <w:bCs/>
          <w:sz w:val="20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  <w:sz w:val="20"/>
        </w:rPr>
        <w:t>(firma per esteso</w:t>
      </w:r>
      <w:r w:rsidR="007B02AF">
        <w:rPr>
          <w:b w:val="0"/>
          <w:bCs/>
          <w:sz w:val="20"/>
        </w:rPr>
        <w:t xml:space="preserve"> oppure firma digitale</w:t>
      </w:r>
      <w:r>
        <w:rPr>
          <w:b w:val="0"/>
          <w:bCs/>
          <w:sz w:val="20"/>
        </w:rPr>
        <w:t>) _________________________________________</w:t>
      </w:r>
    </w:p>
    <w:sectPr w:rsidR="00DE686C" w:rsidSect="00686D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3F" w:rsidRDefault="0020213F" w:rsidP="00DE686C">
      <w:r>
        <w:separator/>
      </w:r>
    </w:p>
  </w:endnote>
  <w:endnote w:type="continuationSeparator" w:id="0">
    <w:p w:rsidR="0020213F" w:rsidRDefault="0020213F" w:rsidP="00DE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WP Type">
    <w:altName w:val="Dutch801 Rm BT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81" w:rsidRPr="002B54B1" w:rsidRDefault="007D4D3E" w:rsidP="007D4D3E">
    <w:pPr>
      <w:pStyle w:val="Pidipagina"/>
      <w:ind w:right="360"/>
      <w:rPr>
        <w:sz w:val="18"/>
        <w:szCs w:val="18"/>
      </w:rPr>
    </w:pPr>
    <w:r w:rsidRPr="002B54B1">
      <w:rPr>
        <w:sz w:val="18"/>
        <w:szCs w:val="18"/>
      </w:rPr>
      <w:t xml:space="preserve">DIREZIONE AMBIENTE </w:t>
    </w:r>
    <w:r w:rsidR="00783AF0" w:rsidRPr="002B54B1">
      <w:rPr>
        <w:sz w:val="18"/>
        <w:szCs w:val="18"/>
      </w:rPr>
      <w:t>- U.O.C. ACUSTICA</w:t>
    </w:r>
  </w:p>
  <w:p w:rsidR="00783AF0" w:rsidRPr="002B54B1" w:rsidRDefault="00783AF0" w:rsidP="007D4D3E">
    <w:pPr>
      <w:pStyle w:val="Pidipagina"/>
      <w:ind w:right="360"/>
      <w:rPr>
        <w:sz w:val="18"/>
        <w:szCs w:val="18"/>
      </w:rPr>
    </w:pPr>
    <w:r w:rsidRPr="002B54B1">
      <w:rPr>
        <w:sz w:val="18"/>
        <w:szCs w:val="18"/>
      </w:rPr>
      <w:t xml:space="preserve">UFFICIO RISANAMENTO ACUSTICO </w:t>
    </w:r>
    <w:r w:rsidR="007D4D3E" w:rsidRPr="002B54B1">
      <w:rPr>
        <w:sz w:val="18"/>
        <w:szCs w:val="18"/>
      </w:rPr>
      <w:t>- VIA DI FRANCIA 1-15° PIANO – TEL. 010 5573</w:t>
    </w:r>
    <w:r w:rsidRPr="002B54B1">
      <w:rPr>
        <w:sz w:val="18"/>
        <w:szCs w:val="18"/>
      </w:rPr>
      <w:t>418</w:t>
    </w:r>
    <w:r w:rsidR="007D4D3E" w:rsidRPr="002B54B1">
      <w:rPr>
        <w:sz w:val="18"/>
        <w:szCs w:val="18"/>
      </w:rPr>
      <w:t xml:space="preserve"> – </w:t>
    </w:r>
    <w:hyperlink r:id="rId1" w:history="1">
      <w:r w:rsidR="002B54B1" w:rsidRPr="009E4E85">
        <w:rPr>
          <w:rStyle w:val="Collegamentoipertestuale"/>
          <w:sz w:val="18"/>
          <w:szCs w:val="18"/>
        </w:rPr>
        <w:t>acustica@comune.genova.it</w:t>
      </w:r>
    </w:hyperlink>
  </w:p>
  <w:p w:rsidR="007D4D3E" w:rsidRPr="002B54B1" w:rsidRDefault="007D4D3E" w:rsidP="007D4D3E">
    <w:pPr>
      <w:pStyle w:val="Pidipagina"/>
      <w:ind w:right="360"/>
      <w:rPr>
        <w:sz w:val="18"/>
        <w:szCs w:val="18"/>
      </w:rPr>
    </w:pPr>
    <w:r w:rsidRPr="002B54B1">
      <w:rPr>
        <w:b/>
        <w:sz w:val="18"/>
        <w:szCs w:val="18"/>
      </w:rPr>
      <w:t>PEC Comune di Genova</w:t>
    </w:r>
    <w:r w:rsidRPr="002B54B1">
      <w:rPr>
        <w:sz w:val="18"/>
        <w:szCs w:val="18"/>
      </w:rPr>
      <w:t>:</w:t>
    </w:r>
    <w:r w:rsidRPr="002B54B1">
      <w:rPr>
        <w:color w:val="000000"/>
        <w:sz w:val="18"/>
        <w:szCs w:val="18"/>
      </w:rPr>
      <w:t xml:space="preserve"> </w:t>
    </w:r>
    <w:hyperlink r:id="rId2" w:history="1">
      <w:r w:rsidRPr="002B54B1">
        <w:rPr>
          <w:rStyle w:val="Collegamentoipertestuale"/>
          <w:sz w:val="18"/>
          <w:szCs w:val="18"/>
        </w:rPr>
        <w:t>comunegenova@postemailcertificata.it</w:t>
      </w:r>
    </w:hyperlink>
  </w:p>
  <w:p w:rsidR="007D4D3E" w:rsidRDefault="007D4D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C0" w:rsidRDefault="00686DC0">
    <w:pPr>
      <w:pStyle w:val="Pidipagina"/>
    </w:pPr>
  </w:p>
  <w:tbl>
    <w:tblPr>
      <w:tblW w:w="0" w:type="auto"/>
      <w:tblInd w:w="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7"/>
      <w:gridCol w:w="1647"/>
      <w:gridCol w:w="1842"/>
      <w:gridCol w:w="1842"/>
      <w:gridCol w:w="1842"/>
    </w:tblGrid>
    <w:tr w:rsidR="00686DC0">
      <w:tc>
        <w:tcPr>
          <w:tcW w:w="2037" w:type="dxa"/>
          <w:vAlign w:val="center"/>
        </w:tcPr>
        <w:p w:rsidR="00686DC0" w:rsidRDefault="00686DC0">
          <w:pPr>
            <w:pStyle w:val="Pidipagina"/>
            <w:jc w:val="center"/>
          </w:pPr>
          <w:proofErr w:type="gramStart"/>
          <w:r>
            <w:t>U.O.C. :</w:t>
          </w:r>
          <w:proofErr w:type="gramEnd"/>
          <w:r>
            <w:t xml:space="preserve"> Acustica</w:t>
          </w:r>
        </w:p>
      </w:tc>
      <w:tc>
        <w:tcPr>
          <w:tcW w:w="1647" w:type="dxa"/>
        </w:tcPr>
        <w:p w:rsidR="00686DC0" w:rsidRDefault="00686DC0">
          <w:pPr>
            <w:pStyle w:val="Pidipagina"/>
            <w:jc w:val="center"/>
          </w:pPr>
          <w:r>
            <w:t>MOD 010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Rev. n° 0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Del 10/12/2009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3</w:t>
          </w:r>
        </w:p>
      </w:tc>
    </w:tr>
    <w:tr w:rsidR="00686DC0">
      <w:trPr>
        <w:cantSplit/>
      </w:trPr>
      <w:tc>
        <w:tcPr>
          <w:tcW w:w="3684" w:type="dxa"/>
          <w:gridSpan w:val="2"/>
          <w:vMerge w:val="restart"/>
          <w:vAlign w:val="center"/>
        </w:tcPr>
        <w:p w:rsidR="00686DC0" w:rsidRDefault="00686DC0">
          <w:pPr>
            <w:pStyle w:val="Pidipagina"/>
            <w:jc w:val="center"/>
            <w:rPr>
              <w:b/>
            </w:rPr>
          </w:pPr>
          <w:r>
            <w:rPr>
              <w:b/>
            </w:rPr>
            <w:t xml:space="preserve">Procedura edilizia 1 – </w:t>
          </w:r>
        </w:p>
        <w:p w:rsidR="00686DC0" w:rsidRDefault="00686DC0">
          <w:pPr>
            <w:pStyle w:val="Pidipagina"/>
            <w:jc w:val="center"/>
            <w:rPr>
              <w:b/>
            </w:rPr>
          </w:pPr>
          <w:r>
            <w:rPr>
              <w:b/>
            </w:rPr>
            <w:t>Istanza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Redatto da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Verificato da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Approvato da</w:t>
          </w:r>
        </w:p>
      </w:tc>
    </w:tr>
    <w:tr w:rsidR="00686DC0">
      <w:trPr>
        <w:cantSplit/>
        <w:trHeight w:val="124"/>
      </w:trPr>
      <w:tc>
        <w:tcPr>
          <w:tcW w:w="3684" w:type="dxa"/>
          <w:gridSpan w:val="2"/>
          <w:vMerge/>
        </w:tcPr>
        <w:p w:rsidR="00686DC0" w:rsidRDefault="00686DC0">
          <w:pPr>
            <w:pStyle w:val="Pidipagina"/>
          </w:pP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Mangili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Comitato Guida</w:t>
          </w:r>
        </w:p>
      </w:tc>
      <w:tc>
        <w:tcPr>
          <w:tcW w:w="1842" w:type="dxa"/>
        </w:tcPr>
        <w:p w:rsidR="00686DC0" w:rsidRDefault="00686DC0">
          <w:pPr>
            <w:pStyle w:val="Pidipagina"/>
            <w:jc w:val="center"/>
          </w:pPr>
          <w:r>
            <w:t>DIR</w:t>
          </w:r>
        </w:p>
      </w:tc>
    </w:tr>
  </w:tbl>
  <w:p w:rsidR="00686DC0" w:rsidRDefault="00686D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3F" w:rsidRDefault="0020213F" w:rsidP="00DE686C">
      <w:r>
        <w:separator/>
      </w:r>
    </w:p>
  </w:footnote>
  <w:footnote w:type="continuationSeparator" w:id="0">
    <w:p w:rsidR="0020213F" w:rsidRDefault="0020213F" w:rsidP="00DE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8"/>
      <w:gridCol w:w="6152"/>
    </w:tblGrid>
    <w:tr w:rsidR="00686DC0" w:rsidTr="00686DC0">
      <w:trPr>
        <w:cantSplit/>
        <w:trHeight w:val="695"/>
      </w:trPr>
      <w:tc>
        <w:tcPr>
          <w:tcW w:w="2748" w:type="dxa"/>
        </w:tcPr>
        <w:bookmarkStart w:id="1" w:name="_MON_1321959084"/>
        <w:bookmarkStart w:id="2" w:name="_MON_1321959095"/>
        <w:bookmarkEnd w:id="1"/>
        <w:bookmarkEnd w:id="2"/>
        <w:bookmarkStart w:id="3" w:name="_MON_1321959125"/>
        <w:bookmarkEnd w:id="3"/>
        <w:p w:rsidR="00686DC0" w:rsidRDefault="00686DC0">
          <w:pPr>
            <w:pStyle w:val="Intestazione"/>
            <w:rPr>
              <w:sz w:val="4"/>
            </w:rPr>
          </w:pPr>
          <w:r>
            <w:object w:dxaOrig="261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78pt" fillcolor="window">
                <v:imagedata r:id="rId1" o:title=""/>
              </v:shape>
              <o:OLEObject Type="Embed" ProgID="Word.Picture.8" ShapeID="_x0000_i1025" DrawAspect="Content" ObjectID="_1770614519" r:id="rId2"/>
            </w:object>
          </w:r>
        </w:p>
      </w:tc>
      <w:tc>
        <w:tcPr>
          <w:tcW w:w="6152" w:type="dxa"/>
        </w:tcPr>
        <w:p w:rsidR="00686DC0" w:rsidRDefault="00686DC0" w:rsidP="00686DC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bCs/>
              <w:sz w:val="36"/>
              <w:szCs w:val="36"/>
            </w:rPr>
          </w:pPr>
        </w:p>
        <w:p w:rsidR="00686DC0" w:rsidRDefault="00686DC0" w:rsidP="00686DC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bCs/>
              <w:sz w:val="36"/>
              <w:szCs w:val="36"/>
            </w:rPr>
          </w:pPr>
        </w:p>
        <w:p w:rsidR="00686DC0" w:rsidRPr="00DE348E" w:rsidRDefault="00686DC0" w:rsidP="00686DC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Georgia" w:hAnsi="Georgia"/>
              <w:b/>
              <w:bCs/>
              <w:sz w:val="36"/>
              <w:szCs w:val="36"/>
            </w:rPr>
          </w:pPr>
          <w:proofErr w:type="gramStart"/>
          <w:r w:rsidRPr="00DE348E">
            <w:rPr>
              <w:rFonts w:ascii="Georgia" w:hAnsi="Georgia"/>
              <w:b/>
              <w:bCs/>
              <w:sz w:val="36"/>
              <w:szCs w:val="36"/>
            </w:rPr>
            <w:t>DIREZIONE  AMBIENTE</w:t>
          </w:r>
          <w:proofErr w:type="gramEnd"/>
          <w:r w:rsidRPr="00DE348E">
            <w:rPr>
              <w:rFonts w:ascii="Georgia" w:hAnsi="Georgia"/>
              <w:b/>
              <w:bCs/>
              <w:sz w:val="36"/>
              <w:szCs w:val="36"/>
            </w:rPr>
            <w:t xml:space="preserve">  </w:t>
          </w:r>
        </w:p>
        <w:p w:rsidR="00686DC0" w:rsidRPr="00DE348E" w:rsidRDefault="00783AF0" w:rsidP="00686DC0">
          <w:pPr>
            <w:jc w:val="center"/>
            <w:rPr>
              <w:rFonts w:ascii="Georgia" w:hAnsi="Georgia"/>
              <w:b/>
              <w:bCs/>
              <w:sz w:val="32"/>
              <w:szCs w:val="32"/>
            </w:rPr>
          </w:pPr>
          <w:r w:rsidRPr="00DE348E">
            <w:rPr>
              <w:rFonts w:ascii="Georgia" w:hAnsi="Georgia"/>
              <w:b/>
              <w:bCs/>
              <w:sz w:val="32"/>
              <w:szCs w:val="32"/>
            </w:rPr>
            <w:t>U.O.C.</w:t>
          </w:r>
          <w:r w:rsidR="00686DC0" w:rsidRPr="00DE348E">
            <w:rPr>
              <w:rFonts w:ascii="Georgia" w:hAnsi="Georgia"/>
              <w:b/>
              <w:bCs/>
              <w:sz w:val="32"/>
              <w:szCs w:val="32"/>
            </w:rPr>
            <w:t xml:space="preserve"> Acustica</w:t>
          </w:r>
        </w:p>
        <w:p w:rsidR="00686DC0" w:rsidRPr="00DE348E" w:rsidRDefault="00686DC0" w:rsidP="00686DC0">
          <w:pPr>
            <w:pStyle w:val="Titolo1"/>
            <w:jc w:val="center"/>
            <w:rPr>
              <w:rFonts w:ascii="Georgia" w:hAnsi="Georgia"/>
            </w:rPr>
          </w:pPr>
        </w:p>
        <w:p w:rsidR="00686DC0" w:rsidRPr="00686DC0" w:rsidRDefault="00686DC0" w:rsidP="00686DC0">
          <w:pPr>
            <w:pStyle w:val="Titolo1"/>
            <w:jc w:val="center"/>
            <w:rPr>
              <w:rFonts w:ascii="Arial" w:hAnsi="Arial" w:cs="Arial"/>
              <w:sz w:val="36"/>
            </w:rPr>
          </w:pPr>
          <w:r w:rsidRPr="00DE348E">
            <w:rPr>
              <w:rFonts w:ascii="Georgia" w:hAnsi="Georgia" w:cs="Arial"/>
              <w:sz w:val="36"/>
            </w:rPr>
            <w:t>RA 001</w:t>
          </w:r>
        </w:p>
      </w:tc>
    </w:tr>
  </w:tbl>
  <w:p w:rsidR="00686DC0" w:rsidRDefault="00686D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C0" w:rsidRDefault="0020213F">
    <w:pPr>
      <w:pStyle w:val="Intestazione"/>
      <w:tabs>
        <w:tab w:val="clear" w:pos="4819"/>
        <w:tab w:val="center" w:pos="5600"/>
      </w:tabs>
      <w:jc w:val="center"/>
      <w:rPr>
        <w:b/>
        <w:bCs/>
        <w:i/>
        <w:iCs/>
        <w:sz w:val="3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9pt;width:130.5pt;height:78pt;z-index:-251658752;mso-wrap-edited:f" wrapcoords="-124 0 -124 17031 17379 17031 17379 0 -124 0" fillcolor="window">
          <v:imagedata r:id="rId1" o:title=""/>
        </v:shape>
        <o:OLEObject Type="Embed" ProgID="Word.Picture.8" ShapeID="_x0000_s2049" DrawAspect="Content" ObjectID="_1770614520" r:id="rId2"/>
      </w:object>
    </w:r>
    <w:r w:rsidR="00686DC0">
      <w:rPr>
        <w:b/>
        <w:bCs/>
        <w:i/>
        <w:iCs/>
        <w:sz w:val="36"/>
      </w:rPr>
      <w:t xml:space="preserve">     Direzione Ambiente Igiene Energia</w:t>
    </w:r>
  </w:p>
  <w:p w:rsidR="00686DC0" w:rsidRDefault="00686DC0">
    <w:pPr>
      <w:pStyle w:val="Intestazione"/>
      <w:tabs>
        <w:tab w:val="clear" w:pos="4819"/>
        <w:tab w:val="center" w:pos="5600"/>
      </w:tabs>
      <w:jc w:val="center"/>
      <w:rPr>
        <w:b/>
        <w:bCs/>
        <w:i/>
        <w:iCs/>
        <w:sz w:val="24"/>
      </w:rPr>
    </w:pPr>
    <w:r>
      <w:rPr>
        <w:b/>
        <w:bCs/>
        <w:i/>
        <w:iCs/>
        <w:sz w:val="24"/>
      </w:rPr>
      <w:t xml:space="preserve">     Unità Operativa Complessa Acustica</w:t>
    </w:r>
  </w:p>
  <w:p w:rsidR="00686DC0" w:rsidRDefault="00686DC0">
    <w:pPr>
      <w:pStyle w:val="Intestazione"/>
      <w:tabs>
        <w:tab w:val="clear" w:pos="4819"/>
        <w:tab w:val="center" w:pos="5600"/>
      </w:tabs>
      <w:jc w:val="center"/>
      <w:rPr>
        <w:b/>
        <w:bCs/>
        <w:sz w:val="36"/>
      </w:rPr>
    </w:pPr>
    <w:r>
      <w:rPr>
        <w:b/>
        <w:bCs/>
        <w:sz w:val="36"/>
      </w:rPr>
      <w:t xml:space="preserve">    MOD RA 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307"/>
    <w:multiLevelType w:val="multilevel"/>
    <w:tmpl w:val="DDD4CB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C80C09"/>
    <w:multiLevelType w:val="singleLevel"/>
    <w:tmpl w:val="CA8031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6F059E2"/>
    <w:multiLevelType w:val="hybridMultilevel"/>
    <w:tmpl w:val="EE409884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820EA7"/>
    <w:multiLevelType w:val="singleLevel"/>
    <w:tmpl w:val="BC580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8ED16F4"/>
    <w:multiLevelType w:val="hybridMultilevel"/>
    <w:tmpl w:val="708ADD7C"/>
    <w:lvl w:ilvl="0" w:tplc="2AF08CC2">
      <w:numFmt w:val="none"/>
      <w:lvlText w:val="B"/>
      <w:lvlJc w:val="left"/>
      <w:pPr>
        <w:tabs>
          <w:tab w:val="num" w:pos="2160"/>
        </w:tabs>
        <w:ind w:left="2449" w:hanging="289"/>
      </w:pPr>
      <w:rPr>
        <w:rFonts w:ascii="LotusWP Type" w:hAnsi="LotusWP Type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00270"/>
    <w:multiLevelType w:val="hybridMultilevel"/>
    <w:tmpl w:val="4CC8FCDE"/>
    <w:lvl w:ilvl="0" w:tplc="0410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1B338B"/>
    <w:multiLevelType w:val="hybridMultilevel"/>
    <w:tmpl w:val="323EDB92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5E40D6"/>
    <w:multiLevelType w:val="hybridMultilevel"/>
    <w:tmpl w:val="77CA13B4"/>
    <w:lvl w:ilvl="0" w:tplc="507E53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828C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C7E"/>
    <w:multiLevelType w:val="hybridMultilevel"/>
    <w:tmpl w:val="DDBCEDE2"/>
    <w:lvl w:ilvl="0" w:tplc="F932AB7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01C91D0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31FF5"/>
    <w:multiLevelType w:val="singleLevel"/>
    <w:tmpl w:val="2EBA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9F4964"/>
    <w:multiLevelType w:val="singleLevel"/>
    <w:tmpl w:val="7786EAAE"/>
    <w:lvl w:ilvl="0">
      <w:start w:val="3"/>
      <w:numFmt w:val="bullet"/>
      <w:lvlText w:val="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b/>
        <w:sz w:val="32"/>
      </w:rPr>
    </w:lvl>
  </w:abstractNum>
  <w:abstractNum w:abstractNumId="11" w15:restartNumberingAfterBreak="0">
    <w:nsid w:val="19476635"/>
    <w:multiLevelType w:val="hybridMultilevel"/>
    <w:tmpl w:val="B6927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C4049"/>
    <w:multiLevelType w:val="hybridMultilevel"/>
    <w:tmpl w:val="7DDE4A7C"/>
    <w:lvl w:ilvl="0" w:tplc="DC7AC5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D0AE4C">
      <w:start w:val="2"/>
      <w:numFmt w:val="bullet"/>
      <w:lvlText w:val="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  <w:sz w:val="36"/>
      </w:rPr>
    </w:lvl>
    <w:lvl w:ilvl="2" w:tplc="47EEF460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67718"/>
    <w:multiLevelType w:val="singleLevel"/>
    <w:tmpl w:val="CD38765C"/>
    <w:lvl w:ilvl="0">
      <w:numFmt w:val="none"/>
      <w:lvlText w:val="v"/>
      <w:legacy w:legacy="1" w:legacySpace="0" w:legacyIndent="289"/>
      <w:lvlJc w:val="left"/>
      <w:pPr>
        <w:ind w:left="289" w:hanging="289"/>
      </w:pPr>
      <w:rPr>
        <w:rFonts w:ascii="LotusWP Type" w:hAnsi="LotusWP Type" w:hint="default"/>
        <w:sz w:val="24"/>
      </w:rPr>
    </w:lvl>
  </w:abstractNum>
  <w:abstractNum w:abstractNumId="14" w15:restartNumberingAfterBreak="0">
    <w:nsid w:val="249B02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DD115C"/>
    <w:multiLevelType w:val="hybridMultilevel"/>
    <w:tmpl w:val="372C1C62"/>
    <w:lvl w:ilvl="0" w:tplc="ADB23770">
      <w:start w:val="1"/>
      <w:numFmt w:val="decimal"/>
      <w:lvlText w:val="Allegato %1."/>
      <w:lvlJc w:val="left"/>
      <w:pPr>
        <w:tabs>
          <w:tab w:val="num" w:pos="186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73322"/>
    <w:multiLevelType w:val="singleLevel"/>
    <w:tmpl w:val="2EBAE7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5E0149"/>
    <w:multiLevelType w:val="hybridMultilevel"/>
    <w:tmpl w:val="92381140"/>
    <w:lvl w:ilvl="0" w:tplc="2AF08CC2">
      <w:numFmt w:val="none"/>
      <w:lvlText w:val="B"/>
      <w:lvlJc w:val="left"/>
      <w:pPr>
        <w:tabs>
          <w:tab w:val="num" w:pos="454"/>
        </w:tabs>
        <w:ind w:left="743" w:hanging="289"/>
      </w:pPr>
      <w:rPr>
        <w:rFonts w:ascii="LotusWP Type" w:hAnsi="LotusWP Type" w:hint="default"/>
        <w:sz w:val="24"/>
      </w:rPr>
    </w:lvl>
    <w:lvl w:ilvl="1" w:tplc="476415D4"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143AE"/>
    <w:multiLevelType w:val="hybridMultilevel"/>
    <w:tmpl w:val="507285A6"/>
    <w:lvl w:ilvl="0" w:tplc="54B65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5E35"/>
    <w:multiLevelType w:val="hybridMultilevel"/>
    <w:tmpl w:val="BC08139C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E75A2E"/>
    <w:multiLevelType w:val="hybridMultilevel"/>
    <w:tmpl w:val="B9FECFAC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745FA6"/>
    <w:multiLevelType w:val="hybridMultilevel"/>
    <w:tmpl w:val="F9D27C4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63C2C8A">
      <w:start w:val="1"/>
      <w:numFmt w:val="bullet"/>
      <w:lvlText w:val=""/>
      <w:lvlJc w:val="left"/>
      <w:pPr>
        <w:tabs>
          <w:tab w:val="num" w:pos="0"/>
        </w:tabs>
        <w:ind w:left="374" w:hanging="37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E197DEC"/>
    <w:multiLevelType w:val="hybridMultilevel"/>
    <w:tmpl w:val="54327EC6"/>
    <w:lvl w:ilvl="0" w:tplc="2FE262FC">
      <w:start w:val="1"/>
      <w:numFmt w:val="decimal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81F63"/>
    <w:multiLevelType w:val="hybridMultilevel"/>
    <w:tmpl w:val="A74A4B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24A06"/>
    <w:multiLevelType w:val="hybridMultilevel"/>
    <w:tmpl w:val="1652C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65A48"/>
    <w:multiLevelType w:val="hybridMultilevel"/>
    <w:tmpl w:val="7DDE4A7C"/>
    <w:lvl w:ilvl="0" w:tplc="DC7AC5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7A0EA54">
      <w:start w:val="2"/>
      <w:numFmt w:val="bullet"/>
      <w:lvlText w:val="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  <w:sz w:val="3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877ED"/>
    <w:multiLevelType w:val="hybridMultilevel"/>
    <w:tmpl w:val="29980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02A15"/>
    <w:multiLevelType w:val="hybridMultilevel"/>
    <w:tmpl w:val="2FC01F60"/>
    <w:lvl w:ilvl="0" w:tplc="E7F6747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A1962"/>
    <w:multiLevelType w:val="hybridMultilevel"/>
    <w:tmpl w:val="EBBE7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A6CC8"/>
    <w:multiLevelType w:val="hybridMultilevel"/>
    <w:tmpl w:val="E49CBC2E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FAC23C4"/>
    <w:multiLevelType w:val="hybridMultilevel"/>
    <w:tmpl w:val="B1E8821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2291567"/>
    <w:multiLevelType w:val="hybridMultilevel"/>
    <w:tmpl w:val="6780086A"/>
    <w:lvl w:ilvl="0" w:tplc="2FE262FC">
      <w:start w:val="1"/>
      <w:numFmt w:val="decimal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E63EB"/>
    <w:multiLevelType w:val="hybridMultilevel"/>
    <w:tmpl w:val="E66A28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87938"/>
    <w:multiLevelType w:val="hybridMultilevel"/>
    <w:tmpl w:val="AD0A0B7A"/>
    <w:lvl w:ilvl="0" w:tplc="E7F6747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52A7"/>
    <w:multiLevelType w:val="hybridMultilevel"/>
    <w:tmpl w:val="201AD814"/>
    <w:lvl w:ilvl="0" w:tplc="6E7267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740A7"/>
    <w:multiLevelType w:val="hybridMultilevel"/>
    <w:tmpl w:val="F062721A"/>
    <w:lvl w:ilvl="0" w:tplc="BE3CB5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42869"/>
    <w:multiLevelType w:val="hybridMultilevel"/>
    <w:tmpl w:val="E95AB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C5B6F"/>
    <w:multiLevelType w:val="singleLevel"/>
    <w:tmpl w:val="B17EB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F24488"/>
    <w:multiLevelType w:val="singleLevel"/>
    <w:tmpl w:val="CD38765C"/>
    <w:lvl w:ilvl="0">
      <w:numFmt w:val="none"/>
      <w:lvlText w:val="v"/>
      <w:legacy w:legacy="1" w:legacySpace="0" w:legacyIndent="289"/>
      <w:lvlJc w:val="left"/>
      <w:pPr>
        <w:ind w:left="289" w:hanging="289"/>
      </w:pPr>
      <w:rPr>
        <w:rFonts w:ascii="LotusWP Type" w:hAnsi="LotusWP Type" w:hint="default"/>
        <w:sz w:val="24"/>
      </w:rPr>
    </w:lvl>
  </w:abstractNum>
  <w:abstractNum w:abstractNumId="39" w15:restartNumberingAfterBreak="0">
    <w:nsid w:val="7DF91015"/>
    <w:multiLevelType w:val="hybridMultilevel"/>
    <w:tmpl w:val="92381140"/>
    <w:lvl w:ilvl="0" w:tplc="C88644F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6"/>
      </w:rPr>
    </w:lvl>
    <w:lvl w:ilvl="1" w:tplc="476415D4"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7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28"/>
  </w:num>
  <w:num w:numId="10">
    <w:abstractNumId w:val="26"/>
  </w:num>
  <w:num w:numId="11">
    <w:abstractNumId w:val="36"/>
  </w:num>
  <w:num w:numId="12">
    <w:abstractNumId w:val="30"/>
  </w:num>
  <w:num w:numId="13">
    <w:abstractNumId w:val="23"/>
  </w:num>
  <w:num w:numId="14">
    <w:abstractNumId w:val="32"/>
  </w:num>
  <w:num w:numId="15">
    <w:abstractNumId w:val="21"/>
  </w:num>
  <w:num w:numId="16">
    <w:abstractNumId w:val="0"/>
  </w:num>
  <w:num w:numId="17">
    <w:abstractNumId w:val="15"/>
  </w:num>
  <w:num w:numId="18">
    <w:abstractNumId w:val="39"/>
  </w:num>
  <w:num w:numId="19">
    <w:abstractNumId w:val="31"/>
  </w:num>
  <w:num w:numId="20">
    <w:abstractNumId w:val="13"/>
  </w:num>
  <w:num w:numId="21">
    <w:abstractNumId w:val="38"/>
  </w:num>
  <w:num w:numId="22">
    <w:abstractNumId w:val="4"/>
  </w:num>
  <w:num w:numId="23">
    <w:abstractNumId w:val="17"/>
  </w:num>
  <w:num w:numId="24">
    <w:abstractNumId w:val="5"/>
  </w:num>
  <w:num w:numId="25">
    <w:abstractNumId w:val="22"/>
  </w:num>
  <w:num w:numId="26">
    <w:abstractNumId w:val="6"/>
  </w:num>
  <w:num w:numId="27">
    <w:abstractNumId w:val="2"/>
  </w:num>
  <w:num w:numId="28">
    <w:abstractNumId w:val="20"/>
  </w:num>
  <w:num w:numId="29">
    <w:abstractNumId w:val="19"/>
  </w:num>
  <w:num w:numId="30">
    <w:abstractNumId w:val="29"/>
  </w:num>
  <w:num w:numId="31">
    <w:abstractNumId w:val="38"/>
  </w:num>
  <w:num w:numId="32">
    <w:abstractNumId w:val="7"/>
  </w:num>
  <w:num w:numId="33">
    <w:abstractNumId w:val="34"/>
  </w:num>
  <w:num w:numId="34">
    <w:abstractNumId w:val="8"/>
  </w:num>
  <w:num w:numId="35">
    <w:abstractNumId w:val="18"/>
  </w:num>
  <w:num w:numId="36">
    <w:abstractNumId w:val="35"/>
  </w:num>
  <w:num w:numId="37">
    <w:abstractNumId w:val="25"/>
  </w:num>
  <w:num w:numId="38">
    <w:abstractNumId w:val="12"/>
  </w:num>
  <w:num w:numId="39">
    <w:abstractNumId w:val="24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6C"/>
    <w:rsid w:val="000A2A5D"/>
    <w:rsid w:val="0020213F"/>
    <w:rsid w:val="002815EC"/>
    <w:rsid w:val="002B54B1"/>
    <w:rsid w:val="002C51ED"/>
    <w:rsid w:val="00406481"/>
    <w:rsid w:val="00444ADB"/>
    <w:rsid w:val="004726B4"/>
    <w:rsid w:val="004B571D"/>
    <w:rsid w:val="004C1B79"/>
    <w:rsid w:val="004E7A24"/>
    <w:rsid w:val="005E259B"/>
    <w:rsid w:val="00603283"/>
    <w:rsid w:val="00686DC0"/>
    <w:rsid w:val="00703342"/>
    <w:rsid w:val="00783AF0"/>
    <w:rsid w:val="007B02AF"/>
    <w:rsid w:val="007D4D3E"/>
    <w:rsid w:val="00824327"/>
    <w:rsid w:val="008709B8"/>
    <w:rsid w:val="00877C35"/>
    <w:rsid w:val="00A85A4B"/>
    <w:rsid w:val="00B307D7"/>
    <w:rsid w:val="00B57042"/>
    <w:rsid w:val="00B747AD"/>
    <w:rsid w:val="00BC1612"/>
    <w:rsid w:val="00C736E5"/>
    <w:rsid w:val="00DE348E"/>
    <w:rsid w:val="00DE686C"/>
    <w:rsid w:val="00EA7526"/>
    <w:rsid w:val="00F54EB6"/>
    <w:rsid w:val="00F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0AD1D9"/>
  <w15:chartTrackingRefBased/>
  <w15:docId w15:val="{18946E97-DC9B-4AB1-B434-EEF3D7F8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tabs>
        <w:tab w:val="left" w:pos="1380"/>
        <w:tab w:val="left" w:pos="3000"/>
        <w:tab w:val="left" w:pos="3765"/>
      </w:tabs>
      <w:jc w:val="both"/>
    </w:pPr>
    <w:rPr>
      <w:sz w:val="24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color w:val="0000FF"/>
      <w:sz w:val="24"/>
    </w:rPr>
  </w:style>
  <w:style w:type="paragraph" w:styleId="Rientrocorpodeltesto">
    <w:name w:val="Body Text Indent"/>
    <w:basedOn w:val="Normale"/>
    <w:semiHidden/>
    <w:pPr>
      <w:ind w:left="66"/>
    </w:pPr>
    <w:rPr>
      <w:sz w:val="24"/>
    </w:rPr>
  </w:style>
  <w:style w:type="paragraph" w:styleId="Corpodeltesto3">
    <w:name w:val="Body Text 3"/>
    <w:basedOn w:val="Normale"/>
    <w:semiHidden/>
    <w:rPr>
      <w:b/>
      <w:bCs/>
      <w:color w:val="FF6600"/>
      <w:sz w:val="28"/>
      <w:u w:val="single"/>
    </w:rPr>
  </w:style>
  <w:style w:type="paragraph" w:customStyle="1" w:styleId="Richiamo">
    <w:name w:val="Richiamo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7D4D3E"/>
    <w:rPr>
      <w:sz w:val="24"/>
    </w:rPr>
  </w:style>
  <w:style w:type="character" w:styleId="Menzionenonrisolta">
    <w:name w:val="Unresolved Mention"/>
    <w:uiPriority w:val="99"/>
    <w:semiHidden/>
    <w:unhideWhenUsed/>
    <w:rsid w:val="0078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pe.comune.genova.it/MapStore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genova@postemailcertificata.it" TargetMode="External"/><Relationship Id="rId1" Type="http://schemas.openxmlformats.org/officeDocument/2006/relationships/hyperlink" Target="mailto:acustica@comune.gen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01555\Dati%20applicazioni\Microsoft\Modelli\prototipo%2021%20Modulo%20Autocertificazione%20VIA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17F1-5E87-4493-9F57-0E2583B1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prototipo 21 Modulo Autocertificazione VIAc</Template>
  <TotalTime>72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&lt;Immagine&gt;</vt:lpstr>
    </vt:vector>
  </TitlesOfParts>
  <Company>Tutela Ambiente</Company>
  <LinksUpToDate>false</LinksUpToDate>
  <CharactersWithSpaces>5491</CharactersWithSpaces>
  <SharedDoc>false</SharedDoc>
  <HLinks>
    <vt:vector size="12" baseType="variant"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mailto:ambiente@comune.genova.it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&lt;Immagine&gt;</dc:title>
  <dc:subject/>
  <dc:creator>COMUNE</dc:creator>
  <cp:keywords/>
  <cp:lastModifiedBy>Badino Aglaia</cp:lastModifiedBy>
  <cp:revision>5</cp:revision>
  <cp:lastPrinted>2015-05-14T09:59:00Z</cp:lastPrinted>
  <dcterms:created xsi:type="dcterms:W3CDTF">2024-02-22T10:03:00Z</dcterms:created>
  <dcterms:modified xsi:type="dcterms:W3CDTF">2024-02-28T07:36:00Z</dcterms:modified>
</cp:coreProperties>
</file>