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  <w:t>AL COMUNE DI GENOVA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Direzione Ambiente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 xml:space="preserve">Ufficio Controllo Impianti Termici 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Via di Francia 1 – 1619 Genova</w:t>
      </w:r>
    </w:p>
    <w:p>
      <w:pPr>
        <w:pStyle w:val="Normal"/>
        <w:autoSpaceDE w:val="false"/>
        <w:spacing w:before="0" w:after="102"/>
        <w:ind w:left="4254" w:firstLine="709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comunegenova@postemailcertificata.it</w:t>
      </w:r>
    </w:p>
    <w:p>
      <w:pPr>
        <w:pStyle w:val="Normal"/>
        <w:autoSpaceDE w:val="false"/>
        <w:spacing w:before="0" w:after="102"/>
        <w:ind w:left="5670" w:hanging="0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autoSpaceDE w:val="false"/>
        <w:spacing w:before="0" w:after="102"/>
        <w:ind w:left="5670" w:hanging="0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autoSpaceDE w:val="false"/>
        <w:spacing w:before="0" w:after="240"/>
        <w:jc w:val="center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COMUNICAZIONE DI NOMINA/REVOCA DEL TERZO RESPONSABILE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eastAsia="Century Gothic" w:cs="Century Gothic"/>
        </w:rPr>
      </w:pPr>
      <w:r>
        <w:rPr>
          <w:rFonts w:cs="Century Gothic" w:ascii="Century Gothic" w:hAnsi="Century Gothic"/>
        </w:rPr>
        <w:t xml:space="preserve">Il/La sottoscritto/a …............................................................................................................. </w:t>
      </w:r>
    </w:p>
    <w:p>
      <w:pPr>
        <w:pStyle w:val="Normal"/>
        <w:autoSpaceDE w:val="false"/>
        <w:spacing w:before="0" w:after="100"/>
        <w:jc w:val="both"/>
        <w:rPr/>
      </w:pPr>
      <w:r>
        <w:rPr>
          <w:rFonts w:eastAsia="Century Gothic" w:cs="Century Gothic" w:ascii="Century Gothic" w:hAnsi="Century Gothic"/>
        </w:rPr>
        <w:t>…</w:t>
      </w:r>
      <w:r>
        <w:rPr>
          <w:rFonts w:cs="Century Gothic" w:ascii="Century Gothic" w:hAnsi="Century Gothic"/>
        </w:rPr>
        <w:t>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eastAsia="Century Gothic" w:cs="Century Gothic"/>
        </w:rPr>
      </w:pPr>
      <w:r>
        <w:rPr>
          <w:rFonts w:cs="Century Gothic" w:ascii="Century Gothic" w:hAnsi="Century Gothic"/>
        </w:rPr>
        <w:t>legale rappresentante della ditta …..................................................................................</w:t>
      </w:r>
    </w:p>
    <w:p>
      <w:pPr>
        <w:pStyle w:val="Normal"/>
        <w:autoSpaceDE w:val="false"/>
        <w:spacing w:before="0" w:after="100"/>
        <w:jc w:val="both"/>
        <w:rPr/>
      </w:pPr>
      <w:r>
        <w:rPr>
          <w:rFonts w:eastAsia="Century Gothic" w:cs="Century Gothic" w:ascii="Century Gothic" w:hAnsi="Century Gothic"/>
        </w:rPr>
        <w:t>…</w:t>
      </w:r>
      <w:r>
        <w:rPr>
          <w:rFonts w:cs="Century Gothic" w:ascii="Century Gothic" w:hAnsi="Century Gothic"/>
        </w:rPr>
        <w:t>.......................................................... p. IVA …...................................................................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indirizzo …..............................................................................................................................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telefono ……………………………..………. cellulare ………..….…………………………….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fax…………………………...……..e-mail……................………………………………………..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iscritta alla CCIAA di …....................................................... al numero …..........................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  <w:t>abilitata ad operare per gli impianti di cui alle lettere:</w:t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0" w:name="__Fieldmark__0_328613628"/>
      <w:bookmarkStart w:id="1" w:name="__Fieldmark__0_328613628"/>
      <w:bookmarkEnd w:id="1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a)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" w:name="__Fieldmark__1_328613628"/>
      <w:bookmarkStart w:id="3" w:name="__Fieldmark__1_328613628"/>
      <w:bookmarkEnd w:id="3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c)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" w:name="__Fieldmark__2_328613628"/>
      <w:bookmarkStart w:id="5" w:name="__Fieldmark__2_328613628"/>
      <w:bookmarkEnd w:id="5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e)                    dell’art. 1 del D.M. 37/08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in possesso del requisito di:</w:t>
      </w:r>
    </w:p>
    <w:p>
      <w:pPr>
        <w:pStyle w:val="Normal"/>
        <w:autoSpaceDE w:val="false"/>
        <w:spacing w:before="0" w:after="100"/>
        <w:rPr>
          <w:rFonts w:ascii="Century Gothic" w:hAnsi="Century Gothic" w:eastAsia="Century Gothic" w:cs="Century Gothic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6" w:name="__Fieldmark__3_328613628"/>
      <w:bookmarkStart w:id="7" w:name="__Fieldmark__3_328613628"/>
      <w:bookmarkEnd w:id="7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certificazione del Sistema Qualità ai sensi della norma UNI EN ISO </w:t>
      </w:r>
    </w:p>
    <w:p>
      <w:pPr>
        <w:pStyle w:val="Normal"/>
        <w:autoSpaceDE w:val="false"/>
        <w:spacing w:before="0" w:after="100"/>
        <w:rPr/>
      </w:pPr>
      <w:r>
        <w:rPr>
          <w:rFonts w:eastAsia="Century Gothic" w:cs="Century Gothic" w:ascii="Century Gothic" w:hAnsi="Century Gothic"/>
          <w:color w:val="000000"/>
        </w:rPr>
        <w:t>…………………………………</w:t>
      </w:r>
      <w:r>
        <w:rPr>
          <w:rFonts w:cs="Century Gothic" w:ascii="Century Gothic" w:hAnsi="Century Gothic"/>
          <w:color w:val="000000"/>
        </w:rPr>
        <w:t>...................….............................…………………….………….</w:t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" w:name="__Fieldmark__4_328613628"/>
      <w:bookmarkStart w:id="9" w:name="__Fieldmark__4_328613628"/>
      <w:bookmarkEnd w:id="9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altro: ……………………………………………………...........................................................</w:t>
      </w:r>
    </w:p>
    <w:p>
      <w:pPr>
        <w:pStyle w:val="Normal"/>
        <w:autoSpaceDE w:val="false"/>
        <w:spacing w:before="0" w:after="100"/>
        <w:jc w:val="center"/>
        <w:rPr>
          <w:rFonts w:ascii="Century Gothic" w:hAnsi="Century Gothic" w:cs="Century Gothic"/>
          <w:b/>
          <w:b/>
          <w:color w:val="000000"/>
          <w:u w:val="single"/>
        </w:rPr>
      </w:pPr>
      <w:r>
        <w:rPr>
          <w:rFonts w:cs="Century Gothic" w:ascii="Century Gothic" w:hAnsi="Century Gothic"/>
          <w:b/>
          <w:color w:val="000000"/>
          <w:u w:val="single"/>
        </w:rPr>
        <w:t>COMUNICA</w:t>
      </w:r>
    </w:p>
    <w:p>
      <w:pPr>
        <w:pStyle w:val="Normal"/>
        <w:autoSpaceDE w:val="false"/>
        <w:spacing w:before="0" w:after="100"/>
        <w:jc w:val="center"/>
        <w:rPr>
          <w:rFonts w:ascii="Century Gothic" w:hAnsi="Century Gothic" w:cs="Century Gothic"/>
          <w:b/>
          <w:b/>
          <w:color w:val="000000"/>
          <w:u w:val="single"/>
        </w:rPr>
      </w:pPr>
      <w:r>
        <w:rPr>
          <w:rFonts w:cs="Century Gothic" w:ascii="Century Gothic" w:hAnsi="Century Gothic"/>
          <w:b/>
          <w:color w:val="000000"/>
          <w:u w:val="single"/>
        </w:rPr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0" w:name="__Fieldmark__5_328613628"/>
      <w:bookmarkStart w:id="11" w:name="__Fieldmark__5_328613628"/>
      <w:bookmarkEnd w:id="11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di aver assunto l’incarico di Terzo Responsabile dalla data del ……………………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" w:name="__Fieldmark__6_328613628"/>
      <w:bookmarkStart w:id="13" w:name="__Fieldmark__6_328613628"/>
      <w:bookmarkEnd w:id="13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di non essere più Terzo Responsabile dalla data del ……..….............……….…..… </w:t>
      </w:r>
    </w:p>
    <w:p>
      <w:pPr>
        <w:pStyle w:val="Normal"/>
        <w:autoSpaceDE w:val="false"/>
        <w:spacing w:before="0" w:after="100"/>
        <w:rPr/>
      </w:pPr>
      <w:r>
        <w:rPr>
          <w:rFonts w:cs="Century Gothic" w:ascii="Century Gothic" w:hAnsi="Century Gothic"/>
          <w:color w:val="000000"/>
        </w:rPr>
        <w:t xml:space="preserve">per: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4" w:name="__Fieldmark__7_328613628"/>
      <w:bookmarkStart w:id="15" w:name="__Fieldmark__7_328613628"/>
      <w:bookmarkEnd w:id="15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scadenza incarico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6" w:name="__Fieldmark__8_328613628"/>
      <w:bookmarkStart w:id="17" w:name="__Fieldmark__8_328613628"/>
      <w:bookmarkEnd w:id="17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revoca incarico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8" w:name="__Fieldmark__9_328613628"/>
      <w:bookmarkStart w:id="19" w:name="__Fieldmark__9_328613628"/>
      <w:bookmarkEnd w:id="19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dimissioni</w:t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0" w:name="__Fieldmark__10_328613628"/>
      <w:bookmarkStart w:id="21" w:name="__Fieldmark__10_328613628"/>
      <w:bookmarkEnd w:id="21"/>
      <w:r>
        <w:rPr/>
      </w:r>
      <w:r>
        <w:rPr/>
        <w:fldChar w:fldCharType="end"/>
      </w:r>
      <w:r>
        <w:rPr>
          <w:rFonts w:cs="Arial Narrow"/>
          <w:color w:val="000000"/>
        </w:rPr>
        <w:t xml:space="preserve"> </w:t>
      </w:r>
      <w:r>
        <w:rPr>
          <w:rFonts w:cs="Arial Narrow" w:ascii="Century Gothic" w:hAnsi="Century Gothic"/>
          <w:color w:val="000000"/>
        </w:rPr>
        <w:t>decadenza prevista al coma 4 dell’art. 6 del D.P.R. 74/2013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rPr/>
      </w:pPr>
      <w:r>
        <w:rPr>
          <w:rFonts w:cs="Century Gothic" w:ascii="Century Gothic" w:hAnsi="Century Gothic"/>
          <w:color w:val="000000"/>
        </w:rPr>
        <w:t xml:space="preserve">impianto destinato a: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2" w:name="__Fieldmark__11_328613628"/>
      <w:bookmarkStart w:id="23" w:name="__Fieldmark__11_328613628"/>
      <w:bookmarkEnd w:id="23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riscaldamento ambienti</w:t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4" w:name="__Fieldmark__12_328613628"/>
      <w:bookmarkStart w:id="25" w:name="__Fieldmark__12_328613628"/>
      <w:bookmarkEnd w:id="25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produzione di acqua calda sanitaria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6" w:name="__Fieldmark__13_328613628"/>
      <w:bookmarkStart w:id="27" w:name="__Fieldmark__13_328613628"/>
      <w:bookmarkEnd w:id="27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raffrescamento estivo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codice catasto impianti  ..…….………...........................................……………...</w:t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2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 xml:space="preserve">sito in via/piazza ……………......……..…………………………………………….……………. 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n°............................................................. nel Comune di Genova</w:t>
      </w:r>
    </w:p>
    <w:p>
      <w:pPr>
        <w:pStyle w:val="Normal"/>
        <w:autoSpaceDE w:val="false"/>
        <w:spacing w:before="0" w:after="100"/>
        <w:rPr>
          <w:rFonts w:ascii="Century Gothic" w:hAnsi="Century Gothic" w:eastAsia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di proprietà di ……………………………...............................................................……….….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di potenza nominale al focolare complessiva pari a  …………....................………. kW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color w:val="000000"/>
        </w:rPr>
        <w:t>di potenza nominale utile complessiva pari a  ………............................……………. kW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b/>
          <w:b/>
        </w:rPr>
      </w:pPr>
      <w:r>
        <w:rPr>
          <w:rFonts w:cs="Century Gothic" w:ascii="Century Gothic" w:hAnsi="Century Gothic"/>
          <w:b/>
        </w:rPr>
        <w:t>Consapevole che la dichiarazione mendace e la falsità in atti costituiscono reati ai sensi dell’art. 76 del D.P.R. 445/00 e comportano l’applicazione della sanzione penale, ai fini dell’assunzione dell’incarico di Terzo Responsabile il sottoscritto dichiara:</w:t>
      </w:r>
    </w:p>
    <w:p>
      <w:pPr>
        <w:pStyle w:val="Normal"/>
        <w:autoSpaceDE w:val="false"/>
        <w:spacing w:before="0" w:after="10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8" w:name="__Fieldmark__14_328613628"/>
      <w:bookmarkStart w:id="29" w:name="__Fieldmark__14_328613628"/>
      <w:bookmarkEnd w:id="29"/>
      <w:r>
        <w:rPr/>
      </w:r>
      <w:r>
        <w:rPr/>
        <w:fldChar w:fldCharType="end"/>
      </w:r>
      <w:r>
        <w:rPr>
          <w:rFonts w:cs="Century Gothic" w:ascii="Century Gothic" w:hAnsi="Century Gothic"/>
          <w:color w:val="000000"/>
        </w:rPr>
        <w:t xml:space="preserve"> di non trovarsi nella situazione di incompatibilità prevista dal comma 7 dell’art. 6 del D.P.R. 74/2013.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Luogo e data …………………………………Firma  …………………………....................</w:t>
      </w:r>
    </w:p>
    <w:p>
      <w:pPr>
        <w:pStyle w:val="Normal"/>
        <w:autoSpaceDE w:val="false"/>
        <w:spacing w:before="0" w:after="100"/>
        <w:jc w:val="center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rPr>
          <w:rFonts w:ascii="Century Gothic" w:hAnsi="Century Gothic" w:eastAsia="Century Gothic" w:cs="Century Gothic"/>
          <w:color w:val="000000"/>
        </w:rPr>
      </w:pPr>
      <w:r>
        <w:rPr>
          <w:rFonts w:eastAsia="Century Gothic" w:cs="Century Gothic" w:ascii="Century Gothic" w:hAnsi="Century Gothic"/>
          <w:color w:val="000000"/>
        </w:rPr>
        <w:t xml:space="preserve"> 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A cura del delegante del Terzo Responsabile:</w:t>
      </w:r>
    </w:p>
    <w:p>
      <w:pPr>
        <w:pStyle w:val="Normal"/>
        <w:autoSpaceDE w:val="false"/>
        <w:spacing w:before="0" w:after="100"/>
        <w:rPr>
          <w:rFonts w:ascii="Century Gothic" w:hAnsi="Century Gothic" w:eastAsia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nominativo del fornitore di energia …...............................................................................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nome e cognome / ragione sociale del delegante ….............................................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.……………………………………………………………………………………………….………..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  <w:t>Luogo e data …………………Firma del delegante  …………………………....................</w:t>
      </w:r>
    </w:p>
    <w:p>
      <w:pPr>
        <w:pStyle w:val="Normal"/>
        <w:autoSpaceDE w:val="false"/>
        <w:spacing w:before="0" w:after="100"/>
        <w:rPr>
          <w:rFonts w:ascii="Century Gothic" w:hAnsi="Century Gothic" w:cs="Century Gothic"/>
          <w:color w:val="000000"/>
        </w:rPr>
      </w:pPr>
      <w:r>
        <w:rPr>
          <w:rFonts w:cs="Century Gothic" w:ascii="Century Gothic" w:hAnsi="Century Gothic"/>
          <w:color w:val="000000"/>
        </w:rPr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Si informa, ai sensi dell’art.13 del D. Lgs. 196/2003, che i dati acquisiti saranno utilizzati esclusivamente per le finalità relative al procedimento amministrativo per  i quali vengono raccolti, con le modalità previste dalla normativa vigente.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Ai sensi dell’art. 7 del decreto legislativo citato, l’interessato può accedere ai dati che lo riguardano e chiederne l’aggiornamento, la rettificazione ovvero, quando ne ha interesse, l’integrazione e, se ne ricorrono gli estremi, la cancellazione, la trasformazione in forma anonima o il blocco, inviando richiesta scritta al titolare del trattamento.</w:t>
      </w:r>
    </w:p>
    <w:p>
      <w:pPr>
        <w:pStyle w:val="Normal"/>
        <w:autoSpaceDE w:val="false"/>
        <w:spacing w:before="0" w:after="100"/>
        <w:jc w:val="both"/>
        <w:rPr>
          <w:rFonts w:ascii="Century Gothic" w:hAnsi="Century Gothic" w:cs="Century Gothic"/>
          <w:i/>
          <w:i/>
          <w:color w:val="000000"/>
        </w:rPr>
      </w:pPr>
      <w:r>
        <w:rPr>
          <w:rFonts w:cs="Century Gothic" w:ascii="Century Gothic" w:hAnsi="Century Gothic"/>
          <w:i/>
          <w:color w:val="000000"/>
        </w:rPr>
        <w:t>Titolare del trattamento è il Comune di Genova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entury Gothic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Courier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;Courie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Courier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;Courier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;Courier"/>
      <w:sz w:val="28"/>
      <w:szCs w:val="28"/>
    </w:rPr>
  </w:style>
  <w:style w:type="paragraph" w:styleId="Paragrafoelenco1">
    <w:name w:val="Paragrafo elenco1"/>
    <w:basedOn w:val="Normal"/>
    <w:qFormat/>
    <w:pPr>
      <w:suppressAutoHyphens w:val="true"/>
      <w:ind w:left="720" w:right="0" w:hanging="284"/>
      <w:jc w:val="both"/>
    </w:pPr>
    <w:rPr>
      <w:rFonts w:ascii="Calibri" w:hAnsi="Calibri" w:cs="Calibri"/>
      <w:sz w:val="22"/>
      <w:szCs w:val="2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</TotalTime>
  <Application>LibreOffice/7.4.4.2$Windows_X86_64 LibreOffice_project/85569322deea74ec9134968a29af2df5663baa21</Application>
  <AppVersion>15.0000</AppVersion>
  <Pages>3</Pages>
  <Words>368</Words>
  <Characters>3430</Characters>
  <CharactersWithSpaces>3880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2016-01-19T17:26:00Z</dcterms:created>
  <dc:creator/>
  <dc:description/>
  <cp:keywords/>
  <dc:language>it-IT</dc:language>
  <cp:lastModifiedBy>Daneri Anna Maria</cp:lastModifiedBy>
  <cp:lastPrinted>2016-01-20T12:06:00Z</cp:lastPrinted>
  <dcterms:modified xsi:type="dcterms:W3CDTF">2018-04-03T15:11:00Z</dcterms:modified>
  <cp:revision>4</cp:revision>
  <dc:subject/>
  <dc:title/>
</cp:coreProperties>
</file>