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  <w:t>AL COMUNE DI GENOVA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Direzione Ambiente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  <w:t xml:space="preserve">Ufficio Controllo Impianti Termici 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Via di Francia 1 – 1619 Genova</w:t>
      </w:r>
    </w:p>
    <w:p>
      <w:pPr>
        <w:pStyle w:val="Normal"/>
        <w:autoSpaceDE w:val="false"/>
        <w:spacing w:before="0" w:after="102"/>
        <w:ind w:left="4254" w:firstLine="709"/>
        <w:rPr/>
      </w:pPr>
      <w:hyperlink r:id="rId2">
        <w:r>
          <w:rPr>
            <w:rStyle w:val="CollegamentoInternet"/>
            <w:rFonts w:cs="Century Gothic" w:ascii="Century Gothic" w:hAnsi="Century Gothic"/>
          </w:rPr>
          <w:t>comunegenova@postemailcertificata.it</w:t>
        </w:r>
      </w:hyperlink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autoSpaceDE w:val="false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COMUNICAZIONE CAMBIO DEL NOMINATIVO DEL RESPONSABILE DELL’IMPIANTO TERMICO</w:t>
      </w:r>
    </w:p>
    <w:p>
      <w:pPr>
        <w:pStyle w:val="Normal"/>
        <w:autoSpaceDE w:val="false"/>
        <w:jc w:val="center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(Dichiarazione sostitutiva dell’atto di notorietà ai sensi dell’art. 47 del D.P.R. 28/12/2000 n° 445)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sz w:val="22"/>
          <w:szCs w:val="22"/>
        </w:rPr>
      </w:pPr>
      <w:r>
        <w:rPr>
          <w:rFonts w:cs="Century Gothic" w:ascii="Century Gothic" w:hAnsi="Century Gothic"/>
          <w:sz w:val="22"/>
          <w:szCs w:val="22"/>
        </w:rPr>
        <w:t>(La dichiarazione deve essere effettuata dal nuovo Responsabile dell’impianto termico)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cs="Century Gothic" w:ascii="Century Gothic" w:hAnsi="Century Gothic"/>
          <w:sz w:val="22"/>
          <w:szCs w:val="22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eastAsia="Century Gothic" w:cs="Century Gothic"/>
        </w:rPr>
      </w:pPr>
      <w:r>
        <w:rPr>
          <w:rFonts w:cs="Century Gothic" w:ascii="Century Gothic" w:hAnsi="Century Gothic"/>
        </w:rPr>
        <w:t xml:space="preserve">Il/La sottoscritto/a …............................................................................................................. 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eastAsia="Century Gothic" w:cs="Century Gothic"/>
        </w:rPr>
      </w:pPr>
      <w:r>
        <w:rPr>
          <w:rFonts w:cs="Century Gothic" w:ascii="Century Gothic" w:hAnsi="Century Gothic"/>
        </w:rPr>
        <w:t>residente nel Comune di  ……..….…….....…………………………………………………….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eastAsia="Century Gothic" w:cs="Century Gothic" w:ascii="Century Gothic" w:hAnsi="Century Gothic"/>
        </w:rPr>
        <w:t>…</w:t>
      </w:r>
      <w:r>
        <w:rPr>
          <w:rFonts w:cs="Century Gothic" w:ascii="Century Gothic" w:hAnsi="Century Gothic"/>
        </w:rPr>
        <w:t>......................................................... Provincia di ……................................……………….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via/piazza …..........................................................................................................................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.…………………………………………………… n° .……………………………………..............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telefono ……………………………..………. cellulare ………..….…………………………….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  <w:color w:val="000000"/>
        </w:rPr>
        <w:t>fax …………………………...…….. e-mail ……………................………………………………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</w:rPr>
      </w:pPr>
      <w:r>
        <w:rPr>
          <w:rFonts w:cs="Century Gothic" w:ascii="Century Gothic" w:hAnsi="Century Gothic"/>
          <w:i/>
        </w:rPr>
        <w:t>consapevole delle responsabilità e delle sanzioni penali stabilite dalla Legge per false attestazioni e mendaci dichiarazioni (art. 76 del D.P.R. 445/2000), sotto la sua personale responsabilità</w:t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  <w:b/>
          <w:b/>
          <w:i/>
          <w:i/>
        </w:rPr>
      </w:pPr>
      <w:r>
        <w:rPr>
          <w:rFonts w:cs="Century Gothic" w:ascii="Century Gothic" w:hAnsi="Century Gothic"/>
          <w:b/>
          <w:i/>
        </w:rPr>
      </w:r>
    </w:p>
    <w:p>
      <w:pPr>
        <w:pStyle w:val="Normal"/>
        <w:autoSpaceDE w:val="false"/>
        <w:spacing w:before="0" w:after="102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DICHIARA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Di essere il Responsabile dell’esercizio e della manutenzione dell’impianto termico: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Catasto impianti/codice …………………………………………………………………….…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Sito in via …………………..…………………………………………….…………………………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Comune di Genova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Di potenza termica utile nominale complessiva pari a …………………………. kW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Dalla data del ……………………………….….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In qualità di:</w:t>
      </w:r>
    </w:p>
    <w:p>
      <w:pPr>
        <w:pStyle w:val="Normal"/>
        <w:autoSpaceDE w:val="false"/>
        <w:spacing w:before="0" w:after="102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0" w:name="__Fieldmark__0_1938016896"/>
      <w:bookmarkStart w:id="1" w:name="__Fieldmark__0_1938016896"/>
      <w:bookmarkEnd w:id="1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occupante - cod. fisc. ……………………………….P.IVA ……………………………..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  <w:bookmarkStart w:id="2" w:name="__Fieldmark__1_655552376"/>
      <w:bookmarkStart w:id="3" w:name="__Fieldmark__1_655552376"/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" w:name="__Fieldmark__1_655552376"/>
      <w:bookmarkStart w:id="5" w:name="__Fieldmark__1_1938016896"/>
      <w:bookmarkStart w:id="6" w:name="__Fieldmark__1_1938016896"/>
      <w:bookmarkEnd w:id="6"/>
      <w:r>
        <w:rPr/>
      </w:r>
      <w:r>
        <w:rPr/>
        <w:fldChar w:fldCharType="end"/>
      </w:r>
      <w:bookmarkEnd w:id="4"/>
      <w:r>
        <w:rPr>
          <w:rFonts w:cs="Century Gothic" w:ascii="Century Gothic" w:hAnsi="Century Gothic"/>
          <w:color w:val="000000"/>
        </w:rPr>
        <w:t xml:space="preserve"> proprietario - cod. fisc. ……………………………….P.IVA ……………………………..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rPr>
          <w:rFonts w:cs="Arial Narrow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" w:name="__Fieldmark__2_1938016896"/>
      <w:bookmarkStart w:id="8" w:name="__Fieldmark__2_1938016896"/>
      <w:bookmarkEnd w:id="8"/>
      <w:r>
        <w:rPr/>
      </w:r>
      <w:r>
        <w:rPr/>
        <w:fldChar w:fldCharType="end"/>
      </w:r>
      <w:r>
        <w:rPr>
          <w:rFonts w:cs="Arial Narrow"/>
          <w:color w:val="000000"/>
        </w:rPr>
        <w:t xml:space="preserve"> </w:t>
      </w:r>
      <w:r>
        <w:rPr>
          <w:rFonts w:cs="Arial Narrow" w:ascii="Century Gothic" w:hAnsi="Century Gothic"/>
          <w:color w:val="000000"/>
        </w:rPr>
        <w:t>amministratore - cod. fisc. ………………………………P.IVA ……………………………</w:t>
      </w:r>
    </w:p>
    <w:p>
      <w:pPr>
        <w:pStyle w:val="Normal"/>
        <w:autoSpaceDE w:val="false"/>
        <w:spacing w:before="0" w:after="102"/>
        <w:rPr>
          <w:rFonts w:cs="Arial Narrow"/>
          <w:color w:val="000000"/>
        </w:rPr>
      </w:pPr>
      <w:r>
        <w:rPr>
          <w:rFonts w:cs="Arial Narrow"/>
          <w:color w:val="000000"/>
        </w:rPr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Precedente responsabile dell’impianto termico: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(nome e cognome o ragione sociale)………………...………………...............................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Si informa, ai sensi dell’art.13 del D. Lgs. 196/2003, che i dati acquisiti saranno utilizzati esclusivamente per le finalità relative al procedimento amministrativo per  i quali vengono raccolti, con le modalità previste dalla normativa vigente.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Ai sensi dell’art. 7 del decreto legislativo citato, l’interessato può accedere ai dati che lo riguardano e chiederne l’aggiornamento, la rettificazione ovvero, quando ne ha interesse, l’integrazione e, se ne ricorrono gli estremi, la cancellazione, la trasformazione in forma anonima o il blocco, inviando richiesta scritta al titolare del trattamento.</w:t>
      </w:r>
    </w:p>
    <w:p>
      <w:pPr>
        <w:pStyle w:val="Normal"/>
        <w:autoSpaceDE w:val="false"/>
        <w:spacing w:before="0" w:after="102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i/>
          <w:color w:val="000000"/>
        </w:rPr>
        <w:t>Titolare del trattamento è il Comune di Genova</w:t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2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Nominativo del fornitore di energia…………………………………………………………..</w:t>
      </w:r>
    </w:p>
    <w:p>
      <w:pPr>
        <w:pStyle w:val="Normal"/>
        <w:autoSpaceDE w:val="false"/>
        <w:spacing w:before="0" w:after="8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8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Luogo e data ……………………                          Firma …………………………...……….</w:t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b/>
          <w:b/>
          <w:color w:val="000000"/>
        </w:rPr>
      </w:pPr>
      <w:r>
        <w:rPr>
          <w:rFonts w:cs="Century Gothic" w:ascii="Century Gothic" w:hAnsi="Century Gothic"/>
          <w:b/>
          <w:color w:val="000000"/>
        </w:rPr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b/>
          <w:b/>
          <w:color w:val="000000"/>
        </w:rPr>
      </w:pPr>
      <w:r>
        <w:rPr>
          <w:rFonts w:cs="Century Gothic" w:ascii="Century Gothic" w:hAnsi="Century Gothic"/>
          <w:b/>
          <w:color w:val="000000"/>
        </w:rPr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b/>
          <w:b/>
          <w:color w:val="000000"/>
        </w:rPr>
      </w:pPr>
      <w:r>
        <w:rPr>
          <w:rFonts w:cs="Century Gothic" w:ascii="Century Gothic" w:hAnsi="Century Gothic"/>
          <w:b/>
          <w:color w:val="000000"/>
        </w:rPr>
      </w:r>
    </w:p>
    <w:p>
      <w:pPr>
        <w:pStyle w:val="Normal"/>
        <w:autoSpaceDE w:val="false"/>
        <w:spacing w:before="0" w:after="120"/>
        <w:rPr/>
      </w:pPr>
      <w:r>
        <w:rPr>
          <w:rFonts w:cs="Century Gothic" w:ascii="Century Gothic" w:hAnsi="Century Gothic"/>
          <w:b/>
          <w:color w:val="000000"/>
        </w:rPr>
        <w:t>Allega</w:t>
      </w:r>
      <w:r>
        <w:rPr>
          <w:rFonts w:cs="Century Gothic" w:ascii="Century Gothic" w:hAnsi="Century Gothic"/>
          <w:color w:val="000000"/>
        </w:rPr>
        <w:t>: fotocopia di un documento di identità valido del dichiarante</w:t>
      </w:r>
    </w:p>
    <w:p>
      <w:pPr>
        <w:pStyle w:val="Paragrafoelenco"/>
        <w:autoSpaceDE w:val="false"/>
        <w:spacing w:before="120" w:after="120"/>
        <w:ind w:left="0" w:right="0" w:hanging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</w:r>
    </w:p>
    <w:p>
      <w:pPr>
        <w:pStyle w:val="Normal"/>
        <w:autoSpaceDE w:val="false"/>
        <w:spacing w:before="0" w:after="120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cs="Century Gothic" w:ascii="Century Gothic" w:hAnsi="Century Gothic"/>
          <w:color w:val="000000"/>
          <w:sz w:val="24"/>
          <w:szCs w:val="24"/>
        </w:rPr>
      </w:r>
    </w:p>
    <w:p>
      <w:pPr>
        <w:pStyle w:val="Normal"/>
        <w:autoSpaceDE w:val="false"/>
        <w:spacing w:before="0" w:after="120"/>
        <w:jc w:val="both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2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2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2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autoSpaceDE w:val="false"/>
        <w:spacing w:before="0" w:after="12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entury Gothic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Courier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CollegamentoInternet">
    <w:name w:val="Hyperlink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;Courie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Courier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;Courier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;Courier"/>
      <w:sz w:val="28"/>
      <w:szCs w:val="28"/>
    </w:rPr>
  </w:style>
  <w:style w:type="paragraph" w:styleId="Paragrafoelenco">
    <w:name w:val="Paragrafo elenco"/>
    <w:basedOn w:val="Normal"/>
    <w:qFormat/>
    <w:pPr>
      <w:ind w:left="720" w:right="0" w:hanging="284"/>
      <w:jc w:val="both"/>
    </w:pPr>
    <w:rPr>
      <w:rFonts w:ascii="Calibri" w:hAnsi="Calibri" w:cs="Calibri"/>
      <w:sz w:val="22"/>
      <w:szCs w:val="22"/>
    </w:rPr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genova@postemailcertificat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LibreOffice/7.4.4.2$Windows_X86_64 LibreOffice_project/85569322deea74ec9134968a29af2df5663baa21</Application>
  <AppVersion>15.0000</AppVersion>
  <Pages>3</Pages>
  <Words>283</Words>
  <Characters>2389</Characters>
  <CharactersWithSpaces>2667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2018-02-12T16:03:00Z</dcterms:created>
  <dc:creator>Daneri Anna Maria</dc:creator>
  <dc:description/>
  <cp:keywords/>
  <dc:language>it-IT</dc:language>
  <cp:lastModifiedBy>Daneri Anna Maria</cp:lastModifiedBy>
  <dcterms:modified xsi:type="dcterms:W3CDTF">2018-04-03T14:37:00Z</dcterms:modified>
  <cp:revision>9</cp:revision>
  <dc:subject/>
  <dc:title/>
</cp:coreProperties>
</file>